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C1" w:rsidRDefault="00B550C1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B550C1" w:rsidRDefault="00B550C1" w:rsidP="0056087D">
      <w:pPr>
        <w:pStyle w:val="Heading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550C1" w:rsidRDefault="00B550C1" w:rsidP="0056087D">
      <w:pPr>
        <w:rPr>
          <w:sz w:val="26"/>
          <w:szCs w:val="26"/>
        </w:rPr>
      </w:pPr>
      <w:r>
        <w:rPr>
          <w:sz w:val="26"/>
          <w:szCs w:val="26"/>
        </w:rPr>
        <w:t>17.02.2017</w:t>
      </w:r>
      <w:r w:rsidRPr="00E638F2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E638F2">
        <w:rPr>
          <w:sz w:val="26"/>
          <w:szCs w:val="26"/>
        </w:rPr>
        <w:t xml:space="preserve">    № </w:t>
      </w:r>
      <w:bookmarkStart w:id="0" w:name="_GoBack"/>
      <w:bookmarkEnd w:id="0"/>
      <w:r>
        <w:rPr>
          <w:sz w:val="26"/>
          <w:szCs w:val="26"/>
        </w:rPr>
        <w:t>97-р</w:t>
      </w:r>
    </w:p>
    <w:p w:rsidR="00B550C1" w:rsidRPr="00E638F2" w:rsidRDefault="00B550C1" w:rsidP="00E638F2">
      <w:pPr>
        <w:rPr>
          <w:sz w:val="26"/>
          <w:szCs w:val="26"/>
        </w:rPr>
      </w:pPr>
    </w:p>
    <w:p w:rsidR="00B550C1" w:rsidRPr="00E638F2" w:rsidRDefault="00B550C1" w:rsidP="00E638F2">
      <w:pPr>
        <w:rPr>
          <w:sz w:val="26"/>
          <w:szCs w:val="26"/>
        </w:rPr>
      </w:pPr>
    </w:p>
    <w:p w:rsidR="00B550C1" w:rsidRDefault="00B550C1" w:rsidP="00E638F2">
      <w:pPr>
        <w:rPr>
          <w:sz w:val="26"/>
          <w:szCs w:val="26"/>
        </w:rPr>
      </w:pPr>
    </w:p>
    <w:p w:rsidR="00B550C1" w:rsidRDefault="00B550C1" w:rsidP="00E638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8F2">
        <w:rPr>
          <w:rFonts w:ascii="Times New Roman" w:hAnsi="Times New Roman" w:cs="Times New Roman"/>
          <w:b w:val="0"/>
          <w:sz w:val="26"/>
          <w:szCs w:val="26"/>
        </w:rPr>
        <w:t xml:space="preserve">О мероприятиях по организованному пропуску паводковых вод </w:t>
      </w:r>
    </w:p>
    <w:p w:rsidR="00B550C1" w:rsidRPr="00E638F2" w:rsidRDefault="00B550C1" w:rsidP="00E638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8F2">
        <w:rPr>
          <w:rFonts w:ascii="Times New Roman" w:hAnsi="Times New Roman" w:cs="Times New Roman"/>
          <w:b w:val="0"/>
          <w:sz w:val="26"/>
          <w:szCs w:val="26"/>
        </w:rPr>
        <w:t>на территории Первомайского района в 2017 году</w:t>
      </w:r>
    </w:p>
    <w:p w:rsidR="00B550C1" w:rsidRPr="00701C27" w:rsidRDefault="00B550C1" w:rsidP="00E638F2"/>
    <w:p w:rsidR="00B550C1" w:rsidRDefault="00B550C1" w:rsidP="00E638F2">
      <w:pPr>
        <w:ind w:firstLine="540"/>
        <w:jc w:val="both"/>
      </w:pPr>
      <w:r w:rsidRPr="00A34EF6">
        <w:rPr>
          <w:color w:val="000000"/>
          <w:sz w:val="26"/>
          <w:szCs w:val="26"/>
        </w:rPr>
        <w:t xml:space="preserve">В соответствии с </w:t>
      </w:r>
      <w:r w:rsidRPr="00A34EF6">
        <w:rPr>
          <w:color w:val="000000"/>
          <w:spacing w:val="-7"/>
          <w:sz w:val="26"/>
          <w:szCs w:val="26"/>
        </w:rPr>
        <w:t>Федеральным законом от 01.11.1994г. № 68-ФЗ «О защите населения и территорий от чрезвычайных ситуаций природного и техногенного характера», п</w:t>
      </w:r>
      <w:r w:rsidRPr="00A34EF6">
        <w:rPr>
          <w:color w:val="000000"/>
          <w:sz w:val="26"/>
          <w:szCs w:val="26"/>
        </w:rPr>
        <w:t>п. 7</w:t>
      </w:r>
      <w:r>
        <w:rPr>
          <w:color w:val="000000"/>
          <w:sz w:val="26"/>
          <w:szCs w:val="26"/>
        </w:rPr>
        <w:t>,</w:t>
      </w:r>
      <w:r w:rsidRPr="00A34EF6">
        <w:rPr>
          <w:color w:val="000000"/>
          <w:sz w:val="26"/>
          <w:szCs w:val="26"/>
        </w:rPr>
        <w:t xml:space="preserve"> пп.21</w:t>
      </w:r>
      <w:r>
        <w:rPr>
          <w:color w:val="000000"/>
          <w:sz w:val="26"/>
          <w:szCs w:val="26"/>
        </w:rPr>
        <w:t>, пп.24</w:t>
      </w:r>
      <w:r w:rsidRPr="00A34EF6">
        <w:rPr>
          <w:color w:val="000000"/>
          <w:sz w:val="26"/>
          <w:szCs w:val="26"/>
        </w:rPr>
        <w:t xml:space="preserve"> ст.15 Федерального закона от 06.10.2003 № 131-ФЗ «Об общих принципах организации местного самоуправления в Российской Федерации», </w:t>
      </w:r>
      <w:r w:rsidRPr="00A34EF6">
        <w:rPr>
          <w:sz w:val="26"/>
          <w:szCs w:val="26"/>
        </w:rPr>
        <w:t>пп.8</w:t>
      </w:r>
      <w:r>
        <w:rPr>
          <w:sz w:val="26"/>
          <w:szCs w:val="26"/>
        </w:rPr>
        <w:t xml:space="preserve">, </w:t>
      </w:r>
      <w:r w:rsidRPr="00A34EF6">
        <w:rPr>
          <w:sz w:val="26"/>
          <w:szCs w:val="26"/>
        </w:rPr>
        <w:t>пп.23</w:t>
      </w:r>
      <w:r>
        <w:rPr>
          <w:sz w:val="26"/>
          <w:szCs w:val="26"/>
        </w:rPr>
        <w:t>, пп.26</w:t>
      </w:r>
      <w:r w:rsidRPr="00A34EF6">
        <w:rPr>
          <w:sz w:val="26"/>
          <w:szCs w:val="26"/>
        </w:rPr>
        <w:t xml:space="preserve"> п.1 ст.9 Устава муниципального образования «Первомайский район»</w:t>
      </w:r>
      <w:r>
        <w:t xml:space="preserve"> и в целях снижения экономического ущерба и предотвращения чрезвычайных ситуаций в период половодья 2017 года:</w:t>
      </w:r>
    </w:p>
    <w:p w:rsidR="00B550C1" w:rsidRPr="00605623" w:rsidRDefault="00B550C1" w:rsidP="00E638F2">
      <w:pPr>
        <w:jc w:val="both"/>
      </w:pPr>
    </w:p>
    <w:p w:rsidR="00B550C1" w:rsidRPr="000A75F7" w:rsidRDefault="00B550C1" w:rsidP="00E638F2">
      <w:pPr>
        <w:jc w:val="both"/>
      </w:pPr>
      <w:r>
        <w:t xml:space="preserve"> 1</w:t>
      </w:r>
      <w:r w:rsidRPr="00701C27">
        <w:t xml:space="preserve">. </w:t>
      </w:r>
      <w:r>
        <w:t xml:space="preserve">Организацию по выполнению мероприятий по организованному пропуску паводковых вод на территории Первомайского района в 2017 году возложить на </w:t>
      </w:r>
      <w:r w:rsidRPr="000A75F7">
        <w:t>комисси</w:t>
      </w:r>
      <w:r>
        <w:t>ю</w:t>
      </w:r>
      <w:r w:rsidRPr="000A75F7">
        <w:t xml:space="preserve"> по предупреждению чрезвычайных ситуаций и пожарной безопасности Первомайского района</w:t>
      </w:r>
      <w:r>
        <w:t>.</w:t>
      </w:r>
    </w:p>
    <w:p w:rsidR="00B550C1" w:rsidRPr="00701C27" w:rsidRDefault="00B550C1" w:rsidP="00E638F2">
      <w:pPr>
        <w:pStyle w:val="BodyText"/>
        <w:overflowPunct/>
        <w:autoSpaceDE/>
        <w:adjustRightInd/>
        <w:spacing w:after="0" w:line="288" w:lineRule="auto"/>
        <w:jc w:val="both"/>
        <w:rPr>
          <w:sz w:val="24"/>
          <w:szCs w:val="24"/>
        </w:rPr>
      </w:pPr>
    </w:p>
    <w:p w:rsidR="00B550C1" w:rsidRDefault="00B550C1" w:rsidP="00E638F2">
      <w:pPr>
        <w:autoSpaceDE/>
        <w:adjustRightInd/>
        <w:spacing w:line="288" w:lineRule="auto"/>
        <w:jc w:val="both"/>
      </w:pPr>
      <w:r>
        <w:t xml:space="preserve">2. Утвердить план </w:t>
      </w:r>
      <w:r w:rsidRPr="00701C27">
        <w:t>мероприятий по организованному пропуску паводковых</w:t>
      </w:r>
      <w:r>
        <w:t xml:space="preserve"> вод на территории Первомайского района</w:t>
      </w:r>
      <w:r w:rsidRPr="00701C27">
        <w:t xml:space="preserve"> </w:t>
      </w:r>
      <w:r>
        <w:t>в</w:t>
      </w:r>
      <w:r w:rsidRPr="00701C27">
        <w:t xml:space="preserve"> 201</w:t>
      </w:r>
      <w:r>
        <w:t>7</w:t>
      </w:r>
      <w:r w:rsidRPr="00701C27">
        <w:t xml:space="preserve"> год</w:t>
      </w:r>
      <w:r>
        <w:t>у</w:t>
      </w:r>
      <w:r w:rsidRPr="00701C27">
        <w:t xml:space="preserve">, </w:t>
      </w:r>
      <w:r>
        <w:t>согласно приложению к настоящему распоряжению</w:t>
      </w:r>
      <w:r w:rsidRPr="00701C27">
        <w:t>.</w:t>
      </w:r>
    </w:p>
    <w:p w:rsidR="00B550C1" w:rsidRPr="005F3CF5" w:rsidRDefault="00B550C1" w:rsidP="00E638F2">
      <w:pPr>
        <w:autoSpaceDE/>
        <w:adjustRightInd/>
        <w:spacing w:line="288" w:lineRule="auto"/>
        <w:jc w:val="both"/>
      </w:pPr>
    </w:p>
    <w:p w:rsidR="00B550C1" w:rsidRDefault="00B550C1" w:rsidP="00E638F2">
      <w:pPr>
        <w:tabs>
          <w:tab w:val="left" w:pos="540"/>
        </w:tabs>
        <w:autoSpaceDE/>
        <w:adjustRightInd/>
        <w:spacing w:line="288" w:lineRule="auto"/>
        <w:jc w:val="both"/>
      </w:pPr>
      <w:r>
        <w:t xml:space="preserve">3. </w:t>
      </w:r>
      <w:r w:rsidRPr="00701C27">
        <w:t xml:space="preserve">Рекомендовать </w:t>
      </w:r>
      <w:r>
        <w:t>ответственным исполнителям осуществлять ход выполнения  мероприятий по организованному пропуску паводковых вод на территории Первомайского района в 2017 году, согласно утвержденного плана мероприятий, и своевременно предоставлять сведения о выполнении мероприятий в КЧС и ПБ Администрации Первомайского района, в части их касающейся.</w:t>
      </w:r>
    </w:p>
    <w:p w:rsidR="00B550C1" w:rsidRDefault="00B550C1" w:rsidP="00E638F2">
      <w:pPr>
        <w:tabs>
          <w:tab w:val="left" w:pos="540"/>
        </w:tabs>
        <w:autoSpaceDE/>
        <w:adjustRightInd/>
        <w:spacing w:line="288" w:lineRule="auto"/>
        <w:jc w:val="both"/>
      </w:pPr>
      <w:r>
        <w:t xml:space="preserve"> </w:t>
      </w:r>
    </w:p>
    <w:p w:rsidR="00B550C1" w:rsidRDefault="00B550C1" w:rsidP="00E638F2">
      <w:pPr>
        <w:jc w:val="both"/>
      </w:pPr>
      <w:r>
        <w:t>4</w:t>
      </w:r>
      <w:r w:rsidRPr="0011718F">
        <w:t xml:space="preserve">. Опубликовать данное распоряжение в газете «Заветы Ильича» и разместить на официальном сайте Администрации Первомайского района </w:t>
      </w:r>
      <w:r w:rsidRPr="0009386F">
        <w:rPr>
          <w:color w:val="000000"/>
          <w:sz w:val="26"/>
          <w:szCs w:val="26"/>
        </w:rPr>
        <w:t>(</w:t>
      </w:r>
      <w:hyperlink r:id="rId5" w:history="1">
        <w:r w:rsidRPr="0009386F">
          <w:rPr>
            <w:rStyle w:val="Hyperlink"/>
            <w:color w:val="000000"/>
            <w:sz w:val="26"/>
            <w:szCs w:val="26"/>
          </w:rPr>
          <w:t>http://pmr.tomsk.ru/</w:t>
        </w:r>
      </w:hyperlink>
      <w:r w:rsidRPr="00D531A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11718F">
        <w:t xml:space="preserve">в </w:t>
      </w:r>
      <w:r>
        <w:t xml:space="preserve">информационно - телекоммуникационной сети </w:t>
      </w:r>
      <w:r w:rsidRPr="0011718F">
        <w:t>Интернет.</w:t>
      </w:r>
    </w:p>
    <w:p w:rsidR="00B550C1" w:rsidRDefault="00B550C1" w:rsidP="00E638F2">
      <w:pPr>
        <w:jc w:val="both"/>
      </w:pPr>
    </w:p>
    <w:p w:rsidR="00B550C1" w:rsidRDefault="00B550C1" w:rsidP="00E638F2">
      <w:pPr>
        <w:jc w:val="both"/>
      </w:pPr>
      <w:r>
        <w:t>5</w:t>
      </w:r>
      <w:r w:rsidRPr="0011718F">
        <w:t xml:space="preserve">. Контроль </w:t>
      </w:r>
      <w:r>
        <w:t>за</w:t>
      </w:r>
      <w:r w:rsidRPr="0011718F">
        <w:t xml:space="preserve"> исполнением данного распоряжения возложить на заместителя Главы Первомайского района по строительству, ЖКХ, дорожному комплексу, ГО и ЧС </w:t>
      </w:r>
      <w:r>
        <w:t xml:space="preserve">      Н.А. Гончарук.</w:t>
      </w:r>
      <w:r w:rsidRPr="0011718F">
        <w:t xml:space="preserve"> </w:t>
      </w:r>
    </w:p>
    <w:p w:rsidR="00B550C1" w:rsidRPr="0011718F" w:rsidRDefault="00B550C1" w:rsidP="00E638F2">
      <w:pPr>
        <w:jc w:val="both"/>
      </w:pPr>
    </w:p>
    <w:p w:rsidR="00B550C1" w:rsidRDefault="00B550C1" w:rsidP="00E638F2">
      <w:pPr>
        <w:jc w:val="both"/>
      </w:pPr>
    </w:p>
    <w:p w:rsidR="00B550C1" w:rsidRDefault="00B550C1" w:rsidP="00E638F2">
      <w:pPr>
        <w:jc w:val="both"/>
      </w:pPr>
    </w:p>
    <w:p w:rsidR="00B550C1" w:rsidRDefault="00B550C1" w:rsidP="00E638F2">
      <w:pPr>
        <w:jc w:val="both"/>
      </w:pPr>
    </w:p>
    <w:p w:rsidR="00B550C1" w:rsidRPr="00605623" w:rsidRDefault="00B550C1" w:rsidP="00E638F2">
      <w:pPr>
        <w:jc w:val="both"/>
      </w:pPr>
      <w:r>
        <w:t xml:space="preserve">И.о. Главы </w:t>
      </w:r>
      <w:r w:rsidRPr="00605623">
        <w:t xml:space="preserve">Первомайского района               </w:t>
      </w:r>
      <w:r>
        <w:t xml:space="preserve">                                             С.С. Митягин </w:t>
      </w:r>
    </w:p>
    <w:p w:rsidR="00B550C1" w:rsidRDefault="00B550C1" w:rsidP="00E638F2">
      <w:pPr>
        <w:rPr>
          <w:sz w:val="16"/>
          <w:szCs w:val="16"/>
        </w:rPr>
      </w:pPr>
    </w:p>
    <w:p w:rsidR="00B550C1" w:rsidRDefault="00B550C1" w:rsidP="00E638F2">
      <w:pPr>
        <w:rPr>
          <w:sz w:val="16"/>
          <w:szCs w:val="16"/>
        </w:rPr>
      </w:pPr>
    </w:p>
    <w:p w:rsidR="00B550C1" w:rsidRDefault="00B550C1" w:rsidP="00E638F2">
      <w:pPr>
        <w:rPr>
          <w:sz w:val="16"/>
          <w:szCs w:val="16"/>
        </w:rPr>
      </w:pPr>
    </w:p>
    <w:p w:rsidR="00B550C1" w:rsidRPr="00AB4972" w:rsidRDefault="00B550C1" w:rsidP="00E638F2">
      <w:pPr>
        <w:rPr>
          <w:sz w:val="16"/>
          <w:szCs w:val="16"/>
        </w:rPr>
      </w:pPr>
      <w:r w:rsidRPr="00AB4972">
        <w:rPr>
          <w:sz w:val="16"/>
          <w:szCs w:val="16"/>
        </w:rPr>
        <w:t>О.Л. Шитик</w:t>
      </w:r>
    </w:p>
    <w:p w:rsidR="00B550C1" w:rsidRPr="00AB4972" w:rsidRDefault="00B550C1" w:rsidP="00E638F2">
      <w:pPr>
        <w:rPr>
          <w:sz w:val="16"/>
          <w:szCs w:val="16"/>
        </w:rPr>
      </w:pPr>
      <w:r w:rsidRPr="00AB4972">
        <w:rPr>
          <w:sz w:val="16"/>
          <w:szCs w:val="16"/>
        </w:rPr>
        <w:t>8 (38 245) 2 30 74</w:t>
      </w:r>
    </w:p>
    <w:p w:rsidR="00B550C1" w:rsidRPr="00351AA5" w:rsidRDefault="00B550C1" w:rsidP="00E638F2">
      <w:pPr>
        <w:jc w:val="right"/>
      </w:pPr>
      <w:r w:rsidRPr="00351AA5">
        <w:t>Приложение</w:t>
      </w:r>
      <w:r>
        <w:t xml:space="preserve"> </w:t>
      </w:r>
      <w:r w:rsidRPr="00351AA5">
        <w:t>к распоряжению</w:t>
      </w:r>
    </w:p>
    <w:p w:rsidR="00B550C1" w:rsidRPr="00351AA5" w:rsidRDefault="00B550C1" w:rsidP="00E638F2">
      <w:pPr>
        <w:jc w:val="right"/>
      </w:pPr>
      <w:r w:rsidRPr="00351AA5">
        <w:t>Администрации Первомайского  района</w:t>
      </w:r>
    </w:p>
    <w:p w:rsidR="00B550C1" w:rsidRDefault="00B550C1" w:rsidP="00E638F2">
      <w:pPr>
        <w:ind w:right="566"/>
        <w:jc w:val="right"/>
      </w:pPr>
      <w:r w:rsidRPr="00351AA5">
        <w:t xml:space="preserve">от </w:t>
      </w:r>
      <w:r>
        <w:t xml:space="preserve">17.02.2017  № 97-р     </w:t>
      </w:r>
    </w:p>
    <w:p w:rsidR="00B550C1" w:rsidRPr="00D050FB" w:rsidRDefault="00B550C1" w:rsidP="00E638F2">
      <w:pPr>
        <w:jc w:val="center"/>
      </w:pPr>
      <w:r w:rsidRPr="009D361C">
        <w:rPr>
          <w:b/>
          <w:sz w:val="36"/>
          <w:szCs w:val="36"/>
        </w:rPr>
        <w:t>План</w:t>
      </w:r>
    </w:p>
    <w:p w:rsidR="00B550C1" w:rsidRPr="009D361C" w:rsidRDefault="00B550C1" w:rsidP="00E638F2">
      <w:pPr>
        <w:jc w:val="center"/>
        <w:rPr>
          <w:b/>
          <w:sz w:val="28"/>
          <w:szCs w:val="28"/>
        </w:rPr>
      </w:pPr>
      <w:r w:rsidRPr="009D361C">
        <w:rPr>
          <w:b/>
          <w:sz w:val="28"/>
          <w:szCs w:val="28"/>
        </w:rPr>
        <w:t xml:space="preserve"> мероприятий МО «Первомайский район»</w:t>
      </w:r>
    </w:p>
    <w:p w:rsidR="00B550C1" w:rsidRPr="009D361C" w:rsidRDefault="00B550C1" w:rsidP="00E638F2">
      <w:pPr>
        <w:jc w:val="center"/>
        <w:rPr>
          <w:b/>
          <w:sz w:val="28"/>
          <w:szCs w:val="28"/>
        </w:rPr>
      </w:pPr>
      <w:r w:rsidRPr="009D361C">
        <w:rPr>
          <w:b/>
          <w:sz w:val="28"/>
          <w:szCs w:val="28"/>
        </w:rPr>
        <w:t>по организованному пропуску паводковых вод в 201</w:t>
      </w:r>
      <w:r>
        <w:rPr>
          <w:b/>
          <w:sz w:val="28"/>
          <w:szCs w:val="28"/>
        </w:rPr>
        <w:t>7</w:t>
      </w:r>
      <w:r w:rsidRPr="009D361C">
        <w:rPr>
          <w:b/>
          <w:sz w:val="28"/>
          <w:szCs w:val="28"/>
        </w:rPr>
        <w:t xml:space="preserve"> году</w:t>
      </w:r>
    </w:p>
    <w:p w:rsidR="00B550C1" w:rsidRPr="00B92CE4" w:rsidRDefault="00B550C1" w:rsidP="00E638F2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701"/>
        <w:gridCol w:w="3260"/>
      </w:tblGrid>
      <w:tr w:rsidR="00B550C1" w:rsidRPr="00174E44" w:rsidTr="003B0787">
        <w:trPr>
          <w:trHeight w:val="870"/>
        </w:trPr>
        <w:tc>
          <w:tcPr>
            <w:tcW w:w="567" w:type="dxa"/>
          </w:tcPr>
          <w:p w:rsidR="00B550C1" w:rsidRPr="005F3CF5" w:rsidRDefault="00B550C1" w:rsidP="003B0787">
            <w:pPr>
              <w:jc w:val="center"/>
              <w:rPr>
                <w:b/>
                <w:sz w:val="22"/>
                <w:szCs w:val="22"/>
              </w:rPr>
            </w:pPr>
          </w:p>
          <w:p w:rsidR="00B550C1" w:rsidRPr="005F3CF5" w:rsidRDefault="00B550C1" w:rsidP="003B0787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9" w:type="dxa"/>
          </w:tcPr>
          <w:p w:rsidR="00B550C1" w:rsidRPr="005F3CF5" w:rsidRDefault="00B550C1" w:rsidP="003B0787">
            <w:pPr>
              <w:jc w:val="center"/>
              <w:rPr>
                <w:b/>
                <w:sz w:val="22"/>
                <w:szCs w:val="22"/>
              </w:rPr>
            </w:pPr>
          </w:p>
          <w:p w:rsidR="00B550C1" w:rsidRPr="005F3CF5" w:rsidRDefault="00B550C1" w:rsidP="003B0787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B550C1" w:rsidRPr="005F3CF5" w:rsidRDefault="00B550C1" w:rsidP="003B0787">
            <w:pPr>
              <w:jc w:val="center"/>
              <w:rPr>
                <w:b/>
                <w:sz w:val="22"/>
                <w:szCs w:val="22"/>
              </w:rPr>
            </w:pPr>
          </w:p>
          <w:p w:rsidR="00B550C1" w:rsidRPr="005F3CF5" w:rsidRDefault="00B550C1" w:rsidP="003B0787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Срок</w:t>
            </w:r>
          </w:p>
          <w:p w:rsidR="00B550C1" w:rsidRPr="005F3CF5" w:rsidRDefault="00B550C1" w:rsidP="003B0787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260" w:type="dxa"/>
          </w:tcPr>
          <w:p w:rsidR="00B550C1" w:rsidRPr="005F3CF5" w:rsidRDefault="00B550C1" w:rsidP="003B0787">
            <w:pPr>
              <w:jc w:val="center"/>
              <w:rPr>
                <w:b/>
                <w:sz w:val="22"/>
                <w:szCs w:val="22"/>
              </w:rPr>
            </w:pPr>
          </w:p>
          <w:p w:rsidR="00B550C1" w:rsidRPr="005F3CF5" w:rsidRDefault="00B550C1" w:rsidP="003B0787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550C1" w:rsidRPr="00174E44" w:rsidTr="003B0787">
        <w:trPr>
          <w:trHeight w:val="249"/>
        </w:trPr>
        <w:tc>
          <w:tcPr>
            <w:tcW w:w="567" w:type="dxa"/>
          </w:tcPr>
          <w:p w:rsidR="00B550C1" w:rsidRPr="005F3CF5" w:rsidRDefault="00B550C1" w:rsidP="003B0787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B550C1" w:rsidRPr="005F3CF5" w:rsidRDefault="00B550C1" w:rsidP="003B0787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550C1" w:rsidRPr="005F3CF5" w:rsidRDefault="00B550C1" w:rsidP="003B0787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B550C1" w:rsidRPr="005F3CF5" w:rsidRDefault="00B550C1" w:rsidP="003B0787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4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</w:p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Произвести очистку крыш, вывоз снега с прилегающих территорий, территорий  населенных пунктов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jc w:val="center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март</w:t>
            </w: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Главы сельских поселений, руководители учреждений, организаций предприятий всех форм собственности 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Провести корректировку критических (опасных отметок) уровней воды на р. Чулым 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jc w:val="center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до 16 марта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Глава Первомайского района, Главы Первомайского  и Комсомольского  сельских поселений, главный специалист по ГО и ЧС Администрации Первомайского района  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Организовать проведение санитарно - гигиенических и противоэпидемических мероприятий в зонах возможного подтопления и затопления , осуществлять  контроль за их выполнением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jc w:val="center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до 31.03.2017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Главы сельских поселений, главный врач филиала ФБУЗ «Центр гигиены и эпидемиологии в Томской области» по Первомайскому району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Провести работы со страховыми организациями по проведению страхования имущества граждан на период прохождения половодья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</w:p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Организовать посты наблюдения за уровнем воды на р. Чулым в с. Первомайское,  п. Беляй,  с. Комсомольск.</w:t>
            </w: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Предоставлять сведения об уровне ежедневно в   ЕДДС Администрации Первомайского района к 7-30 ч. и 19-30ч.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jc w:val="center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до 1 апреля</w:t>
            </w:r>
          </w:p>
          <w:p w:rsidR="00B550C1" w:rsidRPr="00902963" w:rsidRDefault="00B550C1" w:rsidP="003B0787">
            <w:pPr>
              <w:jc w:val="center"/>
              <w:rPr>
                <w:sz w:val="22"/>
                <w:szCs w:val="22"/>
              </w:rPr>
            </w:pPr>
          </w:p>
          <w:p w:rsidR="00B550C1" w:rsidRPr="00902963" w:rsidRDefault="00B550C1" w:rsidP="003B0787">
            <w:pPr>
              <w:jc w:val="center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Организовать разъяснительную работу с населением о потенциальной опасности половодья и мерах безопасности в этот период.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Главы сельских поселений, Начальник МКУ «Управление образования Первомайского района» ,  главный специалист по ГО и ЧС Администрации Первомайского района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>Организовать необходимый запас (продовольствия медикаментов, ГСМ и др,) для осуществления жизнедеятельности населения п. Францево. При необходимости вывезти лиц, нуждающихся в постоянном медицинском наблюдении, на период весеннего половодья. Согласовать использование вездеходной техники для экстренного сообщения с поселком.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Глава  Комсомольского сельского поселения, главный врач ОГБУЗ «Первомайская РБ»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>Проверить техническое состояние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963">
              <w:rPr>
                <w:rFonts w:ascii="Times New Roman" w:hAnsi="Times New Roman" w:cs="Times New Roman"/>
              </w:rPr>
              <w:t>мостов</w:t>
            </w:r>
            <w:r>
              <w:rPr>
                <w:rFonts w:ascii="Times New Roman" w:hAnsi="Times New Roman" w:cs="Times New Roman"/>
              </w:rPr>
              <w:t>,</w:t>
            </w:r>
            <w:r w:rsidRPr="00902963">
              <w:rPr>
                <w:rFonts w:ascii="Times New Roman" w:hAnsi="Times New Roman" w:cs="Times New Roman"/>
              </w:rPr>
              <w:t xml:space="preserve">      </w:t>
            </w:r>
            <w:r w:rsidRPr="00902963">
              <w:rPr>
                <w:rFonts w:ascii="Times New Roman" w:hAnsi="Times New Roman" w:cs="Times New Roman"/>
              </w:rPr>
              <w:br/>
              <w:t>водопропускных труб</w:t>
            </w:r>
            <w:r>
              <w:rPr>
                <w:rFonts w:ascii="Times New Roman" w:hAnsi="Times New Roman" w:cs="Times New Roman"/>
              </w:rPr>
              <w:t xml:space="preserve">, водоотводных канав, водосборных канав </w:t>
            </w:r>
            <w:r w:rsidRPr="00902963">
              <w:rPr>
                <w:rFonts w:ascii="Times New Roman" w:hAnsi="Times New Roman" w:cs="Times New Roman"/>
              </w:rPr>
              <w:t xml:space="preserve"> на автомобильных</w:t>
            </w:r>
            <w:r w:rsidRPr="00902963">
              <w:rPr>
                <w:rFonts w:ascii="Times New Roman" w:hAnsi="Times New Roman" w:cs="Times New Roman"/>
              </w:rPr>
              <w:br/>
              <w:t>дорогах и организовать их очистку от</w:t>
            </w:r>
            <w:r w:rsidRPr="00902963">
              <w:rPr>
                <w:rFonts w:ascii="Times New Roman" w:hAnsi="Times New Roman" w:cs="Times New Roman"/>
              </w:rPr>
              <w:br/>
              <w:t xml:space="preserve">скопившегося мусора. Обеспечить     </w:t>
            </w:r>
            <w:r w:rsidRPr="00902963">
              <w:rPr>
                <w:rFonts w:ascii="Times New Roman" w:hAnsi="Times New Roman" w:cs="Times New Roman"/>
              </w:rPr>
              <w:br/>
              <w:t xml:space="preserve">своевременный пропуск поверхностных </w:t>
            </w:r>
            <w:r w:rsidRPr="00902963">
              <w:rPr>
                <w:rFonts w:ascii="Times New Roman" w:hAnsi="Times New Roman" w:cs="Times New Roman"/>
              </w:rPr>
              <w:br/>
              <w:t xml:space="preserve">сточных вод. Проверить состояние готовности спец. техники привлекаемой для проведения АСДНР.                        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          </w:t>
            </w:r>
            <w:r w:rsidRPr="00902963">
              <w:rPr>
                <w:rFonts w:ascii="Times New Roman" w:hAnsi="Times New Roman" w:cs="Times New Roman"/>
              </w:rPr>
              <w:br/>
              <w:t>до 20 марта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Главы сельских поселений, главный инженер ОГУП  Первомайское ДРСУ 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Определить порядок оповещения населения, проверить состояние и готовность системы оповещения и связи населённых пунктов Первомайского района  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>до 1 апреля</w:t>
            </w:r>
          </w:p>
          <w:p w:rsidR="00B550C1" w:rsidRPr="00902963" w:rsidRDefault="00B550C1" w:rsidP="003B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Провести дополнительную инвентаризацию плавательных средств частного сектора, организаций, учреждений, объектов экономики всех форм собственности для возможного их при влечения по предупреждению и ликвидации чрезвычайных ситуаций , обусловленных весенним паводком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>до 1 апреля</w:t>
            </w:r>
          </w:p>
          <w:p w:rsidR="00B550C1" w:rsidRPr="00902963" w:rsidRDefault="00B550C1" w:rsidP="003B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Старший государственный инспектор по маломерным судам Чулымского инспекторского участка ФКУ «Центр ГИМС МЧС России по Томской области», Главы сельских поселений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Заключить договора </w:t>
            </w:r>
            <w:r w:rsidRPr="00902963">
              <w:rPr>
                <w:sz w:val="22"/>
                <w:szCs w:val="22"/>
              </w:rPr>
              <w:t>на оказание слуг по предоставлению моторных лодок на паводкоопасный период 201</w:t>
            </w:r>
            <w:r>
              <w:rPr>
                <w:sz w:val="22"/>
                <w:szCs w:val="22"/>
              </w:rPr>
              <w:t>7</w:t>
            </w:r>
            <w:r w:rsidRPr="00902963">
              <w:rPr>
                <w:sz w:val="22"/>
                <w:szCs w:val="22"/>
              </w:rPr>
              <w:t xml:space="preserve"> года и определить районы их базирования.   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 до 10 марта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Проверить наличие и техническое состояние имеющиеся  водооткачивающие средства           </w:t>
            </w:r>
            <w:r w:rsidRPr="00902963">
              <w:rPr>
                <w:rFonts w:ascii="Times New Roman" w:hAnsi="Times New Roman" w:cs="Times New Roman"/>
              </w:rPr>
              <w:br/>
              <w:t xml:space="preserve">(ассенизаторские машины, мотопомпы и   </w:t>
            </w:r>
            <w:r w:rsidRPr="00902963">
              <w:rPr>
                <w:rFonts w:ascii="Times New Roman" w:hAnsi="Times New Roman" w:cs="Times New Roman"/>
              </w:rPr>
              <w:br/>
              <w:t xml:space="preserve">т.п.)                              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>до 1 апреля</w:t>
            </w:r>
          </w:p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 Главный специалист отдела промышленности, экономики и жизнеобеспечения Администрации первомайского района,  главы сельских поселений 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 Произвести расчет  сил и средств  на каждый затапливаемый населённый пункт,  привлекаемых для выполнения противопаводковых мероприятий; порядок их применения и взаимодействия, зоны ответственности.  Проверить их готовность. </w:t>
            </w: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 до 4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Спланировать работу по возможному прекращению подачи электроэнергии в зонах подтопления, подачи электроэнергии по временным ЛЭП 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>до 4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Начальник  Первомайской РЭС ТД ВЭС     ОАО «ТРК»  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Обеспечить готовность персонала к локализации возможных аварий на коммунально-энергетических сетях.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>до 4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ООО УК «СВК»,  Начальник  Первомайской РЭС ТД ВЭС     ОАО «ТРК», МУПы сельских поселений  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Организовать подготовку для </w:t>
            </w:r>
            <w:r>
              <w:rPr>
                <w:sz w:val="22"/>
                <w:szCs w:val="22"/>
              </w:rPr>
              <w:t xml:space="preserve">развертывания </w:t>
            </w:r>
            <w:r w:rsidRPr="00902963">
              <w:rPr>
                <w:sz w:val="22"/>
                <w:szCs w:val="22"/>
              </w:rPr>
              <w:t>пунктов временного размещения (ПВР) населения из зон возможного затопления:</w:t>
            </w: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- с. Первомайское спортивный комплекс «Старт»;</w:t>
            </w: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- с. Комсомольск МБОУ Комсомольская СОШ;</w:t>
            </w: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- назначить приказом ответственного за ПВР с указанием Ф.И.О. и номеров телефонов (рабочий, сотовый, домашний.).</w:t>
            </w: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 до 10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Начальник МКУ «Управление образования Первомайского района»,  главы Первомайского  и Комсомольского сельских поселений.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Определить места и заблаговременно осуществить отгон сельскохозяйственных животных, обеспечение кормами и ветеринарным обслуживанием.  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Главы Первомайского  и Комсомольского сельских поселений, начальник ОГУ «Первомайское районное ветеринарное управление»,</w:t>
            </w:r>
          </w:p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 начальник Управления сельского хозяйства Администрации Первомайского района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Организовать при необходимости ветеринарное обслуживание в местах отгона сельскохозяйственных животных, из зон возможного затопления (подтопления), с этой целью создать:</w:t>
            </w:r>
          </w:p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- специальные группы по оказанию экстренной ветеринарной помощи;</w:t>
            </w:r>
          </w:p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-  сформировать необходимый резерв биологических и лечебных препаратов, дезинфицирующих средств для предупреждения возникновения и ликвидации инфекционных болезней животных;</w:t>
            </w:r>
          </w:p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- заблаговременно провести предупредительные мероприятия обеспечивающие ветеринарно-санитарное благополучие животноводства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до 10 апреля</w:t>
            </w: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начальник ОГУ «Первомайское районное ветеринарное управление»,  начальник Управления сельского хозяйства Администрации Первомайского района 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Уточнить план эвакуации людей, из зон возможного затопления и их размещение. Определить количество людей, техники,  привлекаемых для этих целей. Заключить договора  с предприятиями, организациями выделяющими технику, уточнить места их дислокации (складирования, размещения).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до 10 апреля</w:t>
            </w:r>
          </w:p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Главы Первомайского  и Комсомольского  сельских поселений.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</w:p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Определить порядок действий в экстренных случаях (быстрое повышение уровня воды, её распространение на не затапливаемые территории, опасность ухудшения метеорологической обстановки в зоне затопления) особенно в ночное время.   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 до 1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Главы Первомайского  и Комсомольского сельских поселений, главный специалист по ГО и ЧС Администрации Первомайского района  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Организовать сбор данных за состоянием уровня воды на р. Чулым и доведение информации до ГУ МЧС России по Томской области.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с 1 апреля 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Начальник ЕДДС Администрации первомайского района  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Информировать население о паводковой обстановке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в течение весеннего паводка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 Администраций Первомайского района,  редакция газета «Заветы Ильича», Первомайское ТВ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shd w:val="clear" w:color="auto" w:fill="FFFFFF"/>
              <w:tabs>
                <w:tab w:val="left" w:pos="134"/>
              </w:tabs>
              <w:spacing w:line="269" w:lineRule="exact"/>
              <w:ind w:right="461"/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Сформировать группы людей с назначением старшего (Ф.И.О., конт. теле.) для оказания помощи (спасения) нуждающимся людям находящимся в паводкоопасной зоне, их оснащение исходя из предстоящих задач. </w:t>
            </w:r>
          </w:p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до 10 апреля</w:t>
            </w: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B550C1" w:rsidRPr="00902963" w:rsidTr="003B0787">
        <w:trPr>
          <w:trHeight w:val="273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</w:p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Создать необходимое количество ГПС, щебня, п/материала для аварийно-восстановительных работ на поврежденных участках дорог, мостов и т.п.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до 1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Главный инженер ОГУП  Первомайское ДРСУ,  главы сельских поселений.</w:t>
            </w:r>
          </w:p>
        </w:tc>
      </w:tr>
      <w:tr w:rsidR="00B550C1" w:rsidRPr="00902963" w:rsidTr="003B0787">
        <w:trPr>
          <w:trHeight w:val="63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Провести подготовку личного состава, сформировать подразделение для выполнения спасательных работ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до 1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ind w:right="-108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Начальник ПСЧ № 9 «1 отряд ФПС»  ГУ МЧС России по Томской области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</w:p>
          <w:p w:rsidR="00B550C1" w:rsidRPr="00902963" w:rsidRDefault="00B550C1" w:rsidP="003B0787">
            <w:pPr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jc w:val="both"/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Организовать дополнительные места в лечебных учреждений  и создать необходимый запас медикаментов и других расходных материалов.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</w:p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>до 1 апреля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rPr>
                <w:sz w:val="22"/>
                <w:szCs w:val="22"/>
              </w:rPr>
            </w:pPr>
            <w:r w:rsidRPr="00902963">
              <w:rPr>
                <w:sz w:val="22"/>
                <w:szCs w:val="22"/>
              </w:rPr>
              <w:t xml:space="preserve">Главный врач ОГБУЗ  «Первомайская РБ»  </w:t>
            </w:r>
          </w:p>
        </w:tc>
      </w:tr>
      <w:tr w:rsidR="00B550C1" w:rsidRPr="00902963" w:rsidTr="003B0787">
        <w:trPr>
          <w:trHeight w:val="870"/>
        </w:trPr>
        <w:tc>
          <w:tcPr>
            <w:tcW w:w="567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2963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5529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По необходимости организовать охрану общественного порядка и материальных средств при отселении населения из затопленных районов.  </w:t>
            </w:r>
          </w:p>
        </w:tc>
        <w:tc>
          <w:tcPr>
            <w:tcW w:w="1701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С момента эвакуации </w:t>
            </w:r>
          </w:p>
        </w:tc>
        <w:tc>
          <w:tcPr>
            <w:tcW w:w="3260" w:type="dxa"/>
          </w:tcPr>
          <w:p w:rsidR="00B550C1" w:rsidRPr="00902963" w:rsidRDefault="00B550C1" w:rsidP="003B0787">
            <w:pPr>
              <w:pStyle w:val="ConsPlusCell"/>
              <w:rPr>
                <w:rFonts w:ascii="Times New Roman" w:hAnsi="Times New Roman" w:cs="Times New Roman"/>
              </w:rPr>
            </w:pPr>
            <w:r w:rsidRPr="00902963">
              <w:rPr>
                <w:rFonts w:ascii="Times New Roman" w:hAnsi="Times New Roman" w:cs="Times New Roman"/>
              </w:rPr>
              <w:t xml:space="preserve"> Начальник  ОП №7 МО  МВД «Асиновский»   </w:t>
            </w:r>
            <w:r w:rsidRPr="00902963">
              <w:rPr>
                <w:rFonts w:ascii="Times New Roman" w:hAnsi="Times New Roman" w:cs="Times New Roman"/>
              </w:rPr>
              <w:br/>
            </w:r>
          </w:p>
        </w:tc>
      </w:tr>
    </w:tbl>
    <w:p w:rsidR="00B550C1" w:rsidRPr="00902963" w:rsidRDefault="00B550C1" w:rsidP="00E638F2">
      <w:pPr>
        <w:tabs>
          <w:tab w:val="left" w:pos="1834"/>
        </w:tabs>
        <w:rPr>
          <w:sz w:val="22"/>
          <w:szCs w:val="22"/>
        </w:rPr>
      </w:pPr>
    </w:p>
    <w:p w:rsidR="00B550C1" w:rsidRPr="00E638F2" w:rsidRDefault="00B550C1" w:rsidP="00E638F2">
      <w:pPr>
        <w:jc w:val="both"/>
        <w:rPr>
          <w:sz w:val="26"/>
          <w:szCs w:val="26"/>
        </w:rPr>
      </w:pPr>
    </w:p>
    <w:sectPr w:rsidR="00B550C1" w:rsidRPr="00E638F2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85604"/>
    <w:rsid w:val="0009386F"/>
    <w:rsid w:val="000A028A"/>
    <w:rsid w:val="000A75F7"/>
    <w:rsid w:val="000B5815"/>
    <w:rsid w:val="000E7FAA"/>
    <w:rsid w:val="0011718F"/>
    <w:rsid w:val="00174E44"/>
    <w:rsid w:val="0018314C"/>
    <w:rsid w:val="0020207A"/>
    <w:rsid w:val="00261F52"/>
    <w:rsid w:val="00265532"/>
    <w:rsid w:val="00306589"/>
    <w:rsid w:val="00314D1E"/>
    <w:rsid w:val="00351AA5"/>
    <w:rsid w:val="003631E6"/>
    <w:rsid w:val="003940FF"/>
    <w:rsid w:val="003B0787"/>
    <w:rsid w:val="003E13B5"/>
    <w:rsid w:val="005165F0"/>
    <w:rsid w:val="0056087D"/>
    <w:rsid w:val="005F3CF5"/>
    <w:rsid w:val="00605623"/>
    <w:rsid w:val="006D230F"/>
    <w:rsid w:val="006F64A5"/>
    <w:rsid w:val="00701479"/>
    <w:rsid w:val="00701C27"/>
    <w:rsid w:val="00813316"/>
    <w:rsid w:val="00851610"/>
    <w:rsid w:val="00852925"/>
    <w:rsid w:val="00865AEF"/>
    <w:rsid w:val="00894B79"/>
    <w:rsid w:val="008A0E02"/>
    <w:rsid w:val="008D5EA1"/>
    <w:rsid w:val="00902963"/>
    <w:rsid w:val="009D0621"/>
    <w:rsid w:val="009D361C"/>
    <w:rsid w:val="00A34EF6"/>
    <w:rsid w:val="00AB188D"/>
    <w:rsid w:val="00AB4972"/>
    <w:rsid w:val="00B203B5"/>
    <w:rsid w:val="00B550C1"/>
    <w:rsid w:val="00B64160"/>
    <w:rsid w:val="00B92CE4"/>
    <w:rsid w:val="00BA6198"/>
    <w:rsid w:val="00C55EA7"/>
    <w:rsid w:val="00C70240"/>
    <w:rsid w:val="00D050FB"/>
    <w:rsid w:val="00D531A1"/>
    <w:rsid w:val="00DD3D64"/>
    <w:rsid w:val="00DF15BA"/>
    <w:rsid w:val="00E157F4"/>
    <w:rsid w:val="00E54524"/>
    <w:rsid w:val="00E638F2"/>
    <w:rsid w:val="00E663D5"/>
    <w:rsid w:val="00ED7AA0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Normal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6F64A5"/>
    <w:rPr>
      <w:rFonts w:eastAsia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">
    <w:name w:val="Колонтитул_"/>
    <w:basedOn w:val="DefaultParagraphFont"/>
    <w:link w:val="a0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13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D5E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38F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">
    <w:name w:val="Body Text"/>
    <w:basedOn w:val="Normal"/>
    <w:link w:val="BodyTextChar"/>
    <w:uiPriority w:val="99"/>
    <w:rsid w:val="00E638F2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38F2"/>
    <w:rPr>
      <w:rFonts w:eastAsia="Times New Roman" w:cs="Times New Roman"/>
      <w:lang w:val="ru-RU" w:eastAsia="ru-RU" w:bidi="ar-SA"/>
    </w:rPr>
  </w:style>
  <w:style w:type="paragraph" w:customStyle="1" w:styleId="ConsPlusCell">
    <w:name w:val="ConsPlusCell"/>
    <w:uiPriority w:val="99"/>
    <w:rsid w:val="00E638F2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1541</Words>
  <Characters>8788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2017-02-20T05:31:00Z</cp:lastPrinted>
  <dcterms:created xsi:type="dcterms:W3CDTF">2016-08-04T04:46:00Z</dcterms:created>
  <dcterms:modified xsi:type="dcterms:W3CDTF">2017-02-20T05:36:00Z</dcterms:modified>
</cp:coreProperties>
</file>