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AD" w:rsidRDefault="00D723AB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F409A6" w:rsidRPr="00A90044">
        <w:rPr>
          <w:sz w:val="22"/>
        </w:rPr>
        <w:t>Территориальной избирательной комиссии Первомайского района</w:t>
      </w:r>
      <w:r>
        <w:rPr>
          <w:sz w:val="22"/>
        </w:rPr>
        <w:t xml:space="preserve"> </w:t>
      </w:r>
      <w:r w:rsidR="00A90044">
        <w:rPr>
          <w:sz w:val="22"/>
        </w:rPr>
        <w:t>Томской области на 2015-2020 годы</w:t>
      </w:r>
      <w:r>
        <w:rPr>
          <w:sz w:val="22"/>
        </w:rPr>
        <w:tab/>
      </w:r>
    </w:p>
    <w:p w:rsidR="002041AD" w:rsidRDefault="00D723AB">
      <w:pPr>
        <w:ind w:firstLine="0"/>
        <w:jc w:val="right"/>
        <w:rPr>
          <w:b/>
          <w:sz w:val="20"/>
        </w:rPr>
      </w:pPr>
      <w:bookmarkStart w:id="0" w:name="sostav"/>
      <w:bookmarkEnd w:id="0"/>
      <w:r>
        <w:rPr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733"/>
        <w:gridCol w:w="1984"/>
        <w:gridCol w:w="1134"/>
        <w:gridCol w:w="1418"/>
        <w:gridCol w:w="3544"/>
        <w:gridCol w:w="3402"/>
        <w:gridCol w:w="1417"/>
      </w:tblGrid>
      <w:tr w:rsidR="00A90044" w:rsidTr="007D6EE4">
        <w:trPr>
          <w:trHeight w:val="1171"/>
          <w:tblHeader/>
        </w:trPr>
        <w:tc>
          <w:tcPr>
            <w:tcW w:w="360" w:type="dxa"/>
            <w:vAlign w:val="center"/>
          </w:tcPr>
          <w:p w:rsidR="00A90044" w:rsidRDefault="00A900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33" w:type="dxa"/>
            <w:vAlign w:val="center"/>
          </w:tcPr>
          <w:p w:rsidR="00A90044" w:rsidRDefault="00A900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984" w:type="dxa"/>
            <w:vAlign w:val="center"/>
          </w:tcPr>
          <w:p w:rsidR="00A90044" w:rsidRDefault="00A9004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90044" w:rsidRDefault="00A9004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A90044" w:rsidRDefault="00A900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3544" w:type="dxa"/>
            <w:vAlign w:val="center"/>
          </w:tcPr>
          <w:p w:rsidR="00A90044" w:rsidRDefault="00A90044" w:rsidP="00A900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Должность, место работы </w:t>
            </w:r>
          </w:p>
        </w:tc>
        <w:tc>
          <w:tcPr>
            <w:tcW w:w="3402" w:type="dxa"/>
            <w:vAlign w:val="center"/>
          </w:tcPr>
          <w:p w:rsidR="00A90044" w:rsidRDefault="00A90044" w:rsidP="00A9004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представлен в состав комиссии</w:t>
            </w:r>
          </w:p>
        </w:tc>
        <w:tc>
          <w:tcPr>
            <w:tcW w:w="1417" w:type="dxa"/>
            <w:vAlign w:val="center"/>
          </w:tcPr>
          <w:p w:rsidR="00A90044" w:rsidRDefault="00A9004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2041AD" w:rsidRDefault="002041AD">
      <w:pPr>
        <w:jc w:val="right"/>
        <w:rPr>
          <w:sz w:val="2"/>
        </w:rPr>
      </w:pPr>
    </w:p>
    <w:tbl>
      <w:tblPr>
        <w:tblW w:w="149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733"/>
        <w:gridCol w:w="1984"/>
        <w:gridCol w:w="1134"/>
        <w:gridCol w:w="1418"/>
        <w:gridCol w:w="3544"/>
        <w:gridCol w:w="3402"/>
        <w:gridCol w:w="1417"/>
      </w:tblGrid>
      <w:tr w:rsidR="00A90044" w:rsidRPr="00F409A6" w:rsidTr="0085110D">
        <w:trPr>
          <w:trHeight w:val="554"/>
        </w:trPr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</w:tcBorders>
            <w:shd w:val="clear" w:color="auto" w:fill="auto"/>
          </w:tcPr>
          <w:p w:rsidR="00A90044" w:rsidRPr="00F3391D" w:rsidRDefault="00A90044" w:rsidP="0085110D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  <w:lang w:val="en-US"/>
              </w:rPr>
              <w:t xml:space="preserve">Председатель </w:t>
            </w:r>
            <w:r w:rsidR="0085110D">
              <w:rPr>
                <w:sz w:val="22"/>
                <w:szCs w:val="22"/>
              </w:rPr>
              <w:t>комиссии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Исаева Татьяна Анатольевна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19.07.1953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высшее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  <w:lang w:val="en-US"/>
              </w:rPr>
              <w:t>П</w:t>
            </w:r>
            <w:r w:rsidRPr="007D6EE4">
              <w:rPr>
                <w:sz w:val="22"/>
                <w:szCs w:val="22"/>
              </w:rPr>
              <w:t>енсионер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Территориальная избирательная комиссия Первомайского района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A90044" w:rsidRPr="007D6EE4" w:rsidRDefault="007955E7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Зам</w:t>
            </w:r>
            <w:r w:rsidR="00F3391D">
              <w:rPr>
                <w:sz w:val="22"/>
                <w:szCs w:val="22"/>
              </w:rPr>
              <w:t xml:space="preserve">еститель </w:t>
            </w:r>
            <w:r w:rsidRPr="007D6EE4">
              <w:rPr>
                <w:sz w:val="22"/>
                <w:szCs w:val="22"/>
                <w:lang w:val="en-US"/>
              </w:rPr>
              <w:t>председателя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Вялов Василий Васильевич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23.04.1947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заведующий хозяйством, МОУ ДОД "Первомайская детско-юношеская спортивная школа"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Томское региональное отделение Всероссийской  политической партии "ЕДИНАЯ РОССИЯ"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Секретарь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Седун Валентина Ивановна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24.05.1969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Главный специалист муниципального архива, Администрация Первомайского района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собрание избирателей по месту жительства - Томская область, село Первомайское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7955E7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да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4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Бебенина Ольга Анатольевна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16.09.1960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заведующая методическим кабинетом, Управление образования Администрации Первомайского района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собрание избирателей по месту работы - Управление образования Администрации Первомайского района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Вертинский Михаил Францевич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10.10.1948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Пенсионер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собрание избирателей по месту жительства - Томская область, село Первомайское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Глухова Алла Борисовна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21.11.1969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педагог, Первомайский центр дополнительного образования детей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7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Карчагина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07.10.1971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менеджер, ООО "Здоровье"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ТОМСКОЕ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8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Раудсепп Наталья Григорьевна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07.11.1954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неполное 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  <w:lang w:val="en-US"/>
              </w:rPr>
              <w:t>П</w:t>
            </w:r>
            <w:r w:rsidRPr="007D6EE4">
              <w:rPr>
                <w:sz w:val="22"/>
                <w:szCs w:val="22"/>
              </w:rPr>
              <w:t>енсионер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собрание избирателей по месту жительства - Томская область, Первомайский р-н, с.Первомайское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  <w:tr w:rsidR="00A90044" w:rsidRPr="00F409A6" w:rsidTr="007D6EE4">
        <w:tc>
          <w:tcPr>
            <w:tcW w:w="360" w:type="dxa"/>
            <w:shd w:val="clear" w:color="auto" w:fill="auto"/>
          </w:tcPr>
          <w:p w:rsidR="00A90044" w:rsidRPr="00F409A6" w:rsidRDefault="00A90044" w:rsidP="00F409A6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F409A6">
              <w:rPr>
                <w:sz w:val="20"/>
                <w:lang w:val="en-US"/>
              </w:rPr>
              <w:t>9</w:t>
            </w:r>
          </w:p>
        </w:tc>
        <w:tc>
          <w:tcPr>
            <w:tcW w:w="1733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Член комиссии</w:t>
            </w:r>
          </w:p>
        </w:tc>
        <w:tc>
          <w:tcPr>
            <w:tcW w:w="198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Скажутина Татьяна Евгеньевна</w:t>
            </w:r>
          </w:p>
        </w:tc>
        <w:tc>
          <w:tcPr>
            <w:tcW w:w="113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11.10.1973</w:t>
            </w:r>
          </w:p>
        </w:tc>
        <w:tc>
          <w:tcPr>
            <w:tcW w:w="1418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высшее</w:t>
            </w:r>
          </w:p>
        </w:tc>
        <w:tc>
          <w:tcPr>
            <w:tcW w:w="3544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руководитель, ИП Скажутина Татьяна Евгеньевна</w:t>
            </w:r>
          </w:p>
        </w:tc>
        <w:tc>
          <w:tcPr>
            <w:tcW w:w="3402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</w:rPr>
            </w:pPr>
            <w:r w:rsidRPr="007D6EE4">
              <w:rPr>
                <w:sz w:val="22"/>
                <w:szCs w:val="22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1417" w:type="dxa"/>
            <w:shd w:val="clear" w:color="auto" w:fill="auto"/>
          </w:tcPr>
          <w:p w:rsidR="00A90044" w:rsidRPr="007D6EE4" w:rsidRDefault="00A90044" w:rsidP="007D6EE4">
            <w:pPr>
              <w:ind w:left="-60" w:right="-113" w:firstLine="0"/>
              <w:jc w:val="center"/>
              <w:rPr>
                <w:sz w:val="22"/>
                <w:szCs w:val="22"/>
                <w:lang w:val="en-US"/>
              </w:rPr>
            </w:pPr>
            <w:r w:rsidRPr="007D6EE4">
              <w:rPr>
                <w:sz w:val="22"/>
                <w:szCs w:val="22"/>
                <w:lang w:val="en-US"/>
              </w:rPr>
              <w:t>нет</w:t>
            </w:r>
          </w:p>
        </w:tc>
      </w:tr>
    </w:tbl>
    <w:p w:rsidR="00F409A6" w:rsidRDefault="00F409A6" w:rsidP="00F409A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F409A6" w:rsidRDefault="00F409A6" w:rsidP="00F409A6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F409A6" w:rsidSect="002041AD">
      <w:headerReference w:type="default" r:id="rId6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6F" w:rsidRDefault="000F1C6F">
      <w:r>
        <w:separator/>
      </w:r>
    </w:p>
  </w:endnote>
  <w:endnote w:type="continuationSeparator" w:id="0">
    <w:p w:rsidR="000F1C6F" w:rsidRDefault="000F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6F" w:rsidRDefault="000F1C6F">
      <w:r>
        <w:separator/>
      </w:r>
    </w:p>
  </w:footnote>
  <w:footnote w:type="continuationSeparator" w:id="0">
    <w:p w:rsidR="000F1C6F" w:rsidRDefault="000F1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AD" w:rsidRDefault="002041AD">
    <w:pPr>
      <w:pStyle w:val="a3"/>
      <w:jc w:val="right"/>
    </w:pPr>
    <w:r>
      <w:rPr>
        <w:rStyle w:val="a4"/>
      </w:rPr>
      <w:fldChar w:fldCharType="begin"/>
    </w:r>
    <w:r w:rsidR="00D723AB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955E7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3AB"/>
    <w:rsid w:val="000F1C6F"/>
    <w:rsid w:val="002041AD"/>
    <w:rsid w:val="007955E7"/>
    <w:rsid w:val="007D6EE4"/>
    <w:rsid w:val="0085110D"/>
    <w:rsid w:val="00A90044"/>
    <w:rsid w:val="00D723AB"/>
    <w:rsid w:val="00F3391D"/>
    <w:rsid w:val="00F4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A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2041AD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041AD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41AD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2041AD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041AD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041AD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2041AD"/>
  </w:style>
  <w:style w:type="paragraph" w:styleId="a5">
    <w:name w:val="footer"/>
    <w:basedOn w:val="a"/>
    <w:semiHidden/>
    <w:rsid w:val="002041A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40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23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admin</cp:lastModifiedBy>
  <cp:revision>4</cp:revision>
  <cp:lastPrinted>2010-02-05T09:32:00Z</cp:lastPrinted>
  <dcterms:created xsi:type="dcterms:W3CDTF">2016-07-01T06:27:00Z</dcterms:created>
  <dcterms:modified xsi:type="dcterms:W3CDTF">2016-07-01T06:50:00Z</dcterms:modified>
</cp:coreProperties>
</file>