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E8" w:rsidRPr="00321C12" w:rsidRDefault="005911E8" w:rsidP="00321C12">
      <w:pPr>
        <w:pStyle w:val="6"/>
        <w:jc w:val="center"/>
        <w:rPr>
          <w:color w:val="auto"/>
        </w:rPr>
      </w:pPr>
      <w:r w:rsidRPr="00321C12">
        <w:rPr>
          <w:color w:val="auto"/>
        </w:rPr>
        <w:t>ДУМА ПЕРВОМАЙСКОГО РАЙОНА ТОМСКОЙ ОБЛАСТИ</w:t>
      </w:r>
    </w:p>
    <w:p w:rsidR="005911E8" w:rsidRPr="00321C12" w:rsidRDefault="005911E8" w:rsidP="00321C12">
      <w:pPr>
        <w:pStyle w:val="6"/>
        <w:jc w:val="center"/>
        <w:rPr>
          <w:color w:val="auto"/>
        </w:rPr>
      </w:pPr>
    </w:p>
    <w:p w:rsidR="005911E8" w:rsidRPr="00321C12" w:rsidRDefault="005911E8" w:rsidP="00321C12">
      <w:pPr>
        <w:pStyle w:val="6"/>
        <w:jc w:val="center"/>
        <w:rPr>
          <w:color w:val="auto"/>
        </w:rPr>
      </w:pPr>
      <w:r w:rsidRPr="00321C12">
        <w:rPr>
          <w:color w:val="auto"/>
        </w:rPr>
        <w:t>Решение № 338 от 31.08.2009 г.</w:t>
      </w:r>
    </w:p>
    <w:p w:rsidR="005911E8" w:rsidRPr="00321C12" w:rsidRDefault="005911E8" w:rsidP="00321C12">
      <w:pPr>
        <w:pStyle w:val="6"/>
        <w:rPr>
          <w:color w:val="auto"/>
        </w:rPr>
      </w:pPr>
    </w:p>
    <w:p w:rsidR="005911E8" w:rsidRPr="00321C12" w:rsidRDefault="005911E8" w:rsidP="00321C12">
      <w:pPr>
        <w:pStyle w:val="6"/>
        <w:jc w:val="center"/>
        <w:rPr>
          <w:color w:val="auto"/>
        </w:rPr>
      </w:pPr>
      <w:r w:rsidRPr="00321C12">
        <w:rPr>
          <w:color w:val="auto"/>
        </w:rPr>
        <w:t>УСТАВ МУНИЦИПАЛЬНОГО ОБРАЗОВАНИЯ «ПЕРВОМАЙСКИЙ РАЙОН»</w:t>
      </w:r>
    </w:p>
    <w:p w:rsidR="005911E8" w:rsidRPr="00321C12" w:rsidRDefault="005911E8" w:rsidP="00321C12">
      <w:pPr>
        <w:pStyle w:val="6"/>
        <w:rPr>
          <w:bCs/>
          <w:color w:val="auto"/>
        </w:rPr>
      </w:pPr>
    </w:p>
    <w:p w:rsidR="005911E8" w:rsidRPr="00321C12" w:rsidRDefault="005911E8" w:rsidP="00321C12">
      <w:pPr>
        <w:pStyle w:val="6"/>
        <w:rPr>
          <w:color w:val="auto"/>
        </w:rPr>
      </w:pPr>
      <w:r w:rsidRPr="00321C12">
        <w:rPr>
          <w:bCs/>
          <w:color w:val="auto"/>
        </w:rPr>
        <w:t>(ИЗМЕНЕНИЯ И ДОПОЛНЕНИЯ:</w:t>
      </w:r>
    </w:p>
    <w:p w:rsidR="005911E8" w:rsidRPr="00321C12" w:rsidRDefault="005911E8" w:rsidP="00321C12">
      <w:pPr>
        <w:pStyle w:val="6"/>
        <w:rPr>
          <w:color w:val="auto"/>
        </w:rPr>
      </w:pPr>
      <w:r w:rsidRPr="00321C12">
        <w:rPr>
          <w:color w:val="auto"/>
        </w:rPr>
        <w:t xml:space="preserve">Решение Думы Первомайского района Томской области </w:t>
      </w:r>
      <w:r w:rsidRPr="00321C12">
        <w:rPr>
          <w:rFonts w:cs="Times New Roman"/>
          <w:color w:val="auto"/>
        </w:rPr>
        <w:t>от 29.04.2010 г. № 378</w:t>
      </w:r>
      <w:r w:rsidRPr="00321C12">
        <w:rPr>
          <w:color w:val="auto"/>
        </w:rPr>
        <w:t>;</w:t>
      </w:r>
    </w:p>
    <w:p w:rsidR="005911E8" w:rsidRPr="00321C12" w:rsidRDefault="005911E8" w:rsidP="00321C12">
      <w:pPr>
        <w:pStyle w:val="6"/>
        <w:rPr>
          <w:color w:val="auto"/>
        </w:rPr>
      </w:pPr>
      <w:r w:rsidRPr="00321C12">
        <w:rPr>
          <w:color w:val="auto"/>
        </w:rPr>
        <w:t xml:space="preserve">Решение Думы Первомайского района Томской области </w:t>
      </w:r>
      <w:r w:rsidRPr="00321C12">
        <w:rPr>
          <w:rFonts w:cs="Times New Roman"/>
          <w:color w:val="auto"/>
        </w:rPr>
        <w:t>от 28.07.2011 г. № 67</w:t>
      </w:r>
      <w:r w:rsidRPr="00321C12">
        <w:rPr>
          <w:color w:val="auto"/>
        </w:rPr>
        <w:t>;</w:t>
      </w:r>
    </w:p>
    <w:p w:rsidR="005911E8" w:rsidRPr="00321C12" w:rsidRDefault="005911E8" w:rsidP="00321C12">
      <w:pPr>
        <w:pStyle w:val="6"/>
        <w:rPr>
          <w:color w:val="auto"/>
        </w:rPr>
      </w:pPr>
      <w:r w:rsidRPr="00321C12">
        <w:rPr>
          <w:color w:val="auto"/>
        </w:rPr>
        <w:t xml:space="preserve">Решение Думы Первомайского района Томской области </w:t>
      </w:r>
      <w:r w:rsidRPr="00321C12">
        <w:rPr>
          <w:rFonts w:cs="Times New Roman"/>
          <w:color w:val="auto"/>
        </w:rPr>
        <w:t>от 11.11.2011 г. № 101</w:t>
      </w:r>
    </w:p>
    <w:p w:rsidR="005911E8" w:rsidRPr="00321C12" w:rsidRDefault="005911E8" w:rsidP="00321C12">
      <w:pPr>
        <w:pStyle w:val="6"/>
        <w:rPr>
          <w:color w:val="auto"/>
        </w:rPr>
      </w:pPr>
      <w:r w:rsidRPr="00321C12">
        <w:rPr>
          <w:color w:val="auto"/>
        </w:rPr>
        <w:t xml:space="preserve">Решение Думы Первомайского района Томской области </w:t>
      </w:r>
      <w:r w:rsidRPr="00321C12">
        <w:rPr>
          <w:rFonts w:cs="Times New Roman"/>
          <w:color w:val="auto"/>
        </w:rPr>
        <w:t>от 31.05.2012 г. № 142</w:t>
      </w:r>
    </w:p>
    <w:p w:rsidR="005911E8" w:rsidRPr="00321C12" w:rsidRDefault="005911E8" w:rsidP="00321C12">
      <w:pPr>
        <w:pStyle w:val="6"/>
        <w:rPr>
          <w:color w:val="auto"/>
        </w:rPr>
      </w:pPr>
      <w:r w:rsidRPr="00321C12">
        <w:rPr>
          <w:color w:val="auto"/>
        </w:rPr>
        <w:t xml:space="preserve">Решение Думы Первомайского района Томской области </w:t>
      </w:r>
      <w:r w:rsidRPr="00321C12">
        <w:rPr>
          <w:rFonts w:cs="Times New Roman"/>
          <w:color w:val="auto"/>
        </w:rPr>
        <w:t>от 30.05.2013 г. № 226</w:t>
      </w:r>
      <w:r w:rsidRPr="00321C12">
        <w:rPr>
          <w:color w:val="auto"/>
        </w:rPr>
        <w:t>;</w:t>
      </w:r>
    </w:p>
    <w:p w:rsidR="005911E8" w:rsidRPr="00321C12" w:rsidRDefault="005911E8" w:rsidP="00321C12">
      <w:pPr>
        <w:pStyle w:val="6"/>
        <w:rPr>
          <w:color w:val="auto"/>
        </w:rPr>
      </w:pPr>
      <w:r w:rsidRPr="00321C12">
        <w:rPr>
          <w:color w:val="auto"/>
        </w:rPr>
        <w:t xml:space="preserve">Решение Думы Первомайского района Томской области </w:t>
      </w:r>
      <w:r w:rsidRPr="00321C12">
        <w:rPr>
          <w:rFonts w:cs="Times New Roman"/>
          <w:color w:val="auto"/>
        </w:rPr>
        <w:t>от 30.12.2013 г. № 278</w:t>
      </w:r>
      <w:r w:rsidRPr="00321C12">
        <w:rPr>
          <w:color w:val="auto"/>
        </w:rPr>
        <w:t>;</w:t>
      </w:r>
    </w:p>
    <w:p w:rsidR="005911E8" w:rsidRPr="00321C12" w:rsidRDefault="005911E8" w:rsidP="00321C12">
      <w:pPr>
        <w:pStyle w:val="6"/>
        <w:rPr>
          <w:color w:val="auto"/>
        </w:rPr>
      </w:pPr>
      <w:r w:rsidRPr="00321C12">
        <w:rPr>
          <w:color w:val="auto"/>
        </w:rPr>
        <w:t xml:space="preserve">Решение Думы Первомайского района Томской области </w:t>
      </w:r>
      <w:r w:rsidRPr="00321C12">
        <w:rPr>
          <w:rFonts w:cs="Times New Roman"/>
          <w:color w:val="auto"/>
        </w:rPr>
        <w:t>от 26.03.2014 г. № 297</w:t>
      </w:r>
      <w:r w:rsidRPr="00321C12">
        <w:rPr>
          <w:color w:val="auto"/>
        </w:rPr>
        <w:t>;</w:t>
      </w:r>
    </w:p>
    <w:p w:rsidR="005911E8" w:rsidRPr="00321C12" w:rsidRDefault="005911E8" w:rsidP="00321C12">
      <w:pPr>
        <w:pStyle w:val="6"/>
        <w:rPr>
          <w:color w:val="auto"/>
        </w:rPr>
      </w:pPr>
      <w:r w:rsidRPr="00321C12">
        <w:rPr>
          <w:color w:val="auto"/>
        </w:rPr>
        <w:t xml:space="preserve">Решение Думы Первомайского района Томской области </w:t>
      </w:r>
      <w:r w:rsidRPr="00321C12">
        <w:rPr>
          <w:rFonts w:cs="Times New Roman"/>
          <w:color w:val="auto"/>
        </w:rPr>
        <w:t>от 31.07.2014 № 322</w:t>
      </w:r>
      <w:r w:rsidRPr="00321C12">
        <w:rPr>
          <w:color w:val="auto"/>
        </w:rPr>
        <w:t>;</w:t>
      </w:r>
    </w:p>
    <w:p w:rsidR="005911E8" w:rsidRPr="00321C12" w:rsidRDefault="005911E8" w:rsidP="00321C12">
      <w:pPr>
        <w:pStyle w:val="6"/>
        <w:rPr>
          <w:color w:val="auto"/>
        </w:rPr>
      </w:pPr>
      <w:r w:rsidRPr="00321C12">
        <w:rPr>
          <w:color w:val="auto"/>
        </w:rPr>
        <w:t xml:space="preserve">Решение Думы Первомайского района Томской области </w:t>
      </w:r>
      <w:r w:rsidRPr="00321C12">
        <w:rPr>
          <w:rFonts w:cs="Times New Roman"/>
          <w:color w:val="auto"/>
        </w:rPr>
        <w:t>от 30.04.2015 № 366</w:t>
      </w:r>
      <w:r w:rsidRPr="00321C12">
        <w:rPr>
          <w:color w:val="auto"/>
        </w:rPr>
        <w:t>;</w:t>
      </w:r>
    </w:p>
    <w:p w:rsidR="005911E8" w:rsidRPr="00321C12" w:rsidRDefault="005911E8" w:rsidP="00321C12">
      <w:pPr>
        <w:pStyle w:val="6"/>
        <w:rPr>
          <w:color w:val="auto"/>
        </w:rPr>
      </w:pPr>
      <w:r w:rsidRPr="00321C12">
        <w:rPr>
          <w:color w:val="auto"/>
        </w:rPr>
        <w:t xml:space="preserve">Решение Думы Первомайского района Томской области </w:t>
      </w:r>
      <w:r w:rsidRPr="00321C12">
        <w:rPr>
          <w:rFonts w:cs="Times New Roman"/>
          <w:color w:val="auto"/>
        </w:rPr>
        <w:t>от 29.12.2015 г. № 23</w:t>
      </w:r>
      <w:r w:rsidRPr="00321C12">
        <w:rPr>
          <w:color w:val="auto"/>
        </w:rPr>
        <w:t>;</w:t>
      </w:r>
    </w:p>
    <w:p w:rsidR="005911E8" w:rsidRPr="00321C12" w:rsidRDefault="005911E8" w:rsidP="00321C12">
      <w:pPr>
        <w:pStyle w:val="6"/>
        <w:rPr>
          <w:color w:val="auto"/>
        </w:rPr>
      </w:pPr>
      <w:r w:rsidRPr="00321C12">
        <w:rPr>
          <w:color w:val="auto"/>
        </w:rPr>
        <w:t xml:space="preserve">Решение Думы Первомайского района Томской области </w:t>
      </w:r>
      <w:r w:rsidRPr="00321C12">
        <w:rPr>
          <w:rFonts w:cs="Times New Roman"/>
          <w:color w:val="auto"/>
        </w:rPr>
        <w:t>от 26.05.2016 г. № 64</w:t>
      </w:r>
      <w:r w:rsidRPr="00321C12">
        <w:rPr>
          <w:color w:val="auto"/>
        </w:rPr>
        <w:t>;</w:t>
      </w:r>
    </w:p>
    <w:p w:rsidR="005911E8" w:rsidRPr="00321C12" w:rsidRDefault="005911E8" w:rsidP="00321C12">
      <w:pPr>
        <w:pStyle w:val="6"/>
        <w:rPr>
          <w:color w:val="auto"/>
        </w:rPr>
      </w:pPr>
      <w:r w:rsidRPr="00321C12">
        <w:rPr>
          <w:color w:val="auto"/>
        </w:rPr>
        <w:t xml:space="preserve">Решение Думы Первомайского района Томской области </w:t>
      </w:r>
      <w:r w:rsidRPr="00321C12">
        <w:rPr>
          <w:rFonts w:cs="Times New Roman"/>
          <w:color w:val="auto"/>
        </w:rPr>
        <w:t>от 08.09.2016 № 85</w:t>
      </w:r>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p>
    <w:p w:rsidR="005911E8" w:rsidRPr="00321C12" w:rsidRDefault="005911E8" w:rsidP="00321C12">
      <w:pPr>
        <w:pStyle w:val="6"/>
        <w:rPr>
          <w:bCs/>
          <w:color w:val="auto"/>
        </w:rPr>
      </w:pPr>
      <w:bookmarkStart w:id="0" w:name="_GoBack"/>
      <w:bookmarkEnd w:id="0"/>
    </w:p>
    <w:p w:rsidR="005911E8" w:rsidRPr="00321C12" w:rsidRDefault="005911E8" w:rsidP="00321C12">
      <w:pPr>
        <w:pStyle w:val="6"/>
        <w:rPr>
          <w:bCs/>
          <w:color w:val="auto"/>
        </w:rPr>
      </w:pPr>
      <w:r w:rsidRPr="00321C12">
        <w:rPr>
          <w:color w:val="auto"/>
        </w:rPr>
        <w:t xml:space="preserve">ГЛАВА </w:t>
      </w:r>
      <w:r w:rsidRPr="00321C12">
        <w:rPr>
          <w:color w:val="auto"/>
          <w:lang w:val="en-US"/>
        </w:rPr>
        <w:t>I</w:t>
      </w:r>
      <w:r w:rsidRPr="00321C12">
        <w:rPr>
          <w:color w:val="auto"/>
        </w:rPr>
        <w:t>. ОБЩИЕ ПОЛОЖЕНИЯ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1. Основные понятия и термины</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2. Образование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Первомайский район, как административно-территориальная единица Томской области, образован в 1965 году решением Томского облисполкома.</w:t>
      </w:r>
    </w:p>
    <w:p w:rsidR="005911E8" w:rsidRPr="00321C12" w:rsidRDefault="005911E8" w:rsidP="00321C12">
      <w:pPr>
        <w:pStyle w:val="6"/>
        <w:rPr>
          <w:color w:val="auto"/>
        </w:rPr>
      </w:pPr>
      <w:r w:rsidRPr="00321C12">
        <w:rPr>
          <w:color w:val="auto"/>
        </w:rPr>
        <w:t>2. Первомайский район расположен на юго-востоке Томской области и к северо-востоку от города Томска.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3. Статус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Первомайский район является муниципальным районом на основании Закона Томской области </w:t>
      </w:r>
      <w:hyperlink r:id="rId8" w:tooltip="Новый документ" w:history="1">
        <w:r w:rsidRPr="00321C12">
          <w:rPr>
            <w:rStyle w:val="ae"/>
            <w:color w:val="auto"/>
          </w:rPr>
          <w:t>от 10.09.2004 года № 204-ОЗ</w:t>
        </w:r>
      </w:hyperlink>
      <w:r w:rsidRPr="00321C12">
        <w:rPr>
          <w:color w:val="auto"/>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Статья 4. Официальные символы Первомайского района </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lastRenderedPageBreak/>
        <w:t>1. Первомайский</w:t>
      </w:r>
      <w:r w:rsidRPr="00321C12">
        <w:rPr>
          <w:bCs/>
          <w:color w:val="auto"/>
        </w:rPr>
        <w:t xml:space="preserve"> район</w:t>
      </w:r>
      <w:r w:rsidRPr="00321C12">
        <w:rPr>
          <w:color w:val="auto"/>
        </w:rPr>
        <w:t xml:space="preserve"> может иметь собственный официальный символ: герб – описания и правила использования которого содержатся соответственно в положениях о гербе. </w:t>
      </w:r>
    </w:p>
    <w:p w:rsidR="005911E8" w:rsidRPr="00321C12" w:rsidRDefault="005911E8" w:rsidP="00321C12">
      <w:pPr>
        <w:pStyle w:val="6"/>
        <w:rPr>
          <w:color w:val="auto"/>
        </w:rPr>
      </w:pPr>
      <w:r w:rsidRPr="00321C12">
        <w:rPr>
          <w:color w:val="auto"/>
        </w:rPr>
        <w:t>2. Положение о гербе Первомайского</w:t>
      </w:r>
      <w:r w:rsidRPr="00321C12">
        <w:rPr>
          <w:bCs/>
          <w:color w:val="auto"/>
        </w:rPr>
        <w:t xml:space="preserve"> района </w:t>
      </w:r>
      <w:r w:rsidRPr="00321C12">
        <w:rPr>
          <w:color w:val="auto"/>
        </w:rPr>
        <w:t>принимается Думой Первомайского района (далее Дума).</w:t>
      </w:r>
    </w:p>
    <w:p w:rsidR="005911E8" w:rsidRPr="00321C12" w:rsidRDefault="005911E8" w:rsidP="00321C12">
      <w:pPr>
        <w:pStyle w:val="6"/>
        <w:rPr>
          <w:color w:val="auto"/>
        </w:rPr>
      </w:pPr>
      <w:r w:rsidRPr="00321C12">
        <w:rPr>
          <w:color w:val="auto"/>
        </w:rPr>
        <w:t>Герб Первомайского</w:t>
      </w:r>
      <w:r w:rsidRPr="00321C12">
        <w:rPr>
          <w:bCs/>
          <w:color w:val="auto"/>
        </w:rPr>
        <w:t xml:space="preserve"> района </w:t>
      </w:r>
      <w:r w:rsidRPr="00321C12">
        <w:rPr>
          <w:color w:val="auto"/>
        </w:rPr>
        <w:t xml:space="preserve">подлежит обязательному воспроизведению на официальных бланках органов и должностных лиц Первомайского </w:t>
      </w:r>
      <w:r w:rsidRPr="00321C12">
        <w:rPr>
          <w:bCs/>
          <w:color w:val="auto"/>
        </w:rPr>
        <w:t>района</w:t>
      </w:r>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5. Участие Первомайского района в объединениях муниципальных образований</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321C12">
        <w:rPr>
          <w:snapToGrid w:val="0"/>
          <w:color w:val="auto"/>
        </w:rPr>
        <w:t>выражения и защиты их общих интересов,</w:t>
      </w:r>
      <w:r w:rsidRPr="00321C12">
        <w:rPr>
          <w:color w:val="auto"/>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5911E8" w:rsidRPr="00321C12" w:rsidRDefault="005911E8" w:rsidP="00321C12">
      <w:pPr>
        <w:pStyle w:val="6"/>
        <w:rPr>
          <w:color w:val="auto"/>
        </w:rPr>
      </w:pPr>
      <w:r w:rsidRPr="00321C12">
        <w:rPr>
          <w:color w:val="auto"/>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5911E8" w:rsidRPr="00321C12" w:rsidRDefault="005911E8" w:rsidP="00321C12">
      <w:pPr>
        <w:pStyle w:val="6"/>
        <w:rPr>
          <w:color w:val="auto"/>
        </w:rPr>
      </w:pPr>
      <w:r w:rsidRPr="00321C12">
        <w:rPr>
          <w:color w:val="auto"/>
        </w:rPr>
        <w:t xml:space="preserve">3. Указанным в пункте 1 настоящей статьи объединениям и организациям не могут передаваться полномочия органов и должностных лиц Первомайского </w:t>
      </w:r>
      <w:r w:rsidRPr="00321C12">
        <w:rPr>
          <w:bCs/>
          <w:color w:val="auto"/>
        </w:rPr>
        <w:t>района</w:t>
      </w:r>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ГЛАВА </w:t>
      </w:r>
      <w:r w:rsidRPr="00321C12">
        <w:rPr>
          <w:color w:val="auto"/>
          <w:lang w:val="en-US"/>
        </w:rPr>
        <w:t>II</w:t>
      </w:r>
      <w:r w:rsidRPr="00321C12">
        <w:rPr>
          <w:color w:val="auto"/>
        </w:rPr>
        <w:t>. ТЕРРИТОРИЯ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6. Состав территории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1. В состав территории Первомайского </w:t>
      </w:r>
      <w:r w:rsidRPr="00321C12">
        <w:rPr>
          <w:bCs/>
          <w:color w:val="auto"/>
        </w:rPr>
        <w:t xml:space="preserve">района </w:t>
      </w:r>
      <w:r w:rsidRPr="00321C12">
        <w:rPr>
          <w:color w:val="auto"/>
        </w:rPr>
        <w:t xml:space="preserve">в соответствии с Законом Томской области </w:t>
      </w:r>
      <w:hyperlink r:id="rId9" w:tooltip="Новый документ" w:history="1">
        <w:r w:rsidRPr="00321C12">
          <w:rPr>
            <w:rStyle w:val="ae"/>
            <w:color w:val="auto"/>
          </w:rPr>
          <w:t>от 10.09.2004 года № 204-ОЗ</w:t>
        </w:r>
      </w:hyperlink>
      <w:r w:rsidRPr="00321C12">
        <w:rPr>
          <w:color w:val="auto"/>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5911E8" w:rsidRPr="00321C12" w:rsidRDefault="005911E8" w:rsidP="00321C12">
      <w:pPr>
        <w:pStyle w:val="6"/>
        <w:rPr>
          <w:color w:val="auto"/>
        </w:rPr>
      </w:pPr>
      <w:r w:rsidRPr="00321C12">
        <w:rPr>
          <w:color w:val="auto"/>
        </w:rPr>
        <w:t xml:space="preserve">1) Улу-Юльское сельское поселение, включающее в себя населенные пункты: п. Улу-Юл, с. Альмяково, п. Аргат-Юл, с. Апсагачево, п. Совхозный. </w:t>
      </w:r>
    </w:p>
    <w:p w:rsidR="005911E8" w:rsidRPr="00321C12" w:rsidRDefault="005911E8" w:rsidP="00321C12">
      <w:pPr>
        <w:pStyle w:val="6"/>
        <w:rPr>
          <w:color w:val="auto"/>
        </w:rPr>
      </w:pPr>
      <w:r w:rsidRPr="00321C12">
        <w:rPr>
          <w:color w:val="auto"/>
        </w:rPr>
        <w:t>Административный центр поселок Улу-Юл;</w:t>
      </w:r>
    </w:p>
    <w:p w:rsidR="005911E8" w:rsidRPr="00321C12" w:rsidRDefault="005911E8" w:rsidP="00321C12">
      <w:pPr>
        <w:pStyle w:val="6"/>
        <w:rPr>
          <w:color w:val="auto"/>
        </w:rPr>
      </w:pPr>
      <w:r w:rsidRPr="00321C12">
        <w:rPr>
          <w:color w:val="auto"/>
        </w:rPr>
        <w:t>2) Комсомольское сельское поселение, включающее в себя населенные пункты: с. Комсомольск, д. Балагачево, п. Тазырбак, ст. Балагачево, п. Францево.</w:t>
      </w:r>
    </w:p>
    <w:p w:rsidR="005911E8" w:rsidRPr="00321C12" w:rsidRDefault="005911E8" w:rsidP="00321C12">
      <w:pPr>
        <w:pStyle w:val="6"/>
        <w:rPr>
          <w:color w:val="auto"/>
        </w:rPr>
      </w:pPr>
      <w:r w:rsidRPr="00321C12">
        <w:rPr>
          <w:color w:val="auto"/>
        </w:rPr>
        <w:t>Административный центр село Комсомольск;</w:t>
      </w:r>
    </w:p>
    <w:p w:rsidR="005911E8" w:rsidRPr="00321C12" w:rsidRDefault="005911E8" w:rsidP="00321C12">
      <w:pPr>
        <w:pStyle w:val="6"/>
        <w:rPr>
          <w:color w:val="auto"/>
        </w:rPr>
      </w:pPr>
      <w:r w:rsidRPr="00321C12">
        <w:rPr>
          <w:color w:val="auto"/>
        </w:rPr>
        <w:t>3) Сергеевское сельское поселение, включающее в себя населенные пункты: с. Сергеево, д. Вознесенка, д. Царицынка, д. Рождественка, п. Узень, д. Сахалинка, ст. Сахалинка, с. Ежи, д. Успенка, п. Заречный, д. Петровск.</w:t>
      </w:r>
    </w:p>
    <w:p w:rsidR="005911E8" w:rsidRPr="00321C12" w:rsidRDefault="005911E8" w:rsidP="00321C12">
      <w:pPr>
        <w:pStyle w:val="6"/>
        <w:rPr>
          <w:color w:val="auto"/>
        </w:rPr>
      </w:pPr>
      <w:r w:rsidRPr="00321C12">
        <w:rPr>
          <w:color w:val="auto"/>
        </w:rPr>
        <w:t>Административный центр село Сергеево.</w:t>
      </w:r>
    </w:p>
    <w:p w:rsidR="005911E8" w:rsidRPr="00321C12" w:rsidRDefault="005911E8" w:rsidP="00321C12">
      <w:pPr>
        <w:pStyle w:val="6"/>
        <w:rPr>
          <w:color w:val="auto"/>
        </w:rPr>
      </w:pPr>
      <w:r w:rsidRPr="00321C12">
        <w:rPr>
          <w:color w:val="auto"/>
        </w:rPr>
        <w:t>4) Первомайское сельское поселение, включающее в себя населенные пункты: с. Первомайское, п. Беляй, д. Крутоложное, д. Торбеево, д. Тиндерлинка, п. Майский, д. Ломовицк-2, п. Борисова Гора, п. Новый, ст. Куендат.</w:t>
      </w:r>
    </w:p>
    <w:p w:rsidR="005911E8" w:rsidRPr="00321C12" w:rsidRDefault="005911E8" w:rsidP="00321C12">
      <w:pPr>
        <w:pStyle w:val="6"/>
        <w:rPr>
          <w:color w:val="auto"/>
        </w:rPr>
      </w:pPr>
      <w:r w:rsidRPr="00321C12">
        <w:rPr>
          <w:color w:val="auto"/>
        </w:rPr>
        <w:t>Административный центр село Первомайское;</w:t>
      </w:r>
    </w:p>
    <w:p w:rsidR="005911E8" w:rsidRPr="00321C12" w:rsidRDefault="005911E8" w:rsidP="00321C12">
      <w:pPr>
        <w:pStyle w:val="6"/>
        <w:rPr>
          <w:color w:val="auto"/>
        </w:rPr>
      </w:pPr>
      <w:r w:rsidRPr="00321C12">
        <w:rPr>
          <w:color w:val="auto"/>
        </w:rPr>
        <w:lastRenderedPageBreak/>
        <w:t>5) Новомариинское сельское поселение, включающее в себя населенные пункты: с. Новомариинка, д. Калиновка, д. Туендат, д. Верх Куендат, п. Орехово.</w:t>
      </w:r>
    </w:p>
    <w:p w:rsidR="005911E8" w:rsidRPr="00321C12" w:rsidRDefault="005911E8" w:rsidP="00321C12">
      <w:pPr>
        <w:pStyle w:val="6"/>
        <w:rPr>
          <w:color w:val="auto"/>
        </w:rPr>
      </w:pPr>
      <w:r w:rsidRPr="00321C12">
        <w:rPr>
          <w:color w:val="auto"/>
        </w:rPr>
        <w:t>Административный центр село Новомариинка;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6) Куяновское сельское поселение, включающее в себя населенные пункты: с. Куяново, д. Уйданово, д.Калмаки, с. Городок, д. Кульдорск, д. Березовка, д.Малиновка, д. Лиллиенгофка.</w:t>
      </w:r>
    </w:p>
    <w:p w:rsidR="005911E8" w:rsidRPr="00321C12" w:rsidRDefault="005911E8" w:rsidP="00321C12">
      <w:pPr>
        <w:pStyle w:val="6"/>
        <w:rPr>
          <w:color w:val="auto"/>
        </w:rPr>
      </w:pPr>
      <w:r w:rsidRPr="00321C12">
        <w:rPr>
          <w:color w:val="auto"/>
        </w:rPr>
        <w:t>Административный центр село Куяново.</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6 в редакции решения Думы Первомайского района Томской области </w:t>
      </w:r>
      <w:hyperlink r:id="rId10" w:history="1">
        <w:r w:rsidRPr="00321C12">
          <w:rPr>
            <w:rStyle w:val="ae"/>
            <w:color w:val="auto"/>
          </w:rPr>
          <w:t>от 29.04.2010 г. № 378</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2. Территорию Первомайского </w:t>
      </w:r>
      <w:r w:rsidRPr="00321C12">
        <w:rPr>
          <w:bCs/>
          <w:color w:val="auto"/>
        </w:rPr>
        <w:t>района</w:t>
      </w:r>
      <w:r w:rsidRPr="00321C12">
        <w:rPr>
          <w:color w:val="auto"/>
        </w:rPr>
        <w:t xml:space="preserve"> составляют все земли, находящиеся в границах </w:t>
      </w:r>
      <w:r w:rsidRPr="00321C12">
        <w:rPr>
          <w:bCs/>
          <w:color w:val="auto"/>
        </w:rPr>
        <w:t>Первомайского района</w:t>
      </w:r>
      <w:r w:rsidRPr="00321C12">
        <w:rPr>
          <w:color w:val="auto"/>
        </w:rPr>
        <w:t xml:space="preserve">, независимо от форм собственности и целевого назначения. </w:t>
      </w:r>
    </w:p>
    <w:p w:rsidR="005911E8" w:rsidRPr="00321C12" w:rsidRDefault="005911E8" w:rsidP="00321C12">
      <w:pPr>
        <w:pStyle w:val="6"/>
        <w:rPr>
          <w:color w:val="auto"/>
        </w:rPr>
      </w:pPr>
      <w:r w:rsidRPr="00321C12">
        <w:rPr>
          <w:color w:val="auto"/>
        </w:rPr>
        <w:t>3. Административный центр Первомайского района расположен в селе Первомайское.</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7. Граница территории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Граница территории Первомайского</w:t>
      </w:r>
      <w:r w:rsidRPr="00321C12">
        <w:rPr>
          <w:bCs/>
          <w:color w:val="auto"/>
        </w:rPr>
        <w:t xml:space="preserve"> района</w:t>
      </w:r>
      <w:r w:rsidRPr="00321C12">
        <w:rPr>
          <w:color w:val="auto"/>
        </w:rPr>
        <w:t xml:space="preserve"> установлена Законом Томской области «Об утверждении границ муниципального образования «Первомайский район» (решение Государственной Думы Томской области от 24.07.1997 г. № 498).</w:t>
      </w:r>
    </w:p>
    <w:p w:rsidR="005911E8" w:rsidRPr="00321C12" w:rsidRDefault="005911E8" w:rsidP="00321C12">
      <w:pPr>
        <w:pStyle w:val="6"/>
        <w:rPr>
          <w:color w:val="auto"/>
        </w:rPr>
      </w:pPr>
      <w:r w:rsidRPr="00321C12">
        <w:rPr>
          <w:color w:val="auto"/>
        </w:rPr>
        <w:t xml:space="preserve">Границы муниципальных образований, образованных в муниципальном районе, установлены Законом Томской области </w:t>
      </w:r>
      <w:hyperlink r:id="rId11" w:tooltip="Новый документ" w:history="1">
        <w:r w:rsidRPr="00321C12">
          <w:rPr>
            <w:rStyle w:val="ae"/>
            <w:color w:val="auto"/>
          </w:rPr>
          <w:t>от 10.09.2004 года № 204-ОЗ</w:t>
        </w:r>
      </w:hyperlink>
      <w:r w:rsidRPr="00321C12">
        <w:rPr>
          <w:color w:val="auto"/>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5911E8" w:rsidRPr="00321C12" w:rsidRDefault="005911E8" w:rsidP="00321C12">
      <w:pPr>
        <w:pStyle w:val="6"/>
        <w:rPr>
          <w:color w:val="auto"/>
        </w:rPr>
      </w:pPr>
      <w:r w:rsidRPr="00321C12">
        <w:rPr>
          <w:color w:val="auto"/>
        </w:rPr>
        <w:t xml:space="preserve">2. Первомайский район имеет общие границы с соседними муниципальными образованиями Томской области: с востока - с Тегульдетским, с юга - с Асиновским и Молчановским, </w:t>
      </w:r>
      <w:r w:rsidRPr="00321C12">
        <w:rPr>
          <w:color w:val="auto"/>
          <w:lang w:val="en-US"/>
        </w:rPr>
        <w:t>c</w:t>
      </w:r>
      <w:r w:rsidRPr="00321C12">
        <w:rPr>
          <w:color w:val="auto"/>
        </w:rPr>
        <w:t xml:space="preserve"> юго-востока - с Зырянским, с севера - с Верхне-Кетским районами.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8. Изменение границы территории, преобразование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Изменение границы Первомайского района осуществляется в соответствии с действующим законодательством.</w:t>
      </w:r>
    </w:p>
    <w:p w:rsidR="005911E8" w:rsidRPr="00321C12" w:rsidRDefault="005911E8" w:rsidP="00321C12">
      <w:pPr>
        <w:pStyle w:val="6"/>
        <w:rPr>
          <w:color w:val="auto"/>
        </w:rPr>
      </w:pPr>
      <w:r w:rsidRPr="00321C12">
        <w:rPr>
          <w:color w:val="auto"/>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r w:rsidRPr="00321C12">
        <w:rPr>
          <w:snapToGrid w:val="0"/>
          <w:color w:val="auto"/>
        </w:rPr>
        <w:t xml:space="preserve"> </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ГЛАВА </w:t>
      </w:r>
      <w:r w:rsidRPr="00321C12">
        <w:rPr>
          <w:color w:val="auto"/>
          <w:lang w:val="en-US"/>
        </w:rPr>
        <w:t>III</w:t>
      </w:r>
      <w:r w:rsidRPr="00321C12">
        <w:rPr>
          <w:color w:val="auto"/>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Статья 9. Вопросы местного значения Первомайского района </w:t>
      </w:r>
    </w:p>
    <w:p w:rsidR="005911E8" w:rsidRPr="00321C12" w:rsidRDefault="005911E8" w:rsidP="00321C12">
      <w:pPr>
        <w:pStyle w:val="6"/>
        <w:rPr>
          <w:snapToGrid w:val="0"/>
          <w:color w:val="auto"/>
        </w:rPr>
      </w:pPr>
    </w:p>
    <w:p w:rsidR="005911E8" w:rsidRPr="00321C12" w:rsidRDefault="005911E8" w:rsidP="00321C12">
      <w:pPr>
        <w:pStyle w:val="6"/>
        <w:rPr>
          <w:snapToGrid w:val="0"/>
          <w:color w:val="auto"/>
        </w:rPr>
      </w:pPr>
      <w:r w:rsidRPr="00321C12">
        <w:rPr>
          <w:snapToGrid w:val="0"/>
          <w:color w:val="auto"/>
        </w:rPr>
        <w:t>1. К вопросам местного значения Первомайского района относятся:</w:t>
      </w:r>
    </w:p>
    <w:p w:rsidR="005911E8" w:rsidRPr="00321C12" w:rsidRDefault="005911E8" w:rsidP="00321C12">
      <w:pPr>
        <w:pStyle w:val="6"/>
        <w:rPr>
          <w:snapToGrid w:val="0"/>
          <w:color w:val="auto"/>
        </w:rPr>
      </w:pPr>
      <w:r w:rsidRPr="00321C12">
        <w:rPr>
          <w:snapToGrid w:val="0"/>
          <w:color w:val="auto"/>
        </w:rPr>
        <w:lastRenderedPageBreak/>
        <w:t xml:space="preserve">1) </w:t>
      </w:r>
      <w:r w:rsidRPr="00321C12">
        <w:rPr>
          <w:color w:val="auto"/>
        </w:rPr>
        <w:t>составление и рассмотрение проекта бюджета Первомайского района, утверждение и исполнение бюджета Первомайского района, осуществление контроля за его исполнением, составление и утверждение отчета об исполнении бюджета Первомайского  района</w:t>
      </w:r>
      <w:r w:rsidRPr="00321C12">
        <w:rPr>
          <w:snapToGrid w:val="0"/>
          <w:color w:val="auto"/>
        </w:rPr>
        <w:t>;</w:t>
      </w:r>
    </w:p>
    <w:p w:rsidR="005911E8" w:rsidRPr="00321C12" w:rsidRDefault="005911E8" w:rsidP="00321C12">
      <w:pPr>
        <w:pStyle w:val="6"/>
        <w:rPr>
          <w:snapToGrid w:val="0"/>
          <w:color w:val="auto"/>
        </w:rPr>
      </w:pPr>
    </w:p>
    <w:p w:rsidR="005911E8" w:rsidRPr="00321C12" w:rsidRDefault="005911E8" w:rsidP="00321C12">
      <w:pPr>
        <w:pStyle w:val="6"/>
        <w:rPr>
          <w:snapToGrid w:val="0"/>
          <w:color w:val="auto"/>
        </w:rPr>
      </w:pPr>
      <w:r w:rsidRPr="00321C12">
        <w:rPr>
          <w:snapToGrid w:val="0"/>
          <w:color w:val="auto"/>
        </w:rPr>
        <w:t xml:space="preserve">(п. 1 в редакции  решения Думы Первомайского района Томской области </w:t>
      </w:r>
      <w:hyperlink r:id="rId12" w:tgtFrame="Logical" w:history="1">
        <w:r w:rsidRPr="00321C12">
          <w:rPr>
            <w:rStyle w:val="ae"/>
            <w:snapToGrid w:val="0"/>
            <w:color w:val="auto"/>
          </w:rPr>
          <w:t>от 30.04.2015 № 366</w:t>
        </w:r>
      </w:hyperlink>
      <w:r w:rsidRPr="00321C12">
        <w:rPr>
          <w:snapToGrid w:val="0"/>
          <w:color w:val="auto"/>
        </w:rPr>
        <w:t>)</w:t>
      </w:r>
    </w:p>
    <w:p w:rsidR="005911E8" w:rsidRPr="00321C12" w:rsidRDefault="005911E8" w:rsidP="00321C12">
      <w:pPr>
        <w:pStyle w:val="6"/>
        <w:rPr>
          <w:snapToGrid w:val="0"/>
          <w:color w:val="auto"/>
        </w:rPr>
      </w:pPr>
    </w:p>
    <w:p w:rsidR="005911E8" w:rsidRPr="00321C12" w:rsidRDefault="005911E8" w:rsidP="00321C12">
      <w:pPr>
        <w:pStyle w:val="6"/>
        <w:rPr>
          <w:snapToGrid w:val="0"/>
          <w:color w:val="auto"/>
        </w:rPr>
      </w:pPr>
      <w:r w:rsidRPr="00321C12">
        <w:rPr>
          <w:snapToGrid w:val="0"/>
          <w:color w:val="auto"/>
        </w:rPr>
        <w:t>2) установление, изменение и отмена местных налогов и сборов Первомайского района;</w:t>
      </w:r>
    </w:p>
    <w:p w:rsidR="005911E8" w:rsidRPr="00321C12" w:rsidRDefault="005911E8" w:rsidP="00321C12">
      <w:pPr>
        <w:pStyle w:val="6"/>
        <w:rPr>
          <w:snapToGrid w:val="0"/>
          <w:color w:val="auto"/>
        </w:rPr>
      </w:pPr>
      <w:r w:rsidRPr="00321C12">
        <w:rPr>
          <w:snapToGrid w:val="0"/>
          <w:color w:val="auto"/>
        </w:rPr>
        <w:t>3) владение, пользование и распоряжение имуществом, находящимся в муниципальной собственности Первомайского района;</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color w:val="auto"/>
        </w:rPr>
        <w:t xml:space="preserve">(п. 3 в редакции решения Думы Первомайского района Томской области </w:t>
      </w:r>
      <w:hyperlink r:id="rId13"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snapToGrid w:val="0"/>
          <w:color w:val="auto"/>
        </w:rPr>
      </w:pPr>
    </w:p>
    <w:p w:rsidR="005911E8" w:rsidRPr="00321C12" w:rsidRDefault="005911E8" w:rsidP="00321C12">
      <w:pPr>
        <w:pStyle w:val="6"/>
        <w:rPr>
          <w:snapToGrid w:val="0"/>
          <w:color w:val="auto"/>
        </w:rPr>
      </w:pPr>
      <w:r w:rsidRPr="00321C12">
        <w:rPr>
          <w:snapToGrid w:val="0"/>
          <w:color w:val="auto"/>
        </w:rPr>
        <w:t>4) организация в границах Первомайского района электро- и газоснабжения поселений</w:t>
      </w:r>
      <w:r w:rsidRPr="00321C12">
        <w:rPr>
          <w:color w:val="auto"/>
        </w:rPr>
        <w:t xml:space="preserve"> в пределах полномочий, установленных законодательством Российской Федерации</w:t>
      </w:r>
      <w:r w:rsidRPr="00321C12">
        <w:rPr>
          <w:snapToGrid w:val="0"/>
          <w:color w:val="auto"/>
        </w:rPr>
        <w:t>;</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color w:val="auto"/>
        </w:rPr>
        <w:t xml:space="preserve">(п. 4 в редакции решения Думы Первомайского района Томской области </w:t>
      </w:r>
      <w:hyperlink r:id="rId14" w:tgtFrame="Logical" w:history="1">
        <w:r w:rsidRPr="00321C12">
          <w:rPr>
            <w:rStyle w:val="ae"/>
            <w:color w:val="auto"/>
          </w:rPr>
          <w:t>от 30.05.2013 г. № 226</w:t>
        </w:r>
      </w:hyperlink>
      <w:r w:rsidRPr="00321C12">
        <w:rPr>
          <w:color w:val="auto"/>
        </w:rPr>
        <w:t>)</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color w:val="auto"/>
        </w:rPr>
        <w:t xml:space="preserve">5) </w:t>
      </w:r>
      <w:r w:rsidRPr="00321C12">
        <w:rPr>
          <w:bCs/>
          <w:color w:val="auto"/>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321C12">
        <w:rPr>
          <w:color w:val="auto"/>
        </w:rPr>
        <w:t>законодательством</w:t>
      </w:r>
      <w:r w:rsidRPr="00321C12">
        <w:rPr>
          <w:bCs/>
          <w:color w:val="auto"/>
        </w:rPr>
        <w:t xml:space="preserve"> Российской Федерации</w:t>
      </w:r>
      <w:r w:rsidRPr="00321C12">
        <w:rPr>
          <w:color w:val="auto"/>
        </w:rPr>
        <w:t>;</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color w:val="auto"/>
        </w:rPr>
        <w:t xml:space="preserve">(п. 5 в редакции решения Думы Первомайского района Томской области </w:t>
      </w:r>
      <w:hyperlink r:id="rId15"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snapToGrid w:val="0"/>
          <w:color w:val="auto"/>
        </w:rPr>
      </w:pPr>
    </w:p>
    <w:p w:rsidR="005911E8" w:rsidRPr="00321C12" w:rsidRDefault="005911E8" w:rsidP="00321C12">
      <w:pPr>
        <w:pStyle w:val="6"/>
        <w:rPr>
          <w:snapToGrid w:val="0"/>
          <w:color w:val="auto"/>
        </w:rPr>
      </w:pPr>
      <w:r w:rsidRPr="00321C12">
        <w:rPr>
          <w:snapToGrid w:val="0"/>
          <w:color w:val="auto"/>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5911E8" w:rsidRPr="00321C12" w:rsidRDefault="005911E8" w:rsidP="00321C12">
      <w:pPr>
        <w:pStyle w:val="6"/>
        <w:rPr>
          <w:bCs/>
          <w:color w:val="auto"/>
        </w:rPr>
      </w:pPr>
      <w:r w:rsidRPr="00321C12">
        <w:rPr>
          <w:snapToGrid w:val="0"/>
          <w:color w:val="auto"/>
        </w:rPr>
        <w:t xml:space="preserve">7) </w:t>
      </w:r>
      <w:r w:rsidRPr="00321C12">
        <w:rPr>
          <w:bCs/>
          <w:color w:val="auto"/>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321C12">
        <w:rPr>
          <w:snapToGrid w:val="0"/>
          <w:color w:val="auto"/>
        </w:rPr>
        <w:t>Первомайского</w:t>
      </w:r>
      <w:r w:rsidRPr="00321C12">
        <w:rPr>
          <w:bCs/>
          <w:color w:val="auto"/>
        </w:rPr>
        <w:t xml:space="preserve"> района;</w:t>
      </w:r>
    </w:p>
    <w:p w:rsidR="005911E8" w:rsidRPr="00321C12" w:rsidRDefault="005911E8" w:rsidP="00321C12">
      <w:pPr>
        <w:pStyle w:val="6"/>
        <w:rPr>
          <w:color w:val="auto"/>
        </w:rPr>
      </w:pPr>
      <w:r w:rsidRPr="00321C12">
        <w:rPr>
          <w:color w:val="auto"/>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lastRenderedPageBreak/>
        <w:t xml:space="preserve">(п. 7.1 введен решением Думы Первомайского района Томской области </w:t>
      </w:r>
      <w:hyperlink r:id="rId16" w:tgtFrame="Logical" w:history="1">
        <w:r w:rsidRPr="00321C12">
          <w:rPr>
            <w:rStyle w:val="ae"/>
            <w:color w:val="auto"/>
          </w:rPr>
          <w:t>от 30.12.2013 г. № 278</w:t>
        </w:r>
      </w:hyperlink>
      <w:r w:rsidRPr="00321C12">
        <w:rPr>
          <w:color w:val="auto"/>
        </w:rPr>
        <w:t>)</w:t>
      </w:r>
    </w:p>
    <w:p w:rsidR="005911E8" w:rsidRPr="00321C12" w:rsidRDefault="005911E8" w:rsidP="00321C12">
      <w:pPr>
        <w:pStyle w:val="6"/>
        <w:rPr>
          <w:bCs/>
          <w:color w:val="auto"/>
        </w:rPr>
      </w:pPr>
    </w:p>
    <w:p w:rsidR="005911E8" w:rsidRPr="00321C12" w:rsidRDefault="005911E8" w:rsidP="00321C12">
      <w:pPr>
        <w:pStyle w:val="6"/>
        <w:rPr>
          <w:snapToGrid w:val="0"/>
          <w:color w:val="auto"/>
        </w:rPr>
      </w:pPr>
      <w:r w:rsidRPr="00321C12">
        <w:rPr>
          <w:snapToGrid w:val="0"/>
          <w:color w:val="auto"/>
        </w:rPr>
        <w:t>8) участие в предупреждении и ликвидации последствий чрезвычайных ситуаций на территории Первомайского района;</w:t>
      </w:r>
    </w:p>
    <w:p w:rsidR="005911E8" w:rsidRPr="00321C12" w:rsidRDefault="005911E8" w:rsidP="00321C12">
      <w:pPr>
        <w:pStyle w:val="6"/>
        <w:rPr>
          <w:snapToGrid w:val="0"/>
          <w:color w:val="auto"/>
        </w:rPr>
      </w:pPr>
      <w:r w:rsidRPr="00321C12">
        <w:rPr>
          <w:snapToGrid w:val="0"/>
          <w:color w:val="auto"/>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5911E8" w:rsidRPr="00321C12" w:rsidRDefault="005911E8" w:rsidP="00321C12">
      <w:pPr>
        <w:pStyle w:val="6"/>
        <w:rPr>
          <w:color w:val="auto"/>
        </w:rPr>
      </w:pPr>
      <w:r w:rsidRPr="00321C12">
        <w:rPr>
          <w:bCs/>
          <w:color w:val="auto"/>
        </w:rPr>
        <w:t xml:space="preserve">9.1) </w:t>
      </w:r>
      <w:r w:rsidRPr="00321C12">
        <w:rPr>
          <w:color w:val="auto"/>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911E8" w:rsidRPr="00321C12" w:rsidRDefault="005911E8" w:rsidP="00321C12">
      <w:pPr>
        <w:pStyle w:val="6"/>
        <w:rPr>
          <w:color w:val="auto"/>
        </w:rPr>
      </w:pPr>
      <w:r w:rsidRPr="00321C12">
        <w:rPr>
          <w:color w:val="auto"/>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color w:val="auto"/>
        </w:rPr>
        <w:t xml:space="preserve">(п. 9.1, 9.2 введены решением Думы Первомайского района Томской области </w:t>
      </w:r>
      <w:hyperlink r:id="rId17"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10) организация мероприятий межпоселенческого характера по охране окружающей среды;</w:t>
      </w:r>
    </w:p>
    <w:p w:rsidR="005911E8" w:rsidRPr="00321C12" w:rsidRDefault="005911E8" w:rsidP="00321C12">
      <w:pPr>
        <w:pStyle w:val="6"/>
        <w:rPr>
          <w:color w:val="auto"/>
        </w:rPr>
      </w:pPr>
      <w:r w:rsidRPr="00321C12">
        <w:rPr>
          <w:snapToGrid w:val="0"/>
          <w:color w:val="auto"/>
        </w:rPr>
        <w:t xml:space="preserve"> 11) </w:t>
      </w:r>
      <w:r w:rsidRPr="00321C12">
        <w:rPr>
          <w:color w:val="auto"/>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11 в редакции решения Думы Первомайского района Томской области </w:t>
      </w:r>
      <w:hyperlink r:id="rId18" w:tgtFrame="Logical" w:history="1">
        <w:r w:rsidRPr="00321C12">
          <w:rPr>
            <w:rStyle w:val="ae"/>
            <w:color w:val="auto"/>
          </w:rPr>
          <w:t>от 30.12.2013 г. № 278</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12) Создание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12 в редакции решения Думы Первомайского района Томской области </w:t>
      </w:r>
      <w:hyperlink r:id="rId19" w:tgtFrame="Logical" w:history="1">
        <w:r w:rsidRPr="00321C12">
          <w:rPr>
            <w:rStyle w:val="ae"/>
            <w:color w:val="auto"/>
          </w:rPr>
          <w:t>от 30.12.2013 г. № 278</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snapToGrid w:val="0"/>
          <w:color w:val="auto"/>
        </w:rPr>
      </w:pPr>
      <w:r w:rsidRPr="00321C12">
        <w:rPr>
          <w:snapToGrid w:val="0"/>
          <w:color w:val="auto"/>
        </w:rPr>
        <w:lastRenderedPageBreak/>
        <w:t xml:space="preserve">13) </w:t>
      </w:r>
      <w:r w:rsidRPr="00321C12">
        <w:rPr>
          <w:color w:val="auto"/>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r w:rsidRPr="00321C12">
        <w:rPr>
          <w:snapToGrid w:val="0"/>
          <w:color w:val="auto"/>
        </w:rPr>
        <w:t>;</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color w:val="auto"/>
        </w:rPr>
        <w:t xml:space="preserve">(п. 13 в редакции решения Думы Первомайского района Томской области </w:t>
      </w:r>
      <w:hyperlink r:id="rId20" w:tgtFrame="Logical" w:history="1">
        <w:r w:rsidRPr="00321C12">
          <w:rPr>
            <w:rStyle w:val="ae"/>
            <w:color w:val="auto"/>
          </w:rPr>
          <w:t>от 29.12.2015 г. № 23</w:t>
        </w:r>
      </w:hyperlink>
      <w:r w:rsidRPr="00321C12">
        <w:rPr>
          <w:color w:val="auto"/>
        </w:rPr>
        <w:t>)</w:t>
      </w:r>
    </w:p>
    <w:p w:rsidR="005911E8" w:rsidRPr="00321C12" w:rsidRDefault="005911E8" w:rsidP="00321C12">
      <w:pPr>
        <w:pStyle w:val="6"/>
        <w:rPr>
          <w:snapToGrid w:val="0"/>
          <w:color w:val="auto"/>
        </w:rPr>
      </w:pPr>
    </w:p>
    <w:p w:rsidR="005911E8" w:rsidRPr="00321C12" w:rsidRDefault="005911E8" w:rsidP="00321C12">
      <w:pPr>
        <w:pStyle w:val="6"/>
        <w:rPr>
          <w:color w:val="auto"/>
        </w:rPr>
      </w:pPr>
      <w:bookmarkStart w:id="1" w:name="л150305"/>
      <w:bookmarkEnd w:id="1"/>
      <w:r w:rsidRPr="00321C12">
        <w:rPr>
          <w:color w:val="auto"/>
        </w:rPr>
        <w:t>14)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color w:val="auto"/>
        </w:rPr>
        <w:t xml:space="preserve">(п. 14 в редакции решения Думы Первомайского района Томской области </w:t>
      </w:r>
      <w:hyperlink r:id="rId21" w:tgtFrame="Logical" w:history="1">
        <w:r w:rsidRPr="00321C12">
          <w:rPr>
            <w:rStyle w:val="ae"/>
            <w:color w:val="auto"/>
          </w:rPr>
          <w:t>от 28.07.2011 г. № 67</w:t>
        </w:r>
      </w:hyperlink>
      <w:r w:rsidRPr="00321C12">
        <w:rPr>
          <w:color w:val="auto"/>
        </w:rPr>
        <w:t xml:space="preserve">, </w:t>
      </w:r>
      <w:hyperlink r:id="rId22" w:tgtFrame="Logical" w:history="1">
        <w:r w:rsidRPr="00321C12">
          <w:rPr>
            <w:rStyle w:val="ae"/>
            <w:color w:val="auto"/>
          </w:rPr>
          <w:t>от 29.12.2015 г. № 23</w:t>
        </w:r>
      </w:hyperlink>
      <w:r w:rsidRPr="00321C12">
        <w:rPr>
          <w:color w:val="auto"/>
        </w:rPr>
        <w:t>)</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snapToGrid w:val="0"/>
          <w:color w:val="auto"/>
        </w:rPr>
        <w:t xml:space="preserve">15) </w:t>
      </w:r>
      <w:r w:rsidRPr="00321C12">
        <w:rPr>
          <w:color w:val="auto"/>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Pr="00321C12">
        <w:rPr>
          <w:snapToGrid w:val="0"/>
          <w:color w:val="auto"/>
        </w:rPr>
        <w:t>Первомайского</w:t>
      </w:r>
      <w:r w:rsidRPr="00321C12">
        <w:rPr>
          <w:color w:val="auto"/>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23" w:tooltip="Новый документ" w:history="1">
        <w:r w:rsidRPr="00321C12">
          <w:rPr>
            <w:rStyle w:val="ae"/>
            <w:color w:val="auto"/>
          </w:rPr>
          <w:t>от 13 марта 2006 года N 38-ФЗ</w:t>
        </w:r>
      </w:hyperlink>
      <w:r w:rsidRPr="00321C12">
        <w:rPr>
          <w:color w:val="auto"/>
        </w:rPr>
        <w:t xml:space="preserve"> "О рекламе"</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15 в редакции решения Думы Первомайского района Томской области </w:t>
      </w:r>
      <w:hyperlink r:id="rId24" w:tgtFrame="Logical" w:history="1">
        <w:r w:rsidRPr="00321C12">
          <w:rPr>
            <w:rStyle w:val="ae"/>
            <w:color w:val="auto"/>
          </w:rPr>
          <w:t>от 28.07.2011 г. № 67</w:t>
        </w:r>
      </w:hyperlink>
      <w:r w:rsidRPr="00321C12">
        <w:rPr>
          <w:color w:val="auto"/>
        </w:rPr>
        <w:t xml:space="preserve">, </w:t>
      </w:r>
      <w:hyperlink r:id="rId25" w:tgtFrame="Logical" w:history="1">
        <w:r w:rsidRPr="00321C12">
          <w:rPr>
            <w:rStyle w:val="ae"/>
            <w:color w:val="auto"/>
          </w:rPr>
          <w:t>от 30.05.2013 г. № 226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snapToGrid w:val="0"/>
          <w:color w:val="auto"/>
        </w:rPr>
      </w:pPr>
      <w:r w:rsidRPr="00321C12">
        <w:rPr>
          <w:snapToGrid w:val="0"/>
          <w:color w:val="auto"/>
        </w:rPr>
        <w:t>16) формирование и содержание муниципального архива, включая хранение архивных фондов поселений, входящих в состав Первомайского района;</w:t>
      </w:r>
    </w:p>
    <w:p w:rsidR="005911E8" w:rsidRPr="00321C12" w:rsidRDefault="005911E8" w:rsidP="00321C12">
      <w:pPr>
        <w:pStyle w:val="6"/>
        <w:rPr>
          <w:snapToGrid w:val="0"/>
          <w:color w:val="auto"/>
        </w:rPr>
      </w:pPr>
      <w:r w:rsidRPr="00321C12">
        <w:rPr>
          <w:snapToGrid w:val="0"/>
          <w:color w:val="auto"/>
        </w:rPr>
        <w:t>17) содержание на территории Первомайского района межпоселенческих мест захоронения, организация ритуальных услуг;</w:t>
      </w:r>
    </w:p>
    <w:p w:rsidR="005911E8" w:rsidRPr="00321C12" w:rsidRDefault="005911E8" w:rsidP="00321C12">
      <w:pPr>
        <w:pStyle w:val="6"/>
        <w:rPr>
          <w:snapToGrid w:val="0"/>
          <w:color w:val="auto"/>
        </w:rPr>
      </w:pPr>
      <w:r w:rsidRPr="00321C12">
        <w:rPr>
          <w:snapToGrid w:val="0"/>
          <w:color w:val="auto"/>
        </w:rPr>
        <w:t>18)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5911E8" w:rsidRPr="00321C12" w:rsidRDefault="005911E8" w:rsidP="00321C12">
      <w:pPr>
        <w:pStyle w:val="6"/>
        <w:rPr>
          <w:color w:val="auto"/>
        </w:rPr>
      </w:pPr>
      <w:r w:rsidRPr="00321C12">
        <w:rPr>
          <w:color w:val="auto"/>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911E8" w:rsidRPr="00321C12" w:rsidRDefault="005911E8" w:rsidP="00321C12">
      <w:pPr>
        <w:pStyle w:val="6"/>
        <w:rPr>
          <w:color w:val="auto"/>
        </w:rPr>
      </w:pPr>
      <w:r w:rsidRPr="00321C12">
        <w:rPr>
          <w:color w:val="auto"/>
        </w:rPr>
        <w:t>20)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20 в редакции решения Думы Первомайского района Томской области </w:t>
      </w:r>
      <w:hyperlink r:id="rId26"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21)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color w:val="auto"/>
        </w:rPr>
        <w:t xml:space="preserve">(п. 21 в редакции решения Думы Первомайского района Томской области </w:t>
      </w:r>
      <w:hyperlink r:id="rId27"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color w:val="auto"/>
        </w:rPr>
        <w:lastRenderedPageBreak/>
        <w:t>21.1)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21.1 введен решением Думы Первомайского района Томской области </w:t>
      </w:r>
      <w:hyperlink r:id="rId28" w:tgtFrame="Logical" w:history="1">
        <w:r w:rsidRPr="00321C12">
          <w:rPr>
            <w:rStyle w:val="ae"/>
            <w:color w:val="auto"/>
          </w:rPr>
          <w:t>от 29.12.2015 г. № 23</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snapToGrid w:val="0"/>
          <w:color w:val="auto"/>
        </w:rPr>
      </w:pPr>
      <w:r w:rsidRPr="00321C12">
        <w:rPr>
          <w:snapToGrid w:val="0"/>
          <w:color w:val="auto"/>
        </w:rPr>
        <w:t>22) выравнивание уровня бюджетной обеспеченности поселений, входящих в состав Первомайского района, за счет средств бюджета Первомайского района;</w:t>
      </w:r>
    </w:p>
    <w:p w:rsidR="005911E8" w:rsidRPr="00321C12" w:rsidRDefault="005911E8" w:rsidP="00321C12">
      <w:pPr>
        <w:pStyle w:val="6"/>
        <w:rPr>
          <w:bCs/>
          <w:color w:val="auto"/>
        </w:rPr>
      </w:pPr>
      <w:r w:rsidRPr="00321C12">
        <w:rPr>
          <w:snapToGrid w:val="0"/>
          <w:color w:val="auto"/>
        </w:rPr>
        <w:t xml:space="preserve">23) </w:t>
      </w:r>
      <w:r w:rsidRPr="00321C12">
        <w:rPr>
          <w:bCs/>
          <w:color w:val="auto"/>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23 в редакции решения Думы Первомайского района Томской области </w:t>
      </w:r>
      <w:hyperlink r:id="rId29" w:tgtFrame="Logical" w:history="1">
        <w:r w:rsidRPr="00321C12">
          <w:rPr>
            <w:rStyle w:val="ae"/>
            <w:color w:val="auto"/>
          </w:rPr>
          <w:t>от 30.12.2013 г. № 278</w:t>
        </w:r>
      </w:hyperlink>
      <w:r w:rsidRPr="00321C12">
        <w:rPr>
          <w:color w:val="auto"/>
        </w:rPr>
        <w:t>)</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color w:val="auto"/>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24 в редакции решения Думы Первомайского района Томской области </w:t>
      </w:r>
      <w:hyperlink r:id="rId30"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25) организация и осуществление мероприятий по мобилизационной подготовке муниципальных предприятий и учреждений, находящихся на территории </w:t>
      </w:r>
      <w:r w:rsidRPr="00321C12">
        <w:rPr>
          <w:snapToGrid w:val="0"/>
          <w:color w:val="auto"/>
        </w:rPr>
        <w:t xml:space="preserve">Первомайского </w:t>
      </w:r>
      <w:r w:rsidRPr="00321C12">
        <w:rPr>
          <w:color w:val="auto"/>
        </w:rPr>
        <w:t>района;</w:t>
      </w:r>
    </w:p>
    <w:p w:rsidR="005911E8" w:rsidRPr="00321C12" w:rsidRDefault="005911E8" w:rsidP="00321C12">
      <w:pPr>
        <w:pStyle w:val="6"/>
        <w:rPr>
          <w:color w:val="auto"/>
        </w:rPr>
      </w:pPr>
      <w:r w:rsidRPr="00321C12">
        <w:rPr>
          <w:color w:val="auto"/>
        </w:rPr>
        <w:t>26) осуществление мероприятий по обеспечению безопасности людей на водных объектах, охране их жизни и здоровья;</w:t>
      </w:r>
    </w:p>
    <w:p w:rsidR="005911E8" w:rsidRPr="00321C12" w:rsidRDefault="005911E8" w:rsidP="00321C12">
      <w:pPr>
        <w:pStyle w:val="6"/>
        <w:rPr>
          <w:bCs/>
          <w:color w:val="auto"/>
        </w:rPr>
      </w:pPr>
      <w:r w:rsidRPr="00321C12">
        <w:rPr>
          <w:color w:val="auto"/>
        </w:rPr>
        <w:t xml:space="preserve">27) </w:t>
      </w:r>
      <w:r w:rsidRPr="00321C12">
        <w:rPr>
          <w:bCs/>
          <w:color w:val="auto"/>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911E8" w:rsidRPr="00321C12" w:rsidRDefault="005911E8" w:rsidP="00321C12">
      <w:pPr>
        <w:pStyle w:val="6"/>
        <w:rPr>
          <w:bCs/>
          <w:color w:val="auto"/>
        </w:rPr>
      </w:pPr>
    </w:p>
    <w:p w:rsidR="005911E8" w:rsidRPr="00321C12" w:rsidRDefault="005911E8" w:rsidP="00321C12">
      <w:pPr>
        <w:pStyle w:val="6"/>
        <w:rPr>
          <w:color w:val="auto"/>
        </w:rPr>
      </w:pPr>
      <w:r w:rsidRPr="00321C12">
        <w:rPr>
          <w:color w:val="auto"/>
        </w:rPr>
        <w:t xml:space="preserve">(п. 27 в редакции решения Думы Первомайского района Томской области </w:t>
      </w:r>
      <w:hyperlink r:id="rId31"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28)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28 в редакции решения Думы Первомайского района Томской области </w:t>
      </w:r>
      <w:hyperlink r:id="rId32" w:tgtFrame="Logical" w:history="1">
        <w:r w:rsidRPr="00321C12">
          <w:rPr>
            <w:rStyle w:val="ae"/>
            <w:color w:val="auto"/>
          </w:rPr>
          <w:t>от 28.07.2011 г. № 67</w:t>
        </w:r>
      </w:hyperlink>
      <w:r w:rsidRPr="00321C12">
        <w:rPr>
          <w:color w:val="auto"/>
        </w:rPr>
        <w:t xml:space="preserve">, </w:t>
      </w:r>
      <w:hyperlink r:id="rId33" w:tgtFrame="Logical" w:history="1">
        <w:r w:rsidRPr="00321C12">
          <w:rPr>
            <w:rStyle w:val="ae"/>
            <w:color w:val="auto"/>
          </w:rPr>
          <w:t>от 29.12.2015 г. № 23</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lastRenderedPageBreak/>
        <w:t>29) организация и осуществление мероприятий межпоселенческого характера по работе с детьми и молодежью;</w:t>
      </w:r>
    </w:p>
    <w:p w:rsidR="005911E8" w:rsidRPr="00321C12" w:rsidRDefault="005911E8" w:rsidP="00321C12">
      <w:pPr>
        <w:pStyle w:val="6"/>
        <w:rPr>
          <w:color w:val="auto"/>
        </w:rPr>
      </w:pPr>
      <w:r w:rsidRPr="00321C12">
        <w:rPr>
          <w:color w:val="auto"/>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30 в редакции решения Думы Первомайского района Томской области </w:t>
      </w:r>
      <w:hyperlink r:id="rId34"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31) осуществление муниципального лесного контроля»;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31 введен решением Думы Первомайского района Томской области </w:t>
      </w:r>
      <w:hyperlink r:id="rId35"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32 исключен решением Думы Первомайского района Томской области </w:t>
      </w:r>
      <w:hyperlink r:id="rId36" w:tgtFrame="Logical" w:history="1">
        <w:r w:rsidRPr="00321C12">
          <w:rPr>
            <w:rStyle w:val="ae"/>
            <w:color w:val="auto"/>
          </w:rPr>
          <w:t>от 28.07.2011 г. № 67</w:t>
        </w:r>
      </w:hyperlink>
    </w:p>
    <w:p w:rsidR="005911E8" w:rsidRPr="00321C12" w:rsidRDefault="005911E8" w:rsidP="00321C12">
      <w:pPr>
        <w:pStyle w:val="6"/>
        <w:rPr>
          <w:color w:val="auto"/>
        </w:rPr>
      </w:pPr>
    </w:p>
    <w:p w:rsidR="005911E8" w:rsidRPr="00321C12" w:rsidRDefault="005911E8" w:rsidP="00321C12">
      <w:pPr>
        <w:pStyle w:val="6"/>
        <w:rPr>
          <w:rStyle w:val="ae"/>
          <w:color w:val="auto"/>
        </w:rPr>
      </w:pPr>
      <w:r w:rsidRPr="00321C12">
        <w:rPr>
          <w:color w:val="auto"/>
        </w:rPr>
        <w:t xml:space="preserve">п. 33 исключен решением Думы Первомайского района Томской области </w:t>
      </w:r>
      <w:hyperlink r:id="rId37" w:tgtFrame="Logical" w:history="1">
        <w:r w:rsidRPr="00321C12">
          <w:rPr>
            <w:rStyle w:val="ae"/>
            <w:color w:val="auto"/>
          </w:rPr>
          <w:t>от 30.04.2015 № 366</w:t>
        </w:r>
      </w:hyperlink>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33 введен решением Думы Первомайского района Томской области </w:t>
      </w:r>
      <w:hyperlink r:id="rId38"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34 введен решением Думы Первомайского района Томской области </w:t>
      </w:r>
      <w:hyperlink r:id="rId39"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34.1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34.1 введен решением Думы Первомайского района Томской области </w:t>
      </w:r>
      <w:hyperlink r:id="rId40" w:tgtFrame="Logical" w:history="1">
        <w:r w:rsidRPr="00321C12">
          <w:rPr>
            <w:rStyle w:val="ae"/>
            <w:rFonts w:cs="Arial"/>
            <w:color w:val="auto"/>
          </w:rPr>
          <w:t>от 26.03.2014 г. № 297</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35. осуществление мер по противодействию коррупции в границах муниципального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35 введен решением Думы Первомайского района Томской области </w:t>
      </w:r>
      <w:hyperlink r:id="rId41"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rPr>
      </w:pPr>
      <w:r w:rsidRPr="00321C12">
        <w:rPr>
          <w:color w:val="auto"/>
        </w:rPr>
        <w:lastRenderedPageBreak/>
        <w:t xml:space="preserve">36) осуществление муниципального земельного контроля на межселенной территории Первомайского района»; </w:t>
      </w:r>
    </w:p>
    <w:p w:rsidR="005911E8" w:rsidRPr="00321C12" w:rsidRDefault="005911E8" w:rsidP="00321C12">
      <w:pPr>
        <w:pStyle w:val="6"/>
        <w:rPr>
          <w:color w:val="auto"/>
        </w:rPr>
      </w:pPr>
      <w:r w:rsidRPr="00321C12">
        <w:rPr>
          <w:color w:val="auto"/>
        </w:rPr>
        <w:t xml:space="preserve">37) организация в соответствии с Федеральным законом </w:t>
      </w:r>
      <w:hyperlink r:id="rId42" w:tgtFrame="Logical" w:history="1">
        <w:r w:rsidRPr="00321C12">
          <w:rPr>
            <w:rStyle w:val="ae"/>
            <w:color w:val="auto"/>
          </w:rPr>
          <w:t>от 24 июля 2007 года N 221-ФЗ</w:t>
        </w:r>
      </w:hyperlink>
      <w:r w:rsidRPr="00321C12">
        <w:rPr>
          <w:color w:val="auto"/>
        </w:rPr>
        <w:t xml:space="preserve"> "О государственном кадастре недвижимости" выполнения комплексных кадастровых работ и утверждение карты-плана территории.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(п.п.36-37 введены Решением Думы Первомайского района Томской области </w:t>
      </w:r>
      <w:hyperlink r:id="rId43"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1.1. Органы местного самоуправления Первомайского района на территориях, входящих в его состав сельских поселений, решают следующие  вопросы местного значения:</w:t>
      </w:r>
    </w:p>
    <w:p w:rsidR="005911E8" w:rsidRPr="00321C12" w:rsidRDefault="005911E8" w:rsidP="00321C12">
      <w:pPr>
        <w:pStyle w:val="6"/>
        <w:rPr>
          <w:color w:val="auto"/>
        </w:rPr>
      </w:pPr>
      <w:r w:rsidRPr="00321C12">
        <w:rPr>
          <w:color w:val="auto"/>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11E8" w:rsidRPr="00321C12" w:rsidRDefault="005911E8" w:rsidP="00321C12">
      <w:pPr>
        <w:pStyle w:val="6"/>
        <w:rPr>
          <w:color w:val="auto"/>
        </w:rPr>
      </w:pPr>
      <w:r w:rsidRPr="00321C12">
        <w:rPr>
          <w:color w:val="auto"/>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11E8" w:rsidRPr="00321C12" w:rsidRDefault="005911E8" w:rsidP="00321C12">
      <w:pPr>
        <w:pStyle w:val="6"/>
        <w:rPr>
          <w:color w:val="auto"/>
        </w:rPr>
      </w:pPr>
      <w:r w:rsidRPr="00321C12">
        <w:rPr>
          <w:color w:val="auto"/>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11E8" w:rsidRPr="00321C12" w:rsidRDefault="005911E8" w:rsidP="00321C12">
      <w:pPr>
        <w:pStyle w:val="6"/>
        <w:rPr>
          <w:color w:val="auto"/>
        </w:rPr>
      </w:pPr>
      <w:r w:rsidRPr="00321C12">
        <w:rPr>
          <w:color w:val="auto"/>
        </w:rPr>
        <w:t>4) организация библиотечного обслуживания населения, комплектование и обеспечение сохранности библиотечных фондов библиотек поселения;</w:t>
      </w:r>
    </w:p>
    <w:p w:rsidR="005911E8" w:rsidRPr="00321C12" w:rsidRDefault="005911E8" w:rsidP="00321C12">
      <w:pPr>
        <w:pStyle w:val="6"/>
        <w:rPr>
          <w:color w:val="auto"/>
        </w:rPr>
      </w:pPr>
      <w:r w:rsidRPr="00321C12">
        <w:rPr>
          <w:color w:val="auto"/>
        </w:rPr>
        <w:t>5) организация  использования,  охраны, защиты, воспроизводство  городских лесов, лесов особо охраняемых природных  территорий, расположенных  в  границах  населенных пунктов  поселения;</w:t>
      </w:r>
    </w:p>
    <w:p w:rsidR="005911E8" w:rsidRPr="00321C12" w:rsidRDefault="005911E8" w:rsidP="00321C12">
      <w:pPr>
        <w:pStyle w:val="6"/>
        <w:rPr>
          <w:color w:val="auto"/>
        </w:rPr>
      </w:pPr>
      <w:r w:rsidRPr="00321C12">
        <w:rPr>
          <w:color w:val="auto"/>
        </w:rPr>
        <w:t>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11E8" w:rsidRPr="00321C12" w:rsidRDefault="005911E8" w:rsidP="00321C12">
      <w:pPr>
        <w:pStyle w:val="6"/>
        <w:rPr>
          <w:color w:val="auto"/>
        </w:rPr>
      </w:pPr>
      <w:r w:rsidRPr="00321C12">
        <w:rPr>
          <w:color w:val="auto"/>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11E8" w:rsidRPr="00321C12" w:rsidRDefault="005911E8" w:rsidP="00321C12">
      <w:pPr>
        <w:pStyle w:val="6"/>
        <w:rPr>
          <w:color w:val="auto"/>
        </w:rPr>
      </w:pPr>
      <w:r w:rsidRPr="00321C12">
        <w:rPr>
          <w:color w:val="auto"/>
        </w:rPr>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11E8" w:rsidRPr="00321C12" w:rsidRDefault="005911E8" w:rsidP="00321C12">
      <w:pPr>
        <w:pStyle w:val="6"/>
        <w:rPr>
          <w:color w:val="auto"/>
        </w:rPr>
      </w:pPr>
      <w:r w:rsidRPr="00321C12">
        <w:rPr>
          <w:color w:val="auto"/>
        </w:rPr>
        <w:t>9) осуществление муниципального лесного контроля;</w:t>
      </w:r>
    </w:p>
    <w:p w:rsidR="005911E8" w:rsidRPr="00321C12" w:rsidRDefault="005911E8" w:rsidP="00321C12">
      <w:pPr>
        <w:pStyle w:val="6"/>
        <w:rPr>
          <w:color w:val="auto"/>
        </w:rPr>
      </w:pPr>
      <w:r w:rsidRPr="00321C12">
        <w:rPr>
          <w:color w:val="auto"/>
        </w:rPr>
        <w:t xml:space="preserve">10)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4" w:tgtFrame="Logical" w:history="1">
        <w:r w:rsidRPr="00321C12">
          <w:rPr>
            <w:rStyle w:val="ae"/>
            <w:color w:val="auto"/>
          </w:rPr>
          <w:t>от 12 января 1996 года N 7-ФЗ</w:t>
        </w:r>
      </w:hyperlink>
      <w:r w:rsidRPr="00321C12">
        <w:rPr>
          <w:color w:val="auto"/>
        </w:rPr>
        <w:t xml:space="preserve"> "О некоммерческих организациях";</w:t>
      </w:r>
    </w:p>
    <w:p w:rsidR="005911E8" w:rsidRPr="00321C12" w:rsidRDefault="005911E8" w:rsidP="00321C12">
      <w:pPr>
        <w:pStyle w:val="6"/>
        <w:rPr>
          <w:color w:val="auto"/>
        </w:rPr>
      </w:pPr>
      <w:r w:rsidRPr="00321C12">
        <w:rPr>
          <w:color w:val="auto"/>
        </w:rPr>
        <w:t>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11E8" w:rsidRPr="00321C12" w:rsidRDefault="005911E8" w:rsidP="00321C12">
      <w:pPr>
        <w:pStyle w:val="6"/>
        <w:rPr>
          <w:color w:val="auto"/>
        </w:rPr>
      </w:pPr>
      <w:r w:rsidRPr="00321C12">
        <w:rPr>
          <w:color w:val="auto"/>
        </w:rPr>
        <w:t xml:space="preserve">12) участие в соответствии с Федеральным законом </w:t>
      </w:r>
      <w:hyperlink r:id="rId45" w:tgtFrame="Logical" w:history="1">
        <w:r w:rsidRPr="00321C12">
          <w:rPr>
            <w:rStyle w:val="ae"/>
            <w:color w:val="auto"/>
          </w:rPr>
          <w:t>от 24 июля 2007 года №221-ФЗ</w:t>
        </w:r>
      </w:hyperlink>
      <w:r w:rsidRPr="00321C12">
        <w:rPr>
          <w:color w:val="auto"/>
        </w:rPr>
        <w:t xml:space="preserve"> «О государственном кадастре недвижимости» в выполнении комплексных кадастровых работ.</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1.1. введена решением Думы Первомайского района Томской области </w:t>
      </w:r>
      <w:hyperlink r:id="rId46"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snapToGrid w:val="0"/>
          <w:color w:val="auto"/>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321C12">
        <w:rPr>
          <w:color w:val="auto"/>
        </w:rPr>
        <w:t>по решению вопросов местного значения</w:t>
      </w:r>
      <w:r w:rsidRPr="00321C12">
        <w:rPr>
          <w:snapToGrid w:val="0"/>
          <w:color w:val="auto"/>
        </w:rPr>
        <w:t xml:space="preserve"> за счет </w:t>
      </w:r>
      <w:r w:rsidRPr="00321C12">
        <w:rPr>
          <w:color w:val="auto"/>
        </w:rPr>
        <w:t>межбюджетных трансфертов</w:t>
      </w:r>
      <w:r w:rsidRPr="00321C12">
        <w:rPr>
          <w:snapToGrid w:val="0"/>
          <w:color w:val="auto"/>
        </w:rPr>
        <w:t xml:space="preserve">, предоставляемых из бюджетов этих поселений в бюджет Первомайского района </w:t>
      </w:r>
      <w:r w:rsidRPr="00321C12">
        <w:rPr>
          <w:color w:val="auto"/>
        </w:rPr>
        <w:t xml:space="preserve">в соответствии с </w:t>
      </w:r>
      <w:hyperlink r:id="rId47" w:tgtFrame="Logical" w:history="1">
        <w:r w:rsidRPr="00321C12">
          <w:rPr>
            <w:rStyle w:val="ae"/>
            <w:color w:val="auto"/>
          </w:rPr>
          <w:t>Бюджетным кодексом</w:t>
        </w:r>
      </w:hyperlink>
      <w:r w:rsidRPr="00321C12">
        <w:rPr>
          <w:color w:val="auto"/>
        </w:rPr>
        <w:t xml:space="preserve"> Российской Федерации.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(абз. 1 в редакции решения Думы Первомайского района Томской области </w:t>
      </w:r>
      <w:hyperlink r:id="rId48" w:history="1">
        <w:r w:rsidRPr="00321C12">
          <w:rPr>
            <w:rStyle w:val="ae"/>
            <w:color w:val="auto"/>
          </w:rPr>
          <w:t>от 29.04.2010 г. № 378</w:t>
        </w:r>
      </w:hyperlink>
      <w:r w:rsidRPr="00321C12">
        <w:rPr>
          <w:color w:val="auto"/>
        </w:rPr>
        <w:t xml:space="preserve">, </w:t>
      </w:r>
      <w:hyperlink r:id="rId49" w:tgtFrame="Logical" w:history="1">
        <w:r w:rsidRPr="00321C12">
          <w:rPr>
            <w:rStyle w:val="ae"/>
            <w:color w:val="auto"/>
          </w:rPr>
          <w:t>от 30.05.2013 г. № 226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snapToGrid w:val="0"/>
          <w:color w:val="auto"/>
        </w:rPr>
      </w:pPr>
      <w:r w:rsidRPr="00321C12">
        <w:rPr>
          <w:snapToGrid w:val="0"/>
          <w:color w:val="auto"/>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321C12">
        <w:rPr>
          <w:color w:val="auto"/>
        </w:rPr>
        <w:t>по решению вопросов местного значения</w:t>
      </w:r>
      <w:r w:rsidRPr="00321C12">
        <w:rPr>
          <w:snapToGrid w:val="0"/>
          <w:color w:val="auto"/>
        </w:rPr>
        <w:t xml:space="preserve"> за счет </w:t>
      </w:r>
      <w:r w:rsidRPr="00321C12">
        <w:rPr>
          <w:color w:val="auto"/>
        </w:rPr>
        <w:t>межбюджетных трансфертов</w:t>
      </w:r>
      <w:r w:rsidRPr="00321C12">
        <w:rPr>
          <w:snapToGrid w:val="0"/>
          <w:color w:val="auto"/>
        </w:rPr>
        <w:t xml:space="preserve">, предоставляемых из бюджета Первомайского района в бюджеты соответствующих поселений </w:t>
      </w:r>
      <w:r w:rsidRPr="00321C12">
        <w:rPr>
          <w:color w:val="auto"/>
        </w:rPr>
        <w:t xml:space="preserve">в соответствии с </w:t>
      </w:r>
      <w:hyperlink r:id="rId50" w:tgtFrame="Logical" w:history="1">
        <w:r w:rsidRPr="00321C12">
          <w:rPr>
            <w:rStyle w:val="ae"/>
            <w:color w:val="auto"/>
          </w:rPr>
          <w:t>Бюджетным кодексом</w:t>
        </w:r>
      </w:hyperlink>
      <w:r w:rsidRPr="00321C12">
        <w:rPr>
          <w:color w:val="auto"/>
        </w:rPr>
        <w:t xml:space="preserve"> Российской Федерации.</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color w:val="auto"/>
        </w:rPr>
        <w:t xml:space="preserve">(абз. 2 в редакции решения Думы Первомайского района Томской области </w:t>
      </w:r>
      <w:hyperlink r:id="rId51" w:history="1">
        <w:r w:rsidRPr="00321C12">
          <w:rPr>
            <w:rStyle w:val="ae"/>
            <w:color w:val="auto"/>
          </w:rPr>
          <w:t>от 29.04.2010 г. № 378</w:t>
        </w:r>
      </w:hyperlink>
      <w:r w:rsidRPr="00321C12">
        <w:rPr>
          <w:color w:val="auto"/>
        </w:rPr>
        <w:t xml:space="preserve">, </w:t>
      </w:r>
      <w:hyperlink r:id="rId52" w:tgtFrame="Logical" w:history="1">
        <w:r w:rsidRPr="00321C12">
          <w:rPr>
            <w:rStyle w:val="ae"/>
            <w:color w:val="auto"/>
          </w:rPr>
          <w:t>от 30.05.2013 г. № 226</w:t>
        </w:r>
      </w:hyperlink>
      <w:r w:rsidRPr="00321C12">
        <w:rPr>
          <w:color w:val="auto"/>
        </w:rPr>
        <w:t>)</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snapToGrid w:val="0"/>
          <w:color w:val="auto"/>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321C12">
        <w:rPr>
          <w:color w:val="auto"/>
        </w:rPr>
        <w:t>указанных в настоящей части межбюджетных трансфертов</w:t>
      </w:r>
      <w:r w:rsidRPr="00321C12">
        <w:rPr>
          <w:snapToGrid w:val="0"/>
          <w:color w:val="auto"/>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321C12">
        <w:rPr>
          <w:color w:val="auto"/>
        </w:rPr>
        <w:t>Порядок заключения соглашений определяется  нормативными правовыми актами Думы Первомайского района</w:t>
      </w:r>
    </w:p>
    <w:p w:rsidR="005911E8" w:rsidRPr="00321C12" w:rsidRDefault="005911E8" w:rsidP="00321C12">
      <w:pPr>
        <w:pStyle w:val="6"/>
        <w:rPr>
          <w:snapToGrid w:val="0"/>
          <w:color w:val="auto"/>
        </w:rPr>
      </w:pPr>
    </w:p>
    <w:p w:rsidR="005911E8" w:rsidRPr="00321C12" w:rsidRDefault="005911E8" w:rsidP="00321C12">
      <w:pPr>
        <w:pStyle w:val="6"/>
        <w:rPr>
          <w:snapToGrid w:val="0"/>
          <w:color w:val="auto"/>
        </w:rPr>
      </w:pPr>
      <w:r w:rsidRPr="00321C12">
        <w:rPr>
          <w:color w:val="auto"/>
        </w:rPr>
        <w:t xml:space="preserve">(абз. 3 в редакции решений Думы Первомайского района Томской области </w:t>
      </w:r>
      <w:hyperlink r:id="rId53" w:history="1">
        <w:r w:rsidRPr="00321C12">
          <w:rPr>
            <w:rStyle w:val="ae"/>
            <w:color w:val="auto"/>
          </w:rPr>
          <w:t>от 29.04.2010 г. № 378</w:t>
        </w:r>
      </w:hyperlink>
      <w:r w:rsidRPr="00321C12">
        <w:rPr>
          <w:color w:val="auto"/>
        </w:rPr>
        <w:t xml:space="preserve">, </w:t>
      </w:r>
      <w:hyperlink r:id="rId54"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snapToGrid w:val="0"/>
          <w:color w:val="auto"/>
        </w:rPr>
      </w:pPr>
    </w:p>
    <w:p w:rsidR="005911E8" w:rsidRPr="00321C12" w:rsidRDefault="005911E8" w:rsidP="00321C12">
      <w:pPr>
        <w:pStyle w:val="6"/>
        <w:rPr>
          <w:color w:val="auto"/>
        </w:rPr>
      </w:pPr>
      <w:r w:rsidRPr="00321C12">
        <w:rPr>
          <w:color w:val="auto"/>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Статья 10. Права органов местного самоуправления </w:t>
      </w:r>
      <w:r w:rsidRPr="00321C12">
        <w:rPr>
          <w:snapToGrid w:val="0"/>
          <w:color w:val="auto"/>
        </w:rPr>
        <w:t>Первомайского</w:t>
      </w:r>
      <w:r w:rsidRPr="00321C12">
        <w:rPr>
          <w:color w:val="auto"/>
        </w:rPr>
        <w:t xml:space="preserve"> района на решение вопросов, не отнесенных к вопросам местного значения муниципальных районов </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Органы местного самоуправления Первомайского района имеют право на:</w:t>
      </w:r>
    </w:p>
    <w:p w:rsidR="005911E8" w:rsidRPr="00321C12" w:rsidRDefault="005911E8" w:rsidP="00321C12">
      <w:pPr>
        <w:pStyle w:val="6"/>
        <w:rPr>
          <w:color w:val="auto"/>
        </w:rPr>
      </w:pPr>
      <w:r w:rsidRPr="00321C12">
        <w:rPr>
          <w:color w:val="auto"/>
        </w:rPr>
        <w:t>1) создание музеев Первомайского района;</w:t>
      </w:r>
    </w:p>
    <w:p w:rsidR="005911E8" w:rsidRPr="00321C12" w:rsidRDefault="005911E8" w:rsidP="00321C12">
      <w:pPr>
        <w:pStyle w:val="6"/>
        <w:rPr>
          <w:color w:val="auto"/>
        </w:rPr>
      </w:pPr>
      <w:r w:rsidRPr="00321C12">
        <w:rPr>
          <w:color w:val="auto"/>
        </w:rPr>
        <w:t>2) участие в осуществлении деятельности по опеке и попечительству;</w:t>
      </w:r>
    </w:p>
    <w:p w:rsidR="005911E8" w:rsidRPr="00321C12" w:rsidRDefault="005911E8" w:rsidP="00321C12">
      <w:pPr>
        <w:pStyle w:val="6"/>
        <w:rPr>
          <w:color w:val="auto"/>
        </w:rPr>
      </w:pPr>
      <w:r w:rsidRPr="00321C12">
        <w:rPr>
          <w:color w:val="auto"/>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5911E8" w:rsidRPr="00321C12" w:rsidRDefault="005911E8" w:rsidP="00321C12">
      <w:pPr>
        <w:pStyle w:val="6"/>
        <w:rPr>
          <w:color w:val="auto"/>
        </w:rPr>
      </w:pPr>
      <w:r w:rsidRPr="00321C12">
        <w:rPr>
          <w:color w:val="auto"/>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5911E8" w:rsidRPr="00321C12" w:rsidRDefault="005911E8" w:rsidP="00321C12">
      <w:pPr>
        <w:pStyle w:val="6"/>
        <w:rPr>
          <w:color w:val="auto"/>
        </w:rPr>
      </w:pPr>
      <w:r w:rsidRPr="00321C12">
        <w:rPr>
          <w:color w:val="auto"/>
        </w:rPr>
        <w:t>5) создание условий для развития туризма;</w:t>
      </w:r>
    </w:p>
    <w:p w:rsidR="005911E8" w:rsidRPr="00321C12" w:rsidRDefault="005911E8" w:rsidP="00321C12">
      <w:pPr>
        <w:pStyle w:val="6"/>
        <w:rPr>
          <w:color w:val="auto"/>
        </w:rPr>
      </w:pPr>
      <w:r w:rsidRPr="00321C12">
        <w:rPr>
          <w:color w:val="auto"/>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(ч.1 в редакции решения Думы Первомайского района Томской области </w:t>
      </w:r>
      <w:hyperlink r:id="rId55"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6" w:tgtFrame="Logical" w:history="1">
        <w:r w:rsidRPr="00321C12">
          <w:rPr>
            <w:rStyle w:val="ae"/>
            <w:color w:val="auto"/>
          </w:rPr>
          <w:t>от 24 ноября 1995 года N 181-ФЗ</w:t>
        </w:r>
      </w:hyperlink>
      <w:r w:rsidRPr="00321C12">
        <w:rPr>
          <w:color w:val="auto"/>
        </w:rPr>
        <w:t xml:space="preserve"> «О социальной защите инвалидов в Российской Федерации»;</w:t>
      </w:r>
    </w:p>
    <w:p w:rsidR="005911E8" w:rsidRPr="00321C12" w:rsidRDefault="005911E8" w:rsidP="00321C12">
      <w:pPr>
        <w:pStyle w:val="6"/>
        <w:rPr>
          <w:color w:val="auto"/>
        </w:rPr>
      </w:pPr>
      <w:r w:rsidRPr="00321C12">
        <w:rPr>
          <w:color w:val="auto"/>
        </w:rPr>
        <w:t>8) осуществление мероприятий, предусмотренных Федеральным законом «О донорстве крови и ее компонентов;</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(п.п. 7, 8 введены решением Думы Первомайского района Томской области </w:t>
      </w:r>
      <w:hyperlink r:id="rId57" w:tgtFrame="Logical" w:history="1">
        <w:r w:rsidRPr="00321C12">
          <w:rPr>
            <w:rStyle w:val="ae"/>
            <w:color w:val="auto"/>
          </w:rPr>
          <w:t>от 30.05.2013 г. № 226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9)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9 введен решением Думы Первомайского района Томской области </w:t>
      </w:r>
      <w:hyperlink r:id="rId58"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10)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10 введен решением Думы Первомайского района Томской области </w:t>
      </w:r>
      <w:hyperlink r:id="rId59" w:tgtFrame="Logical" w:history="1">
        <w:r w:rsidRPr="00321C12">
          <w:rPr>
            <w:rStyle w:val="ae"/>
            <w:color w:val="auto"/>
          </w:rPr>
          <w:t>от 08.09.2016 № 85</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2. Органы местного самоуправления </w:t>
      </w:r>
      <w:r w:rsidRPr="00321C12">
        <w:rPr>
          <w:snapToGrid w:val="0"/>
          <w:color w:val="auto"/>
        </w:rPr>
        <w:t>Первомайского</w:t>
      </w:r>
      <w:r w:rsidRPr="00321C12">
        <w:rPr>
          <w:color w:val="auto"/>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0" w:tooltip="Новый документ" w:history="1">
        <w:r w:rsidRPr="00321C12">
          <w:rPr>
            <w:rStyle w:val="ae"/>
            <w:color w:val="auto"/>
          </w:rPr>
          <w:t>от 6 октября 2003 года № 131-ФЗ</w:t>
        </w:r>
      </w:hyperlink>
      <w:r w:rsidRPr="00321C12">
        <w:rPr>
          <w:color w:val="auto"/>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321C12">
        <w:rPr>
          <w:bCs/>
          <w:color w:val="auto"/>
        </w:rPr>
        <w:t xml:space="preserve">из </w:t>
      </w:r>
      <w:r w:rsidRPr="00321C12">
        <w:rPr>
          <w:color w:val="auto"/>
        </w:rPr>
        <w:t>бюджетной системы Российской Федерации, и поступления налоговых доходов по дополнительным нормативам отчислений.</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lastRenderedPageBreak/>
        <w:t xml:space="preserve">(ч. 2 в редакции решения Думы Первомайского района Томской области </w:t>
      </w:r>
      <w:hyperlink r:id="rId61" w:history="1">
        <w:r w:rsidRPr="00321C12">
          <w:rPr>
            <w:rStyle w:val="ae"/>
            <w:color w:val="auto"/>
          </w:rPr>
          <w:t>от 29.04.2010 г. № 378</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Статья 11. Полномочия органов местного самоуправления Первомайского района по решению вопросов местного значения </w:t>
      </w:r>
    </w:p>
    <w:p w:rsidR="005911E8" w:rsidRPr="00321C12" w:rsidRDefault="005911E8" w:rsidP="00321C12">
      <w:pPr>
        <w:pStyle w:val="6"/>
        <w:rPr>
          <w:snapToGrid w:val="0"/>
          <w:color w:val="auto"/>
        </w:rPr>
      </w:pPr>
    </w:p>
    <w:p w:rsidR="005911E8" w:rsidRPr="00321C12" w:rsidRDefault="005911E8" w:rsidP="00321C12">
      <w:pPr>
        <w:pStyle w:val="6"/>
        <w:rPr>
          <w:snapToGrid w:val="0"/>
          <w:color w:val="auto"/>
        </w:rPr>
      </w:pPr>
      <w:r w:rsidRPr="00321C12">
        <w:rPr>
          <w:snapToGrid w:val="0"/>
          <w:color w:val="auto"/>
        </w:rPr>
        <w:t>1. В целях решения вопросов местного значения органы местного самоуправления Первомайского района обладают следующими полномочиями:</w:t>
      </w:r>
    </w:p>
    <w:p w:rsidR="005911E8" w:rsidRPr="00321C12" w:rsidRDefault="005911E8" w:rsidP="00321C12">
      <w:pPr>
        <w:pStyle w:val="6"/>
        <w:rPr>
          <w:snapToGrid w:val="0"/>
          <w:color w:val="auto"/>
        </w:rPr>
      </w:pPr>
      <w:r w:rsidRPr="00321C12">
        <w:rPr>
          <w:snapToGrid w:val="0"/>
          <w:color w:val="auto"/>
        </w:rPr>
        <w:t>1) принятие устава Первомайского района и внесение в него изменений и дополнений, издание муниципальных правовых актов;</w:t>
      </w:r>
    </w:p>
    <w:p w:rsidR="005911E8" w:rsidRPr="00321C12" w:rsidRDefault="005911E8" w:rsidP="00321C12">
      <w:pPr>
        <w:pStyle w:val="6"/>
        <w:rPr>
          <w:snapToGrid w:val="0"/>
          <w:color w:val="auto"/>
        </w:rPr>
      </w:pPr>
      <w:r w:rsidRPr="00321C12">
        <w:rPr>
          <w:snapToGrid w:val="0"/>
          <w:color w:val="auto"/>
        </w:rPr>
        <w:t>2) установление официальных символов Первомайского района;</w:t>
      </w:r>
    </w:p>
    <w:p w:rsidR="005911E8" w:rsidRPr="00321C12" w:rsidRDefault="005911E8" w:rsidP="00321C12">
      <w:pPr>
        <w:pStyle w:val="6"/>
        <w:rPr>
          <w:bCs/>
          <w:color w:val="auto"/>
        </w:rPr>
      </w:pPr>
      <w:r w:rsidRPr="00321C12">
        <w:rPr>
          <w:bCs/>
          <w:color w:val="auto"/>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 в редакции решения Думы Первомайского района Томской области </w:t>
      </w:r>
      <w:hyperlink r:id="rId62" w:tgtFrame="Logical" w:history="1">
        <w:r w:rsidRPr="00321C12">
          <w:rPr>
            <w:rStyle w:val="ae"/>
            <w:rFonts w:cs="Arial"/>
            <w:color w:val="auto"/>
          </w:rPr>
          <w:t>от 26.03.2014 г. № 297</w:t>
        </w:r>
      </w:hyperlink>
      <w:r w:rsidRPr="00321C12">
        <w:rPr>
          <w:color w:val="auto"/>
        </w:rPr>
        <w:t>)</w:t>
      </w:r>
    </w:p>
    <w:p w:rsidR="005911E8" w:rsidRPr="00321C12" w:rsidRDefault="005911E8" w:rsidP="00321C12">
      <w:pPr>
        <w:pStyle w:val="6"/>
        <w:rPr>
          <w:snapToGrid w:val="0"/>
          <w:color w:val="auto"/>
        </w:rPr>
      </w:pPr>
    </w:p>
    <w:p w:rsidR="005911E8" w:rsidRPr="00321C12" w:rsidRDefault="005911E8" w:rsidP="00321C12">
      <w:pPr>
        <w:pStyle w:val="6"/>
        <w:rPr>
          <w:snapToGrid w:val="0"/>
          <w:color w:val="auto"/>
        </w:rPr>
      </w:pPr>
      <w:r w:rsidRPr="00321C12">
        <w:rPr>
          <w:snapToGrid w:val="0"/>
          <w:color w:val="auto"/>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5911E8" w:rsidRPr="00321C12" w:rsidRDefault="005911E8" w:rsidP="00321C12">
      <w:pPr>
        <w:pStyle w:val="6"/>
        <w:rPr>
          <w:bCs/>
          <w:color w:val="auto"/>
        </w:rPr>
      </w:pPr>
      <w:r w:rsidRPr="00321C12">
        <w:rPr>
          <w:snapToGrid w:val="0"/>
          <w:color w:val="auto"/>
        </w:rPr>
        <w:t xml:space="preserve">5) </w:t>
      </w:r>
      <w:r w:rsidRPr="00321C12">
        <w:rPr>
          <w:color w:val="auto"/>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sidRPr="00321C12">
        <w:rPr>
          <w:bCs/>
          <w:color w:val="auto"/>
        </w:rPr>
        <w:t>;</w:t>
      </w:r>
    </w:p>
    <w:p w:rsidR="005911E8" w:rsidRPr="00321C12" w:rsidRDefault="005911E8" w:rsidP="00321C12">
      <w:pPr>
        <w:pStyle w:val="6"/>
        <w:rPr>
          <w:bCs/>
          <w:color w:val="auto"/>
        </w:rPr>
      </w:pPr>
    </w:p>
    <w:p w:rsidR="005911E8" w:rsidRPr="00321C12" w:rsidRDefault="005911E8" w:rsidP="00321C12">
      <w:pPr>
        <w:pStyle w:val="6"/>
        <w:rPr>
          <w:color w:val="auto"/>
        </w:rPr>
      </w:pPr>
      <w:r w:rsidRPr="00321C12">
        <w:rPr>
          <w:color w:val="auto"/>
        </w:rPr>
        <w:t xml:space="preserve">(п. 5 в редакции решения Думы Первомайского района Томской области </w:t>
      </w:r>
      <w:hyperlink r:id="rId63" w:tgtFrame="Logical" w:history="1">
        <w:r w:rsidRPr="00321C12">
          <w:rPr>
            <w:rStyle w:val="ae"/>
            <w:color w:val="auto"/>
          </w:rPr>
          <w:t>от 11.11.2011 г. № 101</w:t>
        </w:r>
      </w:hyperlink>
      <w:r w:rsidRPr="00321C12">
        <w:rPr>
          <w:color w:val="auto"/>
        </w:rPr>
        <w:t>)</w:t>
      </w:r>
    </w:p>
    <w:p w:rsidR="005911E8" w:rsidRPr="00321C12" w:rsidRDefault="005911E8" w:rsidP="00321C12">
      <w:pPr>
        <w:pStyle w:val="6"/>
        <w:rPr>
          <w:bCs/>
          <w:color w:val="auto"/>
        </w:rPr>
      </w:pPr>
    </w:p>
    <w:p w:rsidR="005911E8" w:rsidRPr="00321C12" w:rsidRDefault="005911E8" w:rsidP="00321C12">
      <w:pPr>
        <w:pStyle w:val="6"/>
        <w:rPr>
          <w:snapToGrid w:val="0"/>
          <w:color w:val="auto"/>
        </w:rPr>
      </w:pPr>
      <w:r w:rsidRPr="00321C12">
        <w:rPr>
          <w:snapToGrid w:val="0"/>
          <w:color w:val="auto"/>
        </w:rPr>
        <w:t xml:space="preserve"> 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5911E8" w:rsidRPr="00321C12" w:rsidRDefault="005911E8" w:rsidP="00321C12">
      <w:pPr>
        <w:pStyle w:val="6"/>
        <w:rPr>
          <w:snapToGrid w:val="0"/>
          <w:color w:val="auto"/>
        </w:rPr>
      </w:pPr>
      <w:r w:rsidRPr="00321C12">
        <w:rPr>
          <w:snapToGrid w:val="0"/>
          <w:color w:val="auto"/>
        </w:rPr>
        <w:t>7) принятие и организация выполнения планов и программ комплексного социально-экономического развития Первомайского района, а также организация сбора статистических показателей, характеризующих состояние экономики и социальной сферы Первомайского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5911E8" w:rsidRPr="00321C12" w:rsidRDefault="005911E8" w:rsidP="00321C12">
      <w:pPr>
        <w:pStyle w:val="6"/>
        <w:rPr>
          <w:color w:val="auto"/>
        </w:rPr>
      </w:pPr>
      <w:r w:rsidRPr="00321C12">
        <w:rPr>
          <w:color w:val="auto"/>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911E8" w:rsidRPr="00321C12" w:rsidRDefault="005911E8" w:rsidP="00321C12">
      <w:pPr>
        <w:pStyle w:val="6"/>
        <w:rPr>
          <w:snapToGrid w:val="0"/>
          <w:color w:val="auto"/>
        </w:rPr>
      </w:pPr>
      <w:r w:rsidRPr="00321C12">
        <w:rPr>
          <w:snapToGrid w:val="0"/>
          <w:color w:val="auto"/>
        </w:rPr>
        <w:t>9) осуществление международных и внешнеэкономических связей в соответствии с федеральными законами;</w:t>
      </w:r>
    </w:p>
    <w:p w:rsidR="005911E8" w:rsidRPr="00321C12" w:rsidRDefault="005911E8" w:rsidP="00321C12">
      <w:pPr>
        <w:pStyle w:val="6"/>
        <w:rPr>
          <w:color w:val="auto"/>
        </w:rPr>
      </w:pPr>
      <w:r w:rsidRPr="00321C12">
        <w:rPr>
          <w:color w:val="auto"/>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10 в редакции решения Думы Первомайского района Томской области </w:t>
      </w:r>
      <w:hyperlink r:id="rId64" w:tgtFrame="Logical" w:history="1">
        <w:r w:rsidRPr="00321C12">
          <w:rPr>
            <w:rStyle w:val="ae"/>
            <w:color w:val="auto"/>
          </w:rPr>
          <w:t>от 29.12.2015 г. № 23</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11)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5911E8" w:rsidRPr="00321C12" w:rsidRDefault="005911E8" w:rsidP="00321C12">
      <w:pPr>
        <w:pStyle w:val="6"/>
        <w:rPr>
          <w:color w:val="auto"/>
        </w:rPr>
      </w:pPr>
      <w:r w:rsidRPr="00321C12">
        <w:rPr>
          <w:color w:val="auto"/>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12 введен решением Думы Первомайского района Томской области </w:t>
      </w:r>
      <w:hyperlink r:id="rId65" w:tgtFrame="Logical" w:history="1">
        <w:r w:rsidRPr="00321C12">
          <w:rPr>
            <w:rStyle w:val="ae"/>
            <w:color w:val="auto"/>
          </w:rPr>
          <w:t>от 11.11.2011 г. № 101</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2. По вопросам, отнесенным в соответствии со статьей 15 Федерального закона </w:t>
      </w:r>
      <w:hyperlink r:id="rId66" w:tooltip="Новый документ" w:history="1">
        <w:r w:rsidRPr="00321C12">
          <w:rPr>
            <w:rStyle w:val="ae"/>
            <w:color w:val="auto"/>
          </w:rPr>
          <w:t>от 06.10.2003 № 131-ФЗ</w:t>
        </w:r>
      </w:hyperlink>
      <w:r w:rsidRPr="00321C12">
        <w:rPr>
          <w:color w:val="auto"/>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Статья 12. Осуществление органами местного самоуправления Первомайского района отдельных государственных полномочий </w:t>
      </w:r>
    </w:p>
    <w:p w:rsidR="005911E8" w:rsidRPr="00321C12" w:rsidRDefault="005911E8" w:rsidP="00321C12">
      <w:pPr>
        <w:pStyle w:val="6"/>
        <w:rPr>
          <w:bCs/>
          <w:color w:val="auto"/>
        </w:rPr>
      </w:pPr>
    </w:p>
    <w:p w:rsidR="005911E8" w:rsidRPr="00321C12" w:rsidRDefault="005911E8" w:rsidP="00321C12">
      <w:pPr>
        <w:pStyle w:val="6"/>
        <w:rPr>
          <w:bCs/>
          <w:color w:val="auto"/>
        </w:rPr>
      </w:pPr>
      <w:r w:rsidRPr="00321C12">
        <w:rPr>
          <w:bCs/>
          <w:color w:val="auto"/>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5911E8" w:rsidRPr="00321C12" w:rsidRDefault="005911E8" w:rsidP="00321C12">
      <w:pPr>
        <w:pStyle w:val="6"/>
        <w:rPr>
          <w:bCs/>
          <w:color w:val="auto"/>
        </w:rPr>
      </w:pPr>
    </w:p>
    <w:p w:rsidR="005911E8" w:rsidRPr="00321C12" w:rsidRDefault="005911E8" w:rsidP="00321C12">
      <w:pPr>
        <w:pStyle w:val="6"/>
        <w:rPr>
          <w:bCs/>
          <w:color w:val="auto"/>
          <w:sz w:val="26"/>
          <w:szCs w:val="28"/>
        </w:rPr>
      </w:pPr>
      <w:r w:rsidRPr="00321C12">
        <w:rPr>
          <w:bCs/>
          <w:color w:val="auto"/>
          <w:sz w:val="26"/>
          <w:szCs w:val="28"/>
        </w:rPr>
        <w:t>Статья 12.1 Муниципальный контроль</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1 в редакции решения Думы Первомайского района Томской области </w:t>
      </w:r>
      <w:hyperlink r:id="rId67" w:tgtFrame="Logical" w:history="1">
        <w:r w:rsidRPr="00321C12">
          <w:rPr>
            <w:rStyle w:val="ae"/>
            <w:color w:val="auto"/>
          </w:rPr>
          <w:t>от 30.04.3015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68" w:tgtFrame="Logical" w:history="1">
        <w:r w:rsidRPr="00321C12">
          <w:rPr>
            <w:rStyle w:val="ae"/>
            <w:color w:val="auto"/>
          </w:rPr>
          <w:t>от 26 декабря 2008 года N 294-ФЗ</w:t>
        </w:r>
      </w:hyperlink>
      <w:r w:rsidRPr="00321C12">
        <w:rPr>
          <w:color w:val="auto"/>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3. Органом местного самоуправления, уполномоченным на осуществление муниципального контроля, является Администрация Первомайского района. Определение структурных подразделений, осуществляющих муниципальный контроль, их полномочий, функций, порядка деятельности   и определение перечня должностных лиц и их полномочий осуществляется Администрацией Первомайского района в соответствии с требованиями действующего законодательства».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3 введена решением Думы Первомайского района Томской области </w:t>
      </w:r>
      <w:hyperlink r:id="rId69" w:tgtFrame="Logical" w:history="1">
        <w:r w:rsidRPr="00321C12">
          <w:rPr>
            <w:rStyle w:val="ae"/>
            <w:color w:val="auto"/>
          </w:rPr>
          <w:t>от 08.09.2016 № 85</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 12.1 введена решением Думы Первомайского района Томской области </w:t>
      </w:r>
      <w:hyperlink r:id="rId70"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bCs/>
          <w:color w:val="auto"/>
        </w:rPr>
      </w:pPr>
    </w:p>
    <w:p w:rsidR="005911E8" w:rsidRPr="00321C12" w:rsidRDefault="005911E8" w:rsidP="00321C12">
      <w:pPr>
        <w:pStyle w:val="6"/>
        <w:rPr>
          <w:bCs/>
          <w:color w:val="auto"/>
        </w:rPr>
      </w:pPr>
      <w:r w:rsidRPr="00321C12">
        <w:rPr>
          <w:color w:val="auto"/>
        </w:rPr>
        <w:t xml:space="preserve">ГЛАВА </w:t>
      </w:r>
      <w:r w:rsidRPr="00321C12">
        <w:rPr>
          <w:color w:val="auto"/>
          <w:lang w:val="en-US"/>
        </w:rPr>
        <w:t>IV</w:t>
      </w:r>
      <w:r w:rsidRPr="00321C12">
        <w:rPr>
          <w:color w:val="auto"/>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13.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1. Население Первомайского района составляют граждане Российской Федерации, проживающие на территории Первомайского района. </w:t>
      </w:r>
    </w:p>
    <w:p w:rsidR="005911E8" w:rsidRPr="00321C12" w:rsidRDefault="005911E8" w:rsidP="00321C12">
      <w:pPr>
        <w:pStyle w:val="6"/>
        <w:rPr>
          <w:color w:val="auto"/>
        </w:rPr>
      </w:pPr>
      <w:r w:rsidRPr="00321C12">
        <w:rPr>
          <w:color w:val="auto"/>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5911E8" w:rsidRPr="00321C12" w:rsidRDefault="005911E8" w:rsidP="00321C12">
      <w:pPr>
        <w:pStyle w:val="6"/>
        <w:rPr>
          <w:color w:val="auto"/>
        </w:rPr>
      </w:pPr>
      <w:r w:rsidRPr="00321C12">
        <w:rPr>
          <w:color w:val="auto"/>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5911E8" w:rsidRPr="00321C12" w:rsidRDefault="005911E8" w:rsidP="00321C12">
      <w:pPr>
        <w:pStyle w:val="6"/>
        <w:rPr>
          <w:color w:val="auto"/>
        </w:rPr>
      </w:pPr>
      <w:r w:rsidRPr="00321C12">
        <w:rPr>
          <w:color w:val="auto"/>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11E8" w:rsidRPr="00321C12" w:rsidRDefault="005911E8" w:rsidP="00321C12">
      <w:pPr>
        <w:pStyle w:val="6"/>
        <w:rPr>
          <w:bCs/>
          <w:color w:val="auto"/>
        </w:rPr>
      </w:pPr>
    </w:p>
    <w:p w:rsidR="005911E8" w:rsidRPr="00321C12" w:rsidRDefault="005911E8" w:rsidP="00321C12">
      <w:pPr>
        <w:pStyle w:val="6"/>
        <w:rPr>
          <w:bCs/>
          <w:color w:val="auto"/>
        </w:rPr>
      </w:pPr>
      <w:r w:rsidRPr="00321C12">
        <w:rPr>
          <w:color w:val="auto"/>
        </w:rPr>
        <w:t>Статья 14. Местный референдум</w:t>
      </w:r>
    </w:p>
    <w:p w:rsidR="005911E8" w:rsidRPr="00321C12" w:rsidRDefault="005911E8" w:rsidP="00321C12">
      <w:pPr>
        <w:pStyle w:val="6"/>
        <w:rPr>
          <w:snapToGrid w:val="0"/>
          <w:color w:val="auto"/>
        </w:rPr>
      </w:pPr>
    </w:p>
    <w:p w:rsidR="005911E8" w:rsidRPr="00321C12" w:rsidRDefault="005911E8" w:rsidP="00321C12">
      <w:pPr>
        <w:pStyle w:val="6"/>
        <w:rPr>
          <w:snapToGrid w:val="0"/>
          <w:color w:val="auto"/>
        </w:rPr>
      </w:pPr>
      <w:r w:rsidRPr="00321C12">
        <w:rPr>
          <w:snapToGrid w:val="0"/>
          <w:color w:val="auto"/>
        </w:rPr>
        <w:t>1. В целях решения непосредственно населением Первомайского</w:t>
      </w:r>
      <w:r w:rsidRPr="00321C12">
        <w:rPr>
          <w:color w:val="auto"/>
        </w:rPr>
        <w:t xml:space="preserve"> района </w:t>
      </w:r>
      <w:r w:rsidRPr="00321C12">
        <w:rPr>
          <w:snapToGrid w:val="0"/>
          <w:color w:val="auto"/>
        </w:rPr>
        <w:t>вопросов местного значения, отнесенных к компетенции Первомайского</w:t>
      </w:r>
      <w:r w:rsidRPr="00321C12">
        <w:rPr>
          <w:color w:val="auto"/>
        </w:rPr>
        <w:t xml:space="preserve"> района,</w:t>
      </w:r>
      <w:r w:rsidRPr="00321C12">
        <w:rPr>
          <w:snapToGrid w:val="0"/>
          <w:color w:val="auto"/>
        </w:rPr>
        <w:t xml:space="preserve"> проводится местный референдум.</w:t>
      </w:r>
    </w:p>
    <w:p w:rsidR="005911E8" w:rsidRPr="00321C12" w:rsidRDefault="005911E8" w:rsidP="00321C12">
      <w:pPr>
        <w:pStyle w:val="6"/>
        <w:rPr>
          <w:snapToGrid w:val="0"/>
          <w:color w:val="auto"/>
        </w:rPr>
      </w:pPr>
      <w:r w:rsidRPr="00321C12">
        <w:rPr>
          <w:snapToGrid w:val="0"/>
          <w:color w:val="auto"/>
        </w:rPr>
        <w:t>2. Местный референдум проводится на всей территории Первомайского</w:t>
      </w:r>
      <w:r w:rsidRPr="00321C12">
        <w:rPr>
          <w:color w:val="auto"/>
        </w:rPr>
        <w:t xml:space="preserve"> района</w:t>
      </w:r>
      <w:r w:rsidRPr="00321C12">
        <w:rPr>
          <w:snapToGrid w:val="0"/>
          <w:color w:val="auto"/>
        </w:rPr>
        <w:t>.</w:t>
      </w:r>
    </w:p>
    <w:p w:rsidR="005911E8" w:rsidRPr="00321C12" w:rsidRDefault="005911E8" w:rsidP="00321C12">
      <w:pPr>
        <w:pStyle w:val="6"/>
        <w:rPr>
          <w:snapToGrid w:val="0"/>
          <w:color w:val="auto"/>
        </w:rPr>
      </w:pPr>
    </w:p>
    <w:p w:rsidR="005911E8" w:rsidRPr="00321C12" w:rsidRDefault="005911E8" w:rsidP="00321C12">
      <w:pPr>
        <w:pStyle w:val="6"/>
        <w:rPr>
          <w:snapToGrid w:val="0"/>
          <w:color w:val="auto"/>
        </w:rPr>
      </w:pPr>
      <w:r w:rsidRPr="00321C12">
        <w:rPr>
          <w:snapToGrid w:val="0"/>
          <w:color w:val="auto"/>
        </w:rPr>
        <w:t xml:space="preserve">(ч. 2 в редакции решения Думы Первомайского района Томской области </w:t>
      </w:r>
      <w:hyperlink r:id="rId71" w:tgtFrame="Logical" w:history="1">
        <w:r w:rsidRPr="00321C12">
          <w:rPr>
            <w:rStyle w:val="ae"/>
            <w:snapToGrid w:val="0"/>
            <w:color w:val="auto"/>
          </w:rPr>
          <w:t>от 30.04.2015 № 366</w:t>
        </w:r>
      </w:hyperlink>
      <w:r w:rsidRPr="00321C12">
        <w:rPr>
          <w:snapToGrid w:val="0"/>
          <w:color w:val="auto"/>
        </w:rPr>
        <w:t>)</w:t>
      </w:r>
    </w:p>
    <w:p w:rsidR="005911E8" w:rsidRPr="00321C12" w:rsidRDefault="005911E8" w:rsidP="00321C12">
      <w:pPr>
        <w:pStyle w:val="6"/>
        <w:rPr>
          <w:snapToGrid w:val="0"/>
          <w:color w:val="auto"/>
        </w:rPr>
      </w:pPr>
    </w:p>
    <w:p w:rsidR="005911E8" w:rsidRPr="00321C12" w:rsidRDefault="005911E8" w:rsidP="00321C12">
      <w:pPr>
        <w:pStyle w:val="6"/>
        <w:rPr>
          <w:snapToGrid w:val="0"/>
          <w:color w:val="auto"/>
        </w:rPr>
      </w:pPr>
      <w:r w:rsidRPr="00321C12">
        <w:rPr>
          <w:snapToGrid w:val="0"/>
          <w:color w:val="auto"/>
        </w:rPr>
        <w:t>3. Решение о назначении местного референдума принимается Думой:</w:t>
      </w:r>
    </w:p>
    <w:p w:rsidR="005911E8" w:rsidRPr="00321C12" w:rsidRDefault="005911E8" w:rsidP="00321C12">
      <w:pPr>
        <w:pStyle w:val="6"/>
        <w:rPr>
          <w:snapToGrid w:val="0"/>
          <w:color w:val="auto"/>
        </w:rPr>
      </w:pPr>
      <w:r w:rsidRPr="00321C12">
        <w:rPr>
          <w:snapToGrid w:val="0"/>
          <w:color w:val="auto"/>
        </w:rPr>
        <w:t>1) по инициативе, выдвинутой гражданами Российской Федерации, проживающими на территории Первомайского</w:t>
      </w:r>
      <w:r w:rsidRPr="00321C12">
        <w:rPr>
          <w:color w:val="auto"/>
        </w:rPr>
        <w:t xml:space="preserve"> района, </w:t>
      </w:r>
      <w:r w:rsidRPr="00321C12">
        <w:rPr>
          <w:snapToGrid w:val="0"/>
          <w:color w:val="auto"/>
        </w:rPr>
        <w:t>имеющими право на участие в местном референдуме;</w:t>
      </w:r>
    </w:p>
    <w:p w:rsidR="005911E8" w:rsidRPr="00321C12" w:rsidRDefault="005911E8" w:rsidP="00321C12">
      <w:pPr>
        <w:pStyle w:val="6"/>
        <w:rPr>
          <w:snapToGrid w:val="0"/>
          <w:color w:val="auto"/>
        </w:rPr>
      </w:pPr>
      <w:r w:rsidRPr="00321C12">
        <w:rPr>
          <w:snapToGrid w:val="0"/>
          <w:color w:val="auto"/>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11E8" w:rsidRPr="00321C12" w:rsidRDefault="005911E8" w:rsidP="00321C12">
      <w:pPr>
        <w:pStyle w:val="6"/>
        <w:rPr>
          <w:snapToGrid w:val="0"/>
          <w:color w:val="auto"/>
        </w:rPr>
      </w:pPr>
      <w:r w:rsidRPr="00321C12">
        <w:rPr>
          <w:snapToGrid w:val="0"/>
          <w:color w:val="auto"/>
        </w:rPr>
        <w:t>3) по инициативе Думы</w:t>
      </w:r>
      <w:r w:rsidRPr="00321C12">
        <w:rPr>
          <w:color w:val="auto"/>
        </w:rPr>
        <w:t xml:space="preserve"> </w:t>
      </w:r>
      <w:r w:rsidRPr="00321C12">
        <w:rPr>
          <w:snapToGrid w:val="0"/>
          <w:color w:val="auto"/>
        </w:rPr>
        <w:t>и Главы Первомайского</w:t>
      </w:r>
      <w:r w:rsidRPr="00321C12">
        <w:rPr>
          <w:color w:val="auto"/>
        </w:rPr>
        <w:t xml:space="preserve"> района, </w:t>
      </w:r>
      <w:r w:rsidRPr="00321C12">
        <w:rPr>
          <w:snapToGrid w:val="0"/>
          <w:color w:val="auto"/>
        </w:rPr>
        <w:t>выдвинутой ими совместно.</w:t>
      </w:r>
    </w:p>
    <w:p w:rsidR="005911E8" w:rsidRPr="00321C12" w:rsidRDefault="005911E8" w:rsidP="00321C12">
      <w:pPr>
        <w:pStyle w:val="6"/>
        <w:rPr>
          <w:snapToGrid w:val="0"/>
          <w:color w:val="auto"/>
        </w:rPr>
      </w:pPr>
      <w:r w:rsidRPr="00321C12">
        <w:rPr>
          <w:snapToGrid w:val="0"/>
          <w:color w:val="auto"/>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321C12">
        <w:rPr>
          <w:color w:val="auto"/>
        </w:rPr>
        <w:t xml:space="preserve">района </w:t>
      </w:r>
      <w:r w:rsidRPr="00321C12">
        <w:rPr>
          <w:snapToGrid w:val="0"/>
          <w:color w:val="auto"/>
        </w:rPr>
        <w:t>в соответствии с федеральным законом.</w:t>
      </w:r>
    </w:p>
    <w:p w:rsidR="005911E8" w:rsidRPr="00321C12" w:rsidRDefault="005911E8" w:rsidP="00321C12">
      <w:pPr>
        <w:pStyle w:val="6"/>
        <w:rPr>
          <w:snapToGrid w:val="0"/>
          <w:color w:val="auto"/>
        </w:rPr>
      </w:pPr>
      <w:r w:rsidRPr="00321C12">
        <w:rPr>
          <w:snapToGrid w:val="0"/>
          <w:color w:val="auto"/>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5911E8" w:rsidRPr="00321C12" w:rsidRDefault="005911E8" w:rsidP="00321C12">
      <w:pPr>
        <w:pStyle w:val="6"/>
        <w:rPr>
          <w:snapToGrid w:val="0"/>
          <w:color w:val="auto"/>
        </w:rPr>
      </w:pPr>
      <w:r w:rsidRPr="00321C12">
        <w:rPr>
          <w:snapToGrid w:val="0"/>
          <w:color w:val="auto"/>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321C12">
        <w:rPr>
          <w:color w:val="auto"/>
        </w:rPr>
        <w:t xml:space="preserve"> района</w:t>
      </w:r>
      <w:r w:rsidRPr="00321C12">
        <w:rPr>
          <w:snapToGrid w:val="0"/>
          <w:color w:val="auto"/>
        </w:rPr>
        <w:t>.</w:t>
      </w:r>
    </w:p>
    <w:p w:rsidR="005911E8" w:rsidRPr="00321C12" w:rsidRDefault="005911E8" w:rsidP="00321C12">
      <w:pPr>
        <w:pStyle w:val="6"/>
        <w:rPr>
          <w:snapToGrid w:val="0"/>
          <w:color w:val="auto"/>
        </w:rPr>
      </w:pPr>
      <w:r w:rsidRPr="00321C12">
        <w:rPr>
          <w:snapToGrid w:val="0"/>
          <w:color w:val="auto"/>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5911E8" w:rsidRPr="00321C12" w:rsidRDefault="005911E8" w:rsidP="00321C12">
      <w:pPr>
        <w:pStyle w:val="6"/>
        <w:rPr>
          <w:color w:val="auto"/>
        </w:rPr>
      </w:pPr>
      <w:r w:rsidRPr="00321C12">
        <w:rPr>
          <w:color w:val="auto"/>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5911E8" w:rsidRPr="00321C12" w:rsidRDefault="005911E8" w:rsidP="00321C12">
      <w:pPr>
        <w:pStyle w:val="6"/>
        <w:rPr>
          <w:snapToGrid w:val="0"/>
          <w:color w:val="auto"/>
        </w:rPr>
      </w:pPr>
      <w:r w:rsidRPr="00321C12">
        <w:rPr>
          <w:snapToGrid w:val="0"/>
          <w:color w:val="auto"/>
        </w:rPr>
        <w:t xml:space="preserve">6. В местном референдуме имеют право участвовать граждане Российской Федерации, место жительства которых расположено в границах </w:t>
      </w:r>
      <w:r w:rsidRPr="00321C12">
        <w:rPr>
          <w:color w:val="auto"/>
        </w:rPr>
        <w:t>Первомайского района</w:t>
      </w:r>
      <w:r w:rsidRPr="00321C12">
        <w:rPr>
          <w:snapToGrid w:val="0"/>
          <w:color w:val="auto"/>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911E8" w:rsidRPr="00321C12" w:rsidRDefault="005911E8" w:rsidP="00321C12">
      <w:pPr>
        <w:pStyle w:val="6"/>
        <w:rPr>
          <w:snapToGrid w:val="0"/>
          <w:color w:val="auto"/>
        </w:rPr>
      </w:pPr>
      <w:r w:rsidRPr="00321C12">
        <w:rPr>
          <w:snapToGrid w:val="0"/>
          <w:color w:val="auto"/>
        </w:rPr>
        <w:lastRenderedPageBreak/>
        <w:t>Итоги голосования и принятое на местном референдуме решение подлежат официальному опубликованию (обнародованию).</w:t>
      </w:r>
    </w:p>
    <w:p w:rsidR="005911E8" w:rsidRPr="00321C12" w:rsidRDefault="005911E8" w:rsidP="00321C12">
      <w:pPr>
        <w:pStyle w:val="6"/>
        <w:rPr>
          <w:snapToGrid w:val="0"/>
          <w:color w:val="auto"/>
        </w:rPr>
      </w:pPr>
      <w:r w:rsidRPr="00321C12">
        <w:rPr>
          <w:snapToGrid w:val="0"/>
          <w:color w:val="auto"/>
        </w:rPr>
        <w:t>7. Принятое на местном референдуме решение подлежит обязательному исполнению на территории Первомайского</w:t>
      </w:r>
      <w:r w:rsidRPr="00321C12">
        <w:rPr>
          <w:color w:val="auto"/>
        </w:rPr>
        <w:t xml:space="preserve"> района</w:t>
      </w:r>
      <w:r w:rsidRPr="00321C12">
        <w:rPr>
          <w:snapToGrid w:val="0"/>
          <w:color w:val="auto"/>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5911E8" w:rsidRPr="00321C12" w:rsidRDefault="005911E8" w:rsidP="00321C12">
      <w:pPr>
        <w:pStyle w:val="6"/>
        <w:rPr>
          <w:snapToGrid w:val="0"/>
          <w:color w:val="auto"/>
        </w:rPr>
      </w:pPr>
      <w:r w:rsidRPr="00321C12">
        <w:rPr>
          <w:snapToGrid w:val="0"/>
          <w:color w:val="auto"/>
        </w:rPr>
        <w:t>8. Органы местного самоуправления Первомайского</w:t>
      </w:r>
      <w:r w:rsidRPr="00321C12">
        <w:rPr>
          <w:color w:val="auto"/>
        </w:rPr>
        <w:t xml:space="preserve"> района </w:t>
      </w:r>
      <w:r w:rsidRPr="00321C12">
        <w:rPr>
          <w:snapToGrid w:val="0"/>
          <w:color w:val="auto"/>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911E8" w:rsidRPr="00321C12" w:rsidRDefault="005911E8" w:rsidP="00321C12">
      <w:pPr>
        <w:pStyle w:val="6"/>
        <w:rPr>
          <w:snapToGrid w:val="0"/>
          <w:color w:val="auto"/>
        </w:rPr>
      </w:pPr>
      <w:r w:rsidRPr="00321C12">
        <w:rPr>
          <w:snapToGrid w:val="0"/>
          <w:color w:val="auto"/>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911E8" w:rsidRPr="00321C12" w:rsidRDefault="005911E8" w:rsidP="00321C12">
      <w:pPr>
        <w:pStyle w:val="6"/>
        <w:rPr>
          <w:bCs/>
          <w:color w:val="auto"/>
        </w:rPr>
      </w:pPr>
    </w:p>
    <w:p w:rsidR="005911E8" w:rsidRPr="00321C12" w:rsidRDefault="005911E8" w:rsidP="00321C12">
      <w:pPr>
        <w:pStyle w:val="6"/>
        <w:rPr>
          <w:bCs/>
          <w:snapToGrid w:val="0"/>
          <w:color w:val="auto"/>
        </w:rPr>
      </w:pPr>
      <w:r w:rsidRPr="00321C12">
        <w:rPr>
          <w:color w:val="auto"/>
        </w:rPr>
        <w:t xml:space="preserve">Статья 15. </w:t>
      </w:r>
      <w:r w:rsidRPr="00321C12">
        <w:rPr>
          <w:snapToGrid w:val="0"/>
          <w:color w:val="auto"/>
        </w:rPr>
        <w:t>Муниципальные выборы</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Муниципальные выборы в Первомайском районе проводятся в целях избрания депутатов, Главы Первомайского района осуществляются в соответствии с Законами Российской Федерации, Томской области и настоящим Уставом на основе всеобщего равного и прямого избирательного права при тайном голосовании и обеспечении установленных законом избирательных прав граждан.</w:t>
      </w:r>
    </w:p>
    <w:p w:rsidR="005911E8" w:rsidRPr="00321C12" w:rsidRDefault="005911E8" w:rsidP="00321C12">
      <w:pPr>
        <w:pStyle w:val="6"/>
        <w:rPr>
          <w:color w:val="auto"/>
        </w:rPr>
      </w:pPr>
      <w:r w:rsidRPr="00321C12">
        <w:rPr>
          <w:color w:val="auto"/>
        </w:rPr>
        <w:t xml:space="preserve">Выборы главы муниципального образования Первомайский район проводятся по единому избирательному округу в пределах границ муниципального образования «Первомайский район». </w:t>
      </w:r>
    </w:p>
    <w:p w:rsidR="005911E8" w:rsidRPr="00321C12" w:rsidRDefault="005911E8" w:rsidP="00321C12">
      <w:pPr>
        <w:pStyle w:val="6"/>
        <w:rPr>
          <w:color w:val="auto"/>
        </w:rPr>
      </w:pPr>
      <w:r w:rsidRPr="00321C12">
        <w:rPr>
          <w:color w:val="auto"/>
        </w:rPr>
        <w:t xml:space="preserve">Выборы в Думу Первомайского района осуществляются на основе мажоритарной избирательной системы. </w:t>
      </w:r>
    </w:p>
    <w:p w:rsidR="005911E8" w:rsidRPr="00321C12" w:rsidRDefault="005911E8" w:rsidP="00321C12">
      <w:pPr>
        <w:pStyle w:val="6"/>
        <w:rPr>
          <w:color w:val="auto"/>
          <w:szCs w:val="28"/>
        </w:rPr>
      </w:pPr>
      <w:r w:rsidRPr="00321C12">
        <w:rPr>
          <w:color w:val="auto"/>
        </w:rPr>
        <w:t>2. Муниципальные выборы назначаются Думой</w:t>
      </w:r>
      <w:r w:rsidRPr="00321C12">
        <w:rPr>
          <w:snapToGrid w:val="0"/>
          <w:color w:val="auto"/>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5911E8" w:rsidRPr="00321C12" w:rsidRDefault="005911E8" w:rsidP="00321C12">
      <w:pPr>
        <w:pStyle w:val="6"/>
        <w:rPr>
          <w:snapToGrid w:val="0"/>
          <w:color w:val="auto"/>
        </w:rPr>
      </w:pPr>
      <w:r w:rsidRPr="00321C12">
        <w:rPr>
          <w:snapToGrid w:val="0"/>
          <w:color w:val="auto"/>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321C12">
        <w:rPr>
          <w:color w:val="auto"/>
        </w:rPr>
        <w:t xml:space="preserve"> района</w:t>
      </w:r>
      <w:r w:rsidRPr="00321C12">
        <w:rPr>
          <w:snapToGrid w:val="0"/>
          <w:color w:val="auto"/>
        </w:rPr>
        <w:t xml:space="preserve"> или судом.</w:t>
      </w:r>
    </w:p>
    <w:p w:rsidR="005911E8" w:rsidRPr="00321C12" w:rsidRDefault="005911E8" w:rsidP="00321C12">
      <w:pPr>
        <w:pStyle w:val="6"/>
        <w:rPr>
          <w:color w:val="auto"/>
        </w:rPr>
      </w:pPr>
      <w:r w:rsidRPr="00321C12">
        <w:rPr>
          <w:color w:val="auto"/>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5911E8" w:rsidRPr="00321C12" w:rsidRDefault="005911E8" w:rsidP="00321C12">
      <w:pPr>
        <w:pStyle w:val="6"/>
        <w:rPr>
          <w:snapToGrid w:val="0"/>
          <w:color w:val="auto"/>
        </w:rPr>
      </w:pPr>
      <w:r w:rsidRPr="00321C12">
        <w:rPr>
          <w:snapToGrid w:val="0"/>
          <w:color w:val="auto"/>
        </w:rPr>
        <w:t>4. Итоги муниципальных выборов подлежат официальному опубликованию (обнародованию).</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16. Голосование по отзыву депутата, выборного должностного лица местного самоуправления</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5911E8" w:rsidRPr="00321C12" w:rsidRDefault="005911E8" w:rsidP="00321C12">
      <w:pPr>
        <w:pStyle w:val="6"/>
        <w:rPr>
          <w:color w:val="auto"/>
          <w:szCs w:val="28"/>
        </w:rPr>
      </w:pPr>
      <w:r w:rsidRPr="00321C12">
        <w:rPr>
          <w:color w:val="auto"/>
          <w:szCs w:val="28"/>
        </w:rPr>
        <w:lastRenderedPageBreak/>
        <w:t>2. Основаниями для отзыва депутата, выборного должностного лица местного самоуправления Первомайского района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911E8" w:rsidRPr="00321C12" w:rsidRDefault="005911E8" w:rsidP="00321C12">
      <w:pPr>
        <w:pStyle w:val="6"/>
        <w:rPr>
          <w:color w:val="auto"/>
        </w:rPr>
      </w:pPr>
      <w:r w:rsidRPr="00321C12">
        <w:rPr>
          <w:color w:val="auto"/>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5911E8" w:rsidRPr="00321C12" w:rsidRDefault="005911E8" w:rsidP="00321C12">
      <w:pPr>
        <w:pStyle w:val="6"/>
        <w:rPr>
          <w:color w:val="auto"/>
        </w:rPr>
      </w:pPr>
      <w:r w:rsidRPr="00321C12">
        <w:rPr>
          <w:color w:val="auto"/>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5911E8" w:rsidRPr="00321C12" w:rsidRDefault="005911E8" w:rsidP="00321C12">
      <w:pPr>
        <w:pStyle w:val="6"/>
        <w:rPr>
          <w:color w:val="auto"/>
        </w:rPr>
      </w:pPr>
      <w:r w:rsidRPr="00321C12">
        <w:rPr>
          <w:color w:val="auto"/>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5911E8" w:rsidRPr="00321C12" w:rsidRDefault="005911E8" w:rsidP="00321C12">
      <w:pPr>
        <w:pStyle w:val="6"/>
        <w:rPr>
          <w:color w:val="auto"/>
        </w:rPr>
      </w:pPr>
      <w:r w:rsidRPr="00321C12">
        <w:rPr>
          <w:color w:val="auto"/>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5911E8" w:rsidRPr="00321C12" w:rsidRDefault="005911E8" w:rsidP="00321C12">
      <w:pPr>
        <w:pStyle w:val="6"/>
        <w:rPr>
          <w:color w:val="auto"/>
        </w:rPr>
      </w:pPr>
      <w:r w:rsidRPr="00321C12">
        <w:rPr>
          <w:color w:val="auto"/>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5911E8" w:rsidRPr="00321C12" w:rsidRDefault="005911E8" w:rsidP="00321C12">
      <w:pPr>
        <w:pStyle w:val="6"/>
        <w:rPr>
          <w:color w:val="auto"/>
        </w:rPr>
      </w:pPr>
      <w:r w:rsidRPr="00321C12">
        <w:rPr>
          <w:color w:val="auto"/>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5911E8" w:rsidRPr="00321C12" w:rsidRDefault="005911E8" w:rsidP="00321C12">
      <w:pPr>
        <w:pStyle w:val="6"/>
        <w:rPr>
          <w:color w:val="auto"/>
        </w:rPr>
      </w:pPr>
      <w:r w:rsidRPr="00321C12">
        <w:rPr>
          <w:color w:val="auto"/>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911E8" w:rsidRPr="00321C12" w:rsidRDefault="005911E8" w:rsidP="00321C12">
      <w:pPr>
        <w:pStyle w:val="6"/>
        <w:rPr>
          <w:color w:val="auto"/>
          <w:szCs w:val="28"/>
        </w:rPr>
      </w:pPr>
      <w:r w:rsidRPr="00321C12">
        <w:rPr>
          <w:color w:val="auto"/>
          <w:szCs w:val="28"/>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5911E8" w:rsidRPr="00321C12" w:rsidRDefault="005911E8" w:rsidP="00321C12">
      <w:pPr>
        <w:pStyle w:val="6"/>
        <w:rPr>
          <w:color w:val="auto"/>
          <w:szCs w:val="28"/>
        </w:rPr>
      </w:pPr>
      <w:r w:rsidRPr="00321C12">
        <w:rPr>
          <w:color w:val="auto"/>
          <w:szCs w:val="28"/>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17. Голосование по вопросам изменения границ Первомайского района, преобразования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lastRenderedPageBreak/>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5911E8" w:rsidRPr="00321C12" w:rsidRDefault="005911E8" w:rsidP="00321C12">
      <w:pPr>
        <w:pStyle w:val="6"/>
        <w:rPr>
          <w:color w:val="auto"/>
          <w:szCs w:val="28"/>
        </w:rPr>
      </w:pPr>
      <w:r w:rsidRPr="00321C12">
        <w:rPr>
          <w:color w:val="auto"/>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частями 5 и 7 статьи 13  Федерального закона </w:t>
      </w:r>
      <w:hyperlink r:id="rId72" w:tgtFrame="Logical" w:history="1">
        <w:r w:rsidRPr="00321C12">
          <w:rPr>
            <w:rStyle w:val="ae"/>
            <w:color w:val="auto"/>
          </w:rPr>
          <w:t>от 06.10.2003  №131-ФЗ</w:t>
        </w:r>
      </w:hyperlink>
      <w:r w:rsidRPr="00321C12">
        <w:rPr>
          <w:color w:val="auto"/>
        </w:rPr>
        <w:t xml:space="preserve"> «Об общих принципах  организации местного самоуправления в Российской Федерации</w:t>
      </w:r>
      <w:r w:rsidRPr="00321C12">
        <w:rPr>
          <w:color w:val="auto"/>
          <w:szCs w:val="28"/>
        </w:rPr>
        <w:t xml:space="preserve"> 3. Голосование по вопросам изменения границ Первомайского района, преобразования Первомайского района считается состоявшимся, если в нем приняло участие более половины жителей Первомайского района или части Первомайского района, обладающих избирательным правом.</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 xml:space="preserve">(ч.2 в редакции решения Думы Первомайского района Томской области </w:t>
      </w:r>
      <w:hyperlink r:id="rId73"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4.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5911E8" w:rsidRPr="00321C12" w:rsidRDefault="005911E8" w:rsidP="00321C12">
      <w:pPr>
        <w:pStyle w:val="6"/>
        <w:rPr>
          <w:color w:val="auto"/>
          <w:szCs w:val="28"/>
        </w:rPr>
      </w:pPr>
      <w:r w:rsidRPr="00321C12">
        <w:rPr>
          <w:color w:val="auto"/>
          <w:szCs w:val="28"/>
        </w:rPr>
        <w:t>5.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5911E8" w:rsidRPr="00321C12" w:rsidRDefault="005911E8" w:rsidP="00321C12">
      <w:pPr>
        <w:pStyle w:val="6"/>
        <w:rPr>
          <w:color w:val="auto"/>
          <w:szCs w:val="28"/>
        </w:rPr>
      </w:pPr>
    </w:p>
    <w:p w:rsidR="005911E8" w:rsidRPr="00321C12" w:rsidRDefault="005911E8" w:rsidP="00321C12">
      <w:pPr>
        <w:pStyle w:val="6"/>
        <w:rPr>
          <w:bCs/>
          <w:color w:val="auto"/>
          <w:sz w:val="26"/>
          <w:szCs w:val="28"/>
        </w:rPr>
      </w:pPr>
      <w:r w:rsidRPr="00321C12">
        <w:rPr>
          <w:bCs/>
          <w:color w:val="auto"/>
          <w:sz w:val="26"/>
          <w:szCs w:val="28"/>
        </w:rPr>
        <w:t>Статья 17.1. Сход граждан</w:t>
      </w:r>
    </w:p>
    <w:p w:rsidR="005911E8" w:rsidRPr="00321C12" w:rsidRDefault="005911E8" w:rsidP="00321C12">
      <w:pPr>
        <w:pStyle w:val="6"/>
        <w:rPr>
          <w:bCs/>
          <w:color w:val="auto"/>
          <w:sz w:val="26"/>
          <w:szCs w:val="28"/>
        </w:rPr>
      </w:pPr>
    </w:p>
    <w:p w:rsidR="005911E8" w:rsidRPr="00321C12" w:rsidRDefault="005911E8" w:rsidP="00321C12">
      <w:pPr>
        <w:pStyle w:val="6"/>
        <w:rPr>
          <w:color w:val="auto"/>
        </w:rPr>
      </w:pPr>
      <w:r w:rsidRPr="00321C12">
        <w:rPr>
          <w:color w:val="auto"/>
        </w:rPr>
        <w:t xml:space="preserve">(ст. 17.1 введена решением Думы Первомайского района Томской области </w:t>
      </w:r>
      <w:hyperlink r:id="rId74" w:tgtFrame="Logical" w:history="1">
        <w:r w:rsidRPr="00321C12">
          <w:rPr>
            <w:rStyle w:val="ae"/>
            <w:color w:val="auto"/>
          </w:rPr>
          <w:t>от 30.05.2013 г. № 226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Сход граждан может проводиться:</w:t>
      </w:r>
    </w:p>
    <w:p w:rsidR="005911E8" w:rsidRPr="00321C12" w:rsidRDefault="005911E8" w:rsidP="00321C12">
      <w:pPr>
        <w:pStyle w:val="6"/>
        <w:rPr>
          <w:color w:val="auto"/>
        </w:rPr>
      </w:pPr>
      <w:r w:rsidRPr="00321C12">
        <w:rPr>
          <w:color w:val="auto"/>
        </w:rPr>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5911E8" w:rsidRPr="00321C12" w:rsidRDefault="005911E8" w:rsidP="00321C12">
      <w:pPr>
        <w:pStyle w:val="6"/>
        <w:rPr>
          <w:color w:val="auto"/>
        </w:rPr>
      </w:pPr>
      <w:r w:rsidRPr="00321C12">
        <w:rPr>
          <w:color w:val="auto"/>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18. Правотворческая инициатива граждан</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5911E8" w:rsidRPr="00321C12" w:rsidRDefault="005911E8" w:rsidP="00321C12">
      <w:pPr>
        <w:pStyle w:val="6"/>
        <w:rPr>
          <w:color w:val="auto"/>
          <w:szCs w:val="28"/>
        </w:rPr>
      </w:pPr>
      <w:r w:rsidRPr="00321C12">
        <w:rPr>
          <w:color w:val="auto"/>
          <w:szCs w:val="28"/>
        </w:rPr>
        <w:lastRenderedPageBreak/>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5911E8" w:rsidRPr="00321C12" w:rsidRDefault="005911E8" w:rsidP="00321C12">
      <w:pPr>
        <w:pStyle w:val="6"/>
        <w:rPr>
          <w:color w:val="auto"/>
          <w:szCs w:val="28"/>
        </w:rPr>
      </w:pPr>
      <w:r w:rsidRPr="00321C12">
        <w:rPr>
          <w:color w:val="auto"/>
          <w:szCs w:val="28"/>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75" w:tgtFrame="Logical" w:history="1">
        <w:r w:rsidRPr="00321C12">
          <w:rPr>
            <w:rStyle w:val="ae"/>
            <w:color w:val="auto"/>
            <w:szCs w:val="28"/>
          </w:rPr>
          <w:t>федеральным законом № 131-ФЗ</w:t>
        </w:r>
      </w:hyperlink>
      <w:r w:rsidRPr="00321C12">
        <w:rPr>
          <w:color w:val="auto"/>
          <w:szCs w:val="28"/>
        </w:rPr>
        <w:t xml:space="preserve"> «Об общих принципах организации местного самоуправления в Российской Федерации». </w:t>
      </w:r>
    </w:p>
    <w:p w:rsidR="005911E8" w:rsidRPr="00321C12" w:rsidRDefault="005911E8" w:rsidP="00321C12">
      <w:pPr>
        <w:pStyle w:val="6"/>
        <w:rPr>
          <w:color w:val="auto"/>
          <w:szCs w:val="28"/>
        </w:rPr>
      </w:pPr>
      <w:r w:rsidRPr="00321C12">
        <w:rPr>
          <w:color w:val="auto"/>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5911E8" w:rsidRPr="00321C12" w:rsidRDefault="005911E8" w:rsidP="00321C12">
      <w:pPr>
        <w:pStyle w:val="6"/>
        <w:rPr>
          <w:color w:val="auto"/>
          <w:szCs w:val="28"/>
        </w:rPr>
      </w:pPr>
      <w:r w:rsidRPr="00321C12">
        <w:rPr>
          <w:color w:val="auto"/>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11E8" w:rsidRPr="00321C12" w:rsidRDefault="005911E8" w:rsidP="00321C12">
      <w:pPr>
        <w:pStyle w:val="6"/>
        <w:rPr>
          <w:color w:val="auto"/>
          <w:szCs w:val="28"/>
        </w:rPr>
      </w:pPr>
      <w:r w:rsidRPr="00321C12">
        <w:rPr>
          <w:color w:val="auto"/>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911E8" w:rsidRPr="00321C12" w:rsidRDefault="005911E8" w:rsidP="00321C12">
      <w:pPr>
        <w:pStyle w:val="6"/>
        <w:rPr>
          <w:color w:val="auto"/>
          <w:szCs w:val="28"/>
        </w:rPr>
      </w:pPr>
      <w:r w:rsidRPr="00321C12">
        <w:rPr>
          <w:color w:val="auto"/>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Статья 19. Территориальное общественное самоуправление </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5911E8" w:rsidRPr="00321C12" w:rsidRDefault="005911E8" w:rsidP="00321C12">
      <w:pPr>
        <w:pStyle w:val="6"/>
        <w:rPr>
          <w:color w:val="auto"/>
        </w:rPr>
      </w:pPr>
      <w:r w:rsidRPr="00321C12">
        <w:rPr>
          <w:color w:val="auto"/>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5911E8" w:rsidRPr="00321C12" w:rsidRDefault="005911E8" w:rsidP="00321C12">
      <w:pPr>
        <w:pStyle w:val="6"/>
        <w:rPr>
          <w:color w:val="auto"/>
        </w:rPr>
      </w:pPr>
      <w:r w:rsidRPr="00321C12">
        <w:rPr>
          <w:color w:val="auto"/>
        </w:rPr>
        <w:t xml:space="preserve">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911E8" w:rsidRPr="00321C12" w:rsidRDefault="005911E8" w:rsidP="00321C12">
      <w:pPr>
        <w:pStyle w:val="6"/>
        <w:rPr>
          <w:color w:val="auto"/>
        </w:rPr>
      </w:pPr>
      <w:r w:rsidRPr="00321C12">
        <w:rPr>
          <w:color w:val="auto"/>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20. Публичные слушания</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5911E8" w:rsidRPr="00321C12" w:rsidRDefault="005911E8" w:rsidP="00321C12">
      <w:pPr>
        <w:pStyle w:val="6"/>
        <w:rPr>
          <w:color w:val="auto"/>
          <w:szCs w:val="28"/>
        </w:rPr>
      </w:pPr>
      <w:r w:rsidRPr="00321C12">
        <w:rPr>
          <w:color w:val="auto"/>
          <w:szCs w:val="28"/>
        </w:rPr>
        <w:t>2. Публичные слушания проводятся по инициативе населения, Думы или Главы Первомайского района.</w:t>
      </w:r>
    </w:p>
    <w:p w:rsidR="005911E8" w:rsidRPr="00321C12" w:rsidRDefault="005911E8" w:rsidP="00321C12">
      <w:pPr>
        <w:pStyle w:val="6"/>
        <w:rPr>
          <w:color w:val="auto"/>
          <w:szCs w:val="28"/>
        </w:rPr>
      </w:pPr>
      <w:r w:rsidRPr="00321C12">
        <w:rPr>
          <w:color w:val="auto"/>
          <w:szCs w:val="28"/>
        </w:rPr>
        <w:lastRenderedPageBreak/>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5911E8" w:rsidRPr="00321C12" w:rsidRDefault="005911E8" w:rsidP="00321C12">
      <w:pPr>
        <w:pStyle w:val="6"/>
        <w:rPr>
          <w:color w:val="auto"/>
          <w:szCs w:val="28"/>
        </w:rPr>
      </w:pPr>
      <w:r w:rsidRPr="00321C12">
        <w:rPr>
          <w:color w:val="auto"/>
          <w:szCs w:val="28"/>
        </w:rPr>
        <w:t>3. На публичные слушания должны выноситься:</w:t>
      </w:r>
    </w:p>
    <w:p w:rsidR="005911E8" w:rsidRPr="00321C12" w:rsidRDefault="005911E8" w:rsidP="00321C12">
      <w:pPr>
        <w:pStyle w:val="6"/>
        <w:rPr>
          <w:color w:val="auto"/>
        </w:rPr>
      </w:pPr>
      <w:r w:rsidRPr="00321C12">
        <w:rPr>
          <w:color w:val="auto"/>
        </w:rPr>
        <w:t xml:space="preserve">1) проект Устава Первомайского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76" w:tooltip="Новый документ" w:history="1">
        <w:r w:rsidRPr="00321C12">
          <w:rPr>
            <w:rStyle w:val="ae"/>
            <w:color w:val="auto"/>
          </w:rPr>
          <w:t>Конституцией Российской Федерации</w:t>
        </w:r>
      </w:hyperlink>
      <w:r w:rsidRPr="00321C12">
        <w:rPr>
          <w:color w:val="auto"/>
        </w:rPr>
        <w:t>, федеральными законами;</w:t>
      </w:r>
    </w:p>
    <w:p w:rsidR="005911E8" w:rsidRPr="00321C12" w:rsidRDefault="005911E8" w:rsidP="00321C12">
      <w:pPr>
        <w:pStyle w:val="6"/>
        <w:rPr>
          <w:color w:val="auto"/>
          <w:szCs w:val="28"/>
        </w:rPr>
      </w:pPr>
      <w:r w:rsidRPr="00321C12">
        <w:rPr>
          <w:color w:val="auto"/>
          <w:szCs w:val="28"/>
        </w:rPr>
        <w:t>2) проект местного бюджета и отчет о его исполнении;</w:t>
      </w:r>
    </w:p>
    <w:p w:rsidR="005911E8" w:rsidRPr="00321C12" w:rsidRDefault="005911E8" w:rsidP="00321C12">
      <w:pPr>
        <w:pStyle w:val="6"/>
        <w:rPr>
          <w:color w:val="auto"/>
        </w:rPr>
      </w:pPr>
      <w:r w:rsidRPr="00321C12">
        <w:rPr>
          <w:color w:val="auto"/>
        </w:rPr>
        <w:t xml:space="preserve">3) проекты планов и программ развития Первомайского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77" w:tooltip="Градостроительным кодексом" w:history="1">
        <w:r w:rsidRPr="00321C12">
          <w:rPr>
            <w:rStyle w:val="ae"/>
            <w:color w:val="auto"/>
          </w:rPr>
          <w:t>Градостроительным кодексом</w:t>
        </w:r>
      </w:hyperlink>
      <w:r w:rsidRPr="00321C12">
        <w:rPr>
          <w:color w:val="auto"/>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 в редакции решений Думы Первомайского района Томской области </w:t>
      </w:r>
      <w:hyperlink r:id="rId78" w:tgtFrame="Logical" w:history="1">
        <w:r w:rsidRPr="00321C12">
          <w:rPr>
            <w:rStyle w:val="ae"/>
            <w:color w:val="auto"/>
          </w:rPr>
          <w:t>от 31.05.2012 г. № 142</w:t>
        </w:r>
      </w:hyperlink>
      <w:r w:rsidRPr="00321C12">
        <w:rPr>
          <w:color w:val="auto"/>
        </w:rPr>
        <w:t xml:space="preserve">, </w:t>
      </w:r>
      <w:hyperlink r:id="rId79"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rPr>
        <w:t xml:space="preserve">4)вопросы о преобразовании муниципального образования, за исключением случаев, если в соответствии со статьей 13 Федерального закона </w:t>
      </w:r>
      <w:hyperlink r:id="rId80" w:tooltip="от 6 октября 2003 года № 131-ФЗ" w:history="1">
        <w:r w:rsidRPr="00321C12">
          <w:rPr>
            <w:rStyle w:val="ae"/>
            <w:color w:val="auto"/>
          </w:rPr>
          <w:t>от 6 октября 2003 года № 131-ФЗ</w:t>
        </w:r>
      </w:hyperlink>
      <w:r w:rsidRPr="00321C12">
        <w:rPr>
          <w:color w:val="auto"/>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(п.4 в редакции решения Думы Первомайского района Томской области </w:t>
      </w:r>
      <w:hyperlink r:id="rId81" w:tgtFrame="Logical" w:history="1">
        <w:r w:rsidRPr="00321C12">
          <w:rPr>
            <w:rStyle w:val="ae"/>
            <w:color w:val="auto"/>
          </w:rPr>
          <w:t>от 26.05.2016 г. № 64</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 xml:space="preserve">(п.4 в редакции решения Думы Первомайского района Томской области </w:t>
      </w:r>
      <w:hyperlink r:id="rId82"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szCs w:val="28"/>
        </w:rPr>
        <w:t>4. Порядок организации и проведения публичных слушаний определяется нормативными правовыми актами Думы и должен предусматривать заблаговременное оповещение жителей Первомайского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Первомайского района, опубликование (обнародование) результатов публичных слушаний.</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21. Собрание граждан</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Первомайского района могут проводиться собрания граждан.</w:t>
      </w:r>
    </w:p>
    <w:p w:rsidR="005911E8" w:rsidRPr="00321C12" w:rsidRDefault="005911E8" w:rsidP="00321C12">
      <w:pPr>
        <w:pStyle w:val="6"/>
        <w:rPr>
          <w:color w:val="auto"/>
          <w:szCs w:val="28"/>
        </w:rPr>
      </w:pPr>
      <w:r w:rsidRPr="00321C12">
        <w:rPr>
          <w:color w:val="auto"/>
          <w:szCs w:val="28"/>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5911E8" w:rsidRPr="00321C12" w:rsidRDefault="005911E8" w:rsidP="00321C12">
      <w:pPr>
        <w:pStyle w:val="6"/>
        <w:rPr>
          <w:color w:val="auto"/>
          <w:szCs w:val="28"/>
        </w:rPr>
      </w:pPr>
      <w:r w:rsidRPr="00321C12">
        <w:rPr>
          <w:color w:val="auto"/>
          <w:szCs w:val="28"/>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5911E8" w:rsidRPr="00321C12" w:rsidRDefault="005911E8" w:rsidP="00321C12">
      <w:pPr>
        <w:pStyle w:val="6"/>
        <w:rPr>
          <w:snapToGrid w:val="0"/>
          <w:color w:val="auto"/>
        </w:rPr>
      </w:pPr>
      <w:r w:rsidRPr="00321C12">
        <w:rPr>
          <w:color w:val="auto"/>
          <w:szCs w:val="28"/>
        </w:rPr>
        <w:t xml:space="preserve">Собрание граждан, проводимое по инициативе населения, назначается Думой. </w:t>
      </w:r>
      <w:r w:rsidRPr="00321C12">
        <w:rPr>
          <w:snapToGrid w:val="0"/>
          <w:color w:val="auto"/>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5911E8" w:rsidRPr="00321C12" w:rsidRDefault="005911E8" w:rsidP="00321C12">
      <w:pPr>
        <w:pStyle w:val="6"/>
        <w:rPr>
          <w:snapToGrid w:val="0"/>
          <w:color w:val="auto"/>
        </w:rPr>
      </w:pPr>
      <w:r w:rsidRPr="00321C12">
        <w:rPr>
          <w:color w:val="auto"/>
          <w:szCs w:val="28"/>
        </w:rPr>
        <w:t xml:space="preserve">Дума </w:t>
      </w:r>
      <w:r w:rsidRPr="00321C12">
        <w:rPr>
          <w:snapToGrid w:val="0"/>
          <w:color w:val="auto"/>
        </w:rPr>
        <w:t xml:space="preserve">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5911E8" w:rsidRPr="00321C12" w:rsidRDefault="005911E8" w:rsidP="00321C12">
      <w:pPr>
        <w:pStyle w:val="6"/>
        <w:rPr>
          <w:color w:val="auto"/>
          <w:szCs w:val="28"/>
        </w:rPr>
      </w:pPr>
      <w:r w:rsidRPr="00321C12">
        <w:rPr>
          <w:color w:val="auto"/>
          <w:szCs w:val="28"/>
        </w:rPr>
        <w:t>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5911E8" w:rsidRPr="00321C12" w:rsidRDefault="005911E8" w:rsidP="00321C12">
      <w:pPr>
        <w:pStyle w:val="6"/>
        <w:rPr>
          <w:color w:val="auto"/>
          <w:szCs w:val="28"/>
        </w:rPr>
      </w:pPr>
      <w:r w:rsidRPr="00321C12">
        <w:rPr>
          <w:color w:val="auto"/>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5911E8" w:rsidRPr="00321C12" w:rsidRDefault="005911E8" w:rsidP="00321C12">
      <w:pPr>
        <w:pStyle w:val="6"/>
        <w:rPr>
          <w:color w:val="auto"/>
          <w:szCs w:val="28"/>
        </w:rPr>
      </w:pPr>
      <w:r w:rsidRPr="00321C12">
        <w:rPr>
          <w:color w:val="auto"/>
          <w:szCs w:val="28"/>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 уставом территориального общественного самоуправления.</w:t>
      </w:r>
    </w:p>
    <w:p w:rsidR="005911E8" w:rsidRPr="00321C12" w:rsidRDefault="005911E8" w:rsidP="00321C12">
      <w:pPr>
        <w:pStyle w:val="6"/>
        <w:rPr>
          <w:color w:val="auto"/>
          <w:szCs w:val="28"/>
        </w:rPr>
      </w:pPr>
      <w:r w:rsidRPr="00321C12">
        <w:rPr>
          <w:color w:val="auto"/>
          <w:szCs w:val="28"/>
        </w:rPr>
        <w:t>6. Итоги собрания граждан подлежат официальному опубликованию (обнародованию).</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22. Конференция граждан (собрание делегатов)</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911E8" w:rsidRPr="00321C12" w:rsidRDefault="005911E8" w:rsidP="00321C12">
      <w:pPr>
        <w:pStyle w:val="6"/>
        <w:rPr>
          <w:color w:val="auto"/>
          <w:szCs w:val="28"/>
        </w:rPr>
      </w:pPr>
      <w:r w:rsidRPr="00321C12">
        <w:rPr>
          <w:color w:val="auto"/>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5911E8" w:rsidRPr="00321C12" w:rsidRDefault="005911E8" w:rsidP="00321C12">
      <w:pPr>
        <w:pStyle w:val="6"/>
        <w:rPr>
          <w:color w:val="auto"/>
          <w:szCs w:val="28"/>
        </w:rPr>
      </w:pPr>
      <w:r w:rsidRPr="00321C12">
        <w:rPr>
          <w:color w:val="auto"/>
          <w:szCs w:val="28"/>
        </w:rPr>
        <w:t>3. Итоги конференции граждан (собрания делегатов) подлежат официальному опубликованию (обнародованию).</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23. Опрос граждан</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lastRenderedPageBreak/>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11E8" w:rsidRPr="00321C12" w:rsidRDefault="005911E8" w:rsidP="00321C12">
      <w:pPr>
        <w:pStyle w:val="6"/>
        <w:rPr>
          <w:color w:val="auto"/>
          <w:szCs w:val="28"/>
        </w:rPr>
      </w:pPr>
      <w:r w:rsidRPr="00321C12">
        <w:rPr>
          <w:color w:val="auto"/>
          <w:szCs w:val="28"/>
        </w:rPr>
        <w:t>Результаты опроса носят рекомендательный характер.</w:t>
      </w:r>
    </w:p>
    <w:p w:rsidR="005911E8" w:rsidRPr="00321C12" w:rsidRDefault="005911E8" w:rsidP="00321C12">
      <w:pPr>
        <w:pStyle w:val="6"/>
        <w:rPr>
          <w:color w:val="auto"/>
          <w:szCs w:val="28"/>
        </w:rPr>
      </w:pPr>
      <w:r w:rsidRPr="00321C12">
        <w:rPr>
          <w:color w:val="auto"/>
          <w:szCs w:val="28"/>
        </w:rPr>
        <w:t>2. В опросе граждан имеют право участвовать жители Первомайского района, обладающие избирательным правом.</w:t>
      </w:r>
    </w:p>
    <w:p w:rsidR="005911E8" w:rsidRPr="00321C12" w:rsidRDefault="005911E8" w:rsidP="00321C12">
      <w:pPr>
        <w:pStyle w:val="6"/>
        <w:rPr>
          <w:color w:val="auto"/>
          <w:szCs w:val="28"/>
        </w:rPr>
      </w:pPr>
      <w:r w:rsidRPr="00321C12">
        <w:rPr>
          <w:color w:val="auto"/>
          <w:szCs w:val="28"/>
        </w:rPr>
        <w:t>3. Опрос граждан проводится по инициативе:</w:t>
      </w:r>
    </w:p>
    <w:p w:rsidR="005911E8" w:rsidRPr="00321C12" w:rsidRDefault="005911E8" w:rsidP="00321C12">
      <w:pPr>
        <w:pStyle w:val="6"/>
        <w:rPr>
          <w:color w:val="auto"/>
          <w:szCs w:val="28"/>
        </w:rPr>
      </w:pPr>
      <w:r w:rsidRPr="00321C12">
        <w:rPr>
          <w:color w:val="auto"/>
          <w:szCs w:val="28"/>
        </w:rPr>
        <w:t>1) Думы или Главы Первомайского района - по вопросам местного значения;</w:t>
      </w:r>
    </w:p>
    <w:p w:rsidR="005911E8" w:rsidRPr="00321C12" w:rsidRDefault="005911E8" w:rsidP="00321C12">
      <w:pPr>
        <w:pStyle w:val="6"/>
        <w:rPr>
          <w:color w:val="auto"/>
          <w:szCs w:val="28"/>
        </w:rPr>
      </w:pPr>
      <w:r w:rsidRPr="00321C12">
        <w:rPr>
          <w:color w:val="auto"/>
          <w:szCs w:val="28"/>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5911E8" w:rsidRPr="00321C12" w:rsidRDefault="005911E8" w:rsidP="00321C12">
      <w:pPr>
        <w:pStyle w:val="6"/>
        <w:rPr>
          <w:color w:val="auto"/>
          <w:szCs w:val="28"/>
        </w:rPr>
      </w:pPr>
      <w:r w:rsidRPr="00321C12">
        <w:rPr>
          <w:color w:val="auto"/>
          <w:szCs w:val="28"/>
        </w:rPr>
        <w:t xml:space="preserve">4. </w:t>
      </w:r>
      <w:r w:rsidRPr="00321C12">
        <w:rPr>
          <w:color w:val="auto"/>
        </w:rPr>
        <w:t>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r w:rsidRPr="00321C12">
        <w:rPr>
          <w:color w:val="auto"/>
          <w:szCs w:val="28"/>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 xml:space="preserve">(ч. 4 в редакции решения Думы Первомайского района Томской области </w:t>
      </w:r>
      <w:hyperlink r:id="rId83" w:tgtFrame="Logical" w:history="1">
        <w:r w:rsidRPr="00321C12">
          <w:rPr>
            <w:rStyle w:val="ae"/>
            <w:color w:val="auto"/>
          </w:rPr>
          <w:t>от 29.12.2015 г. № 23</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5. Решение о назначении опроса граждан принимается Думой. В нормативном правовом акте Думы о назначении опроса граждан устанавливаются:</w:t>
      </w:r>
    </w:p>
    <w:p w:rsidR="005911E8" w:rsidRPr="00321C12" w:rsidRDefault="005911E8" w:rsidP="00321C12">
      <w:pPr>
        <w:pStyle w:val="6"/>
        <w:rPr>
          <w:color w:val="auto"/>
          <w:szCs w:val="28"/>
        </w:rPr>
      </w:pPr>
      <w:r w:rsidRPr="00321C12">
        <w:rPr>
          <w:color w:val="auto"/>
          <w:szCs w:val="28"/>
        </w:rPr>
        <w:t>1) дата и сроки проведения опроса;</w:t>
      </w:r>
    </w:p>
    <w:p w:rsidR="005911E8" w:rsidRPr="00321C12" w:rsidRDefault="005911E8" w:rsidP="00321C12">
      <w:pPr>
        <w:pStyle w:val="6"/>
        <w:rPr>
          <w:color w:val="auto"/>
          <w:szCs w:val="28"/>
        </w:rPr>
      </w:pPr>
      <w:r w:rsidRPr="00321C12">
        <w:rPr>
          <w:color w:val="auto"/>
          <w:szCs w:val="28"/>
        </w:rPr>
        <w:t>2) формулировка вопроса (вопросов), предлагаемого (предлагаемых) при проведении опроса;</w:t>
      </w:r>
    </w:p>
    <w:p w:rsidR="005911E8" w:rsidRPr="00321C12" w:rsidRDefault="005911E8" w:rsidP="00321C12">
      <w:pPr>
        <w:pStyle w:val="6"/>
        <w:rPr>
          <w:color w:val="auto"/>
          <w:szCs w:val="28"/>
        </w:rPr>
      </w:pPr>
      <w:r w:rsidRPr="00321C12">
        <w:rPr>
          <w:color w:val="auto"/>
          <w:szCs w:val="28"/>
        </w:rPr>
        <w:t>3) методика проведения опроса;</w:t>
      </w:r>
    </w:p>
    <w:p w:rsidR="005911E8" w:rsidRPr="00321C12" w:rsidRDefault="005911E8" w:rsidP="00321C12">
      <w:pPr>
        <w:pStyle w:val="6"/>
        <w:rPr>
          <w:color w:val="auto"/>
          <w:szCs w:val="28"/>
        </w:rPr>
      </w:pPr>
      <w:r w:rsidRPr="00321C12">
        <w:rPr>
          <w:color w:val="auto"/>
          <w:szCs w:val="28"/>
        </w:rPr>
        <w:t>4) форма опросного листа;</w:t>
      </w:r>
    </w:p>
    <w:p w:rsidR="005911E8" w:rsidRPr="00321C12" w:rsidRDefault="005911E8" w:rsidP="00321C12">
      <w:pPr>
        <w:pStyle w:val="6"/>
        <w:rPr>
          <w:color w:val="auto"/>
          <w:szCs w:val="28"/>
        </w:rPr>
      </w:pPr>
      <w:r w:rsidRPr="00321C12">
        <w:rPr>
          <w:color w:val="auto"/>
          <w:szCs w:val="28"/>
        </w:rPr>
        <w:t>5) минимальная численность жителей Первомайского района, участвующих в опросе.</w:t>
      </w:r>
    </w:p>
    <w:p w:rsidR="005911E8" w:rsidRPr="00321C12" w:rsidRDefault="005911E8" w:rsidP="00321C12">
      <w:pPr>
        <w:pStyle w:val="6"/>
        <w:rPr>
          <w:color w:val="auto"/>
          <w:szCs w:val="28"/>
        </w:rPr>
      </w:pPr>
      <w:r w:rsidRPr="00321C12">
        <w:rPr>
          <w:color w:val="auto"/>
          <w:szCs w:val="28"/>
        </w:rPr>
        <w:t>6. Жители Первомайского района должны быть проинформированы о проведении опроса граждан не менее чем за 10 дней до его проведения.</w:t>
      </w:r>
    </w:p>
    <w:p w:rsidR="005911E8" w:rsidRPr="00321C12" w:rsidRDefault="005911E8" w:rsidP="00321C12">
      <w:pPr>
        <w:pStyle w:val="6"/>
        <w:rPr>
          <w:color w:val="auto"/>
          <w:szCs w:val="28"/>
        </w:rPr>
      </w:pPr>
      <w:r w:rsidRPr="00321C12">
        <w:rPr>
          <w:color w:val="auto"/>
          <w:szCs w:val="28"/>
        </w:rPr>
        <w:t>7. Финансирование мероприятий, связанных с подготовкой и проведением опроса граждан, осуществляется:</w:t>
      </w:r>
    </w:p>
    <w:p w:rsidR="005911E8" w:rsidRPr="00321C12" w:rsidRDefault="005911E8" w:rsidP="00321C12">
      <w:pPr>
        <w:pStyle w:val="6"/>
        <w:rPr>
          <w:color w:val="auto"/>
          <w:szCs w:val="28"/>
        </w:rPr>
      </w:pPr>
      <w:r w:rsidRPr="00321C12">
        <w:rPr>
          <w:color w:val="auto"/>
          <w:szCs w:val="28"/>
        </w:rPr>
        <w:t>1) за счет средств местного бюджета - при проведении опроса по инициативе органов местного самоуправления Первомайского района;</w:t>
      </w:r>
    </w:p>
    <w:p w:rsidR="005911E8" w:rsidRPr="00321C12" w:rsidRDefault="005911E8" w:rsidP="00321C12">
      <w:pPr>
        <w:pStyle w:val="6"/>
        <w:rPr>
          <w:color w:val="auto"/>
          <w:szCs w:val="28"/>
        </w:rPr>
      </w:pPr>
      <w:r w:rsidRPr="00321C12">
        <w:rPr>
          <w:color w:val="auto"/>
          <w:szCs w:val="28"/>
        </w:rPr>
        <w:t>2) за счет средств областного бюджета - при проведении опроса по инициативе органов государственной власти Томской области.</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24. Обращения граждан в органы местного самоуправления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5911E8" w:rsidRPr="00321C12" w:rsidRDefault="005911E8" w:rsidP="00321C12">
      <w:pPr>
        <w:pStyle w:val="6"/>
        <w:rPr>
          <w:color w:val="auto"/>
        </w:rPr>
      </w:pPr>
      <w:r w:rsidRPr="00321C12">
        <w:rPr>
          <w:color w:val="auto"/>
        </w:rPr>
        <w:t>2. Рассмотрение обращений граждан в органы местного самоуправления осуществляется в порядке и сроки, установленные федеральным законом.</w:t>
      </w:r>
    </w:p>
    <w:p w:rsidR="005911E8" w:rsidRPr="00321C12" w:rsidRDefault="005911E8" w:rsidP="00321C12">
      <w:pPr>
        <w:pStyle w:val="6"/>
        <w:rPr>
          <w:color w:val="auto"/>
        </w:rPr>
      </w:pPr>
      <w:r w:rsidRPr="00321C12">
        <w:rPr>
          <w:color w:val="auto"/>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lastRenderedPageBreak/>
        <w:t xml:space="preserve">ГЛАВА </w:t>
      </w:r>
      <w:r w:rsidRPr="00321C12">
        <w:rPr>
          <w:color w:val="auto"/>
          <w:lang w:val="en-US"/>
        </w:rPr>
        <w:t>V</w:t>
      </w:r>
      <w:r w:rsidRPr="00321C12">
        <w:rPr>
          <w:color w:val="auto"/>
        </w:rPr>
        <w:t>. ОРГАНЫ МЕСТНОГО САМОУПРАВЛЕНИЯ И ДОЛЖНОСТНЫЕ ЛИЦА МЕСТНОГО САМОУПРАВЛЕНИЯ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25. Структура органов местного самоуправления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Структуру органов местного самоуправления Первомайского района составляют:</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 xml:space="preserve">- представительный орган муниципального образования – Дума Первомайского района, </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 xml:space="preserve">- Глава муниципального образования - Глава Первомайского района, </w:t>
      </w:r>
    </w:p>
    <w:p w:rsidR="005911E8" w:rsidRPr="00321C12" w:rsidRDefault="005911E8" w:rsidP="00321C12">
      <w:pPr>
        <w:pStyle w:val="6"/>
        <w:rPr>
          <w:color w:val="auto"/>
          <w:szCs w:val="28"/>
        </w:rPr>
      </w:pPr>
      <w:r w:rsidRPr="00321C12">
        <w:rPr>
          <w:color w:val="auto"/>
          <w:szCs w:val="28"/>
        </w:rPr>
        <w:t>- местная администрация (исполнительно-распорядительный орган) – администрация Первомайского района.</w:t>
      </w:r>
    </w:p>
    <w:p w:rsidR="005911E8" w:rsidRPr="00321C12" w:rsidRDefault="005911E8" w:rsidP="00321C12">
      <w:pPr>
        <w:pStyle w:val="6"/>
        <w:rPr>
          <w:color w:val="auto"/>
        </w:rPr>
      </w:pPr>
      <w:r w:rsidRPr="00321C12">
        <w:rPr>
          <w:color w:val="auto"/>
        </w:rPr>
        <w:t>- контрольно-счетный орган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rPr>
        <w:t xml:space="preserve">(ч. 1 в редакции решений Думы Первомайского района Томской области </w:t>
      </w:r>
      <w:hyperlink r:id="rId84" w:history="1">
        <w:r w:rsidRPr="00321C12">
          <w:rPr>
            <w:rStyle w:val="ae"/>
            <w:color w:val="auto"/>
          </w:rPr>
          <w:t>от 29.04.2010 г. № 378</w:t>
        </w:r>
      </w:hyperlink>
      <w:r w:rsidRPr="00321C12">
        <w:rPr>
          <w:color w:val="auto"/>
        </w:rPr>
        <w:t xml:space="preserve">, </w:t>
      </w:r>
      <w:hyperlink r:id="rId85"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5911E8" w:rsidRPr="00321C12" w:rsidRDefault="005911E8" w:rsidP="00321C12">
      <w:pPr>
        <w:pStyle w:val="6"/>
        <w:rPr>
          <w:color w:val="auto"/>
          <w:szCs w:val="28"/>
        </w:rPr>
      </w:pPr>
      <w:r w:rsidRPr="00321C12">
        <w:rPr>
          <w:color w:val="auto"/>
          <w:szCs w:val="28"/>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w:t>
      </w:r>
      <w:r w:rsidRPr="00321C12">
        <w:rPr>
          <w:color w:val="auto"/>
        </w:rPr>
        <w:t xml:space="preserve">за исключением случаев, предусмотренных Федеральным законом </w:t>
      </w:r>
      <w:hyperlink r:id="rId86" w:tgtFrame="Logical" w:history="1">
        <w:r w:rsidRPr="00321C12">
          <w:rPr>
            <w:rStyle w:val="ae"/>
            <w:color w:val="auto"/>
          </w:rPr>
          <w:t>от 06.10.2003  №131-ФЗ</w:t>
        </w:r>
      </w:hyperlink>
      <w:r w:rsidRPr="00321C12">
        <w:rPr>
          <w:color w:val="auto"/>
        </w:rPr>
        <w:t xml:space="preserve"> «Об общих принципах организации местного самоуправления в Российской Федерации</w:t>
      </w:r>
      <w:r w:rsidRPr="00321C12">
        <w:rPr>
          <w:color w:val="auto"/>
          <w:szCs w:val="28"/>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 xml:space="preserve">(ч.3 в редакции решений Думы Первомайского района Томской области </w:t>
      </w:r>
      <w:hyperlink r:id="rId87"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26. Дума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Дума может осуществлять свои полномочия в случае избрания не менее двух третей от установленной численности депутатов.</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1 в редакции решения Думы Первомайского района Томской области </w:t>
      </w:r>
      <w:hyperlink r:id="rId88" w:history="1">
        <w:r w:rsidRPr="00321C12">
          <w:rPr>
            <w:rStyle w:val="ae"/>
            <w:color w:val="auto"/>
          </w:rPr>
          <w:t>от 29.04.2010 г. № 378</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2. Заседание представительного органа муниципального образования не может считаться правомочным, если на нем присутствует менее 8 депутатов. Заседания представительного органа муниципального образования проводятся не реже одного раза в три месяца.</w:t>
      </w:r>
    </w:p>
    <w:p w:rsidR="005911E8" w:rsidRPr="00321C12" w:rsidRDefault="005911E8" w:rsidP="00321C12">
      <w:pPr>
        <w:pStyle w:val="6"/>
        <w:rPr>
          <w:color w:val="auto"/>
        </w:rPr>
      </w:pPr>
      <w:r w:rsidRPr="00321C12">
        <w:rPr>
          <w:color w:val="auto"/>
        </w:rPr>
        <w:t>3. Вновь избранный представительный орган муниципального образования собирается на первое заседание на 28-й день со дня избрания представительного органа муниципального образования в правомочном составе.</w:t>
      </w:r>
    </w:p>
    <w:p w:rsidR="005911E8" w:rsidRPr="00321C12" w:rsidRDefault="005911E8" w:rsidP="00321C12">
      <w:pPr>
        <w:pStyle w:val="6"/>
        <w:rPr>
          <w:color w:val="auto"/>
        </w:rPr>
      </w:pPr>
      <w:r w:rsidRPr="00321C12">
        <w:rPr>
          <w:color w:val="auto"/>
        </w:rPr>
        <w:lastRenderedPageBreak/>
        <w:t>4. Дума состоит из депутатов, избираемых по трем пятимандатным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4 в редакции решения Думы Первомайского района Томской области </w:t>
      </w:r>
      <w:hyperlink r:id="rId89"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5. Численность депутатов Думы составляет 15 человек.</w:t>
      </w:r>
    </w:p>
    <w:p w:rsidR="005911E8" w:rsidRPr="00321C12" w:rsidRDefault="005911E8" w:rsidP="00321C12">
      <w:pPr>
        <w:pStyle w:val="6"/>
        <w:rPr>
          <w:color w:val="auto"/>
        </w:rPr>
      </w:pPr>
      <w:r w:rsidRPr="00321C12">
        <w:rPr>
          <w:color w:val="auto"/>
        </w:rPr>
        <w:t xml:space="preserve"> Дума обладает правами юридического лица.</w:t>
      </w:r>
    </w:p>
    <w:p w:rsidR="005911E8" w:rsidRPr="00321C12" w:rsidRDefault="005911E8" w:rsidP="00321C12">
      <w:pPr>
        <w:pStyle w:val="6"/>
        <w:rPr>
          <w:color w:val="auto"/>
        </w:rPr>
      </w:pPr>
      <w:r w:rsidRPr="00321C12">
        <w:rPr>
          <w:color w:val="auto"/>
        </w:rPr>
        <w:t>6. В исключительной компетенции Думы находятся:</w:t>
      </w:r>
    </w:p>
    <w:p w:rsidR="005911E8" w:rsidRPr="00321C12" w:rsidRDefault="005911E8" w:rsidP="00321C12">
      <w:pPr>
        <w:pStyle w:val="6"/>
        <w:rPr>
          <w:color w:val="auto"/>
        </w:rPr>
      </w:pPr>
      <w:r w:rsidRPr="00321C12">
        <w:rPr>
          <w:color w:val="auto"/>
        </w:rPr>
        <w:t>1) принятие Устава Первомайского района и внесение в него изменений и дополнений;</w:t>
      </w:r>
    </w:p>
    <w:p w:rsidR="005911E8" w:rsidRPr="00321C12" w:rsidRDefault="005911E8" w:rsidP="00321C12">
      <w:pPr>
        <w:pStyle w:val="6"/>
        <w:rPr>
          <w:color w:val="auto"/>
        </w:rPr>
      </w:pPr>
      <w:r w:rsidRPr="00321C12">
        <w:rPr>
          <w:color w:val="auto"/>
        </w:rPr>
        <w:t>2) утверждение бюджета Первомайского района и отчета о его исполнении;</w:t>
      </w:r>
    </w:p>
    <w:p w:rsidR="005911E8" w:rsidRPr="00321C12" w:rsidRDefault="005911E8" w:rsidP="00321C12">
      <w:pPr>
        <w:pStyle w:val="6"/>
        <w:rPr>
          <w:color w:val="auto"/>
          <w:szCs w:val="28"/>
        </w:rPr>
      </w:pPr>
      <w:r w:rsidRPr="00321C12">
        <w:rPr>
          <w:color w:val="auto"/>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911E8" w:rsidRPr="00321C12" w:rsidRDefault="005911E8" w:rsidP="00321C12">
      <w:pPr>
        <w:pStyle w:val="6"/>
        <w:rPr>
          <w:color w:val="auto"/>
          <w:szCs w:val="28"/>
        </w:rPr>
      </w:pPr>
      <w:r w:rsidRPr="00321C12">
        <w:rPr>
          <w:color w:val="auto"/>
          <w:szCs w:val="28"/>
        </w:rPr>
        <w:t>4) принятие планов и программ развития Первомайского района, утверждение отчетов об их исполнении;</w:t>
      </w:r>
    </w:p>
    <w:p w:rsidR="005911E8" w:rsidRPr="00321C12" w:rsidRDefault="005911E8" w:rsidP="00321C12">
      <w:pPr>
        <w:pStyle w:val="6"/>
        <w:rPr>
          <w:color w:val="auto"/>
          <w:szCs w:val="28"/>
        </w:rPr>
      </w:pPr>
      <w:r w:rsidRPr="00321C12">
        <w:rPr>
          <w:color w:val="auto"/>
          <w:szCs w:val="28"/>
        </w:rPr>
        <w:t>5) определение порядка управления и распоряжения имуществом, находящимся в муниципальной собственности Первомайского района;</w:t>
      </w:r>
    </w:p>
    <w:p w:rsidR="005911E8" w:rsidRPr="00321C12" w:rsidRDefault="005911E8" w:rsidP="00321C12">
      <w:pPr>
        <w:pStyle w:val="6"/>
        <w:rPr>
          <w:color w:val="auto"/>
          <w:szCs w:val="28"/>
        </w:rPr>
      </w:pPr>
      <w:r w:rsidRPr="00321C12">
        <w:rPr>
          <w:color w:val="auto"/>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 xml:space="preserve">(п. 6 ч. 6 ст. 26 </w:t>
      </w:r>
      <w:r w:rsidRPr="00321C12">
        <w:rPr>
          <w:color w:val="auto"/>
        </w:rPr>
        <w:t xml:space="preserve">в редакции решения Думы Первомайского района Томской области </w:t>
      </w:r>
      <w:hyperlink r:id="rId90" w:tgtFrame="Logical" w:history="1">
        <w:r w:rsidRPr="00321C12">
          <w:rPr>
            <w:rStyle w:val="ae"/>
            <w:color w:val="auto"/>
          </w:rPr>
          <w:t>от 28.07.2011 г. № 67</w:t>
        </w:r>
      </w:hyperlink>
      <w:r w:rsidRPr="00321C12">
        <w:rPr>
          <w:color w:val="auto"/>
        </w:rPr>
        <w:t xml:space="preserve">, </w:t>
      </w:r>
      <w:hyperlink r:id="rId91"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7) определение порядка участия Первомайского района в организациях межмуниципального сотрудничества;</w:t>
      </w:r>
    </w:p>
    <w:p w:rsidR="005911E8" w:rsidRPr="00321C12" w:rsidRDefault="005911E8" w:rsidP="00321C12">
      <w:pPr>
        <w:pStyle w:val="6"/>
        <w:rPr>
          <w:color w:val="auto"/>
          <w:szCs w:val="28"/>
        </w:rPr>
      </w:pPr>
      <w:r w:rsidRPr="00321C12">
        <w:rPr>
          <w:color w:val="auto"/>
          <w:szCs w:val="28"/>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5911E8" w:rsidRPr="00321C12" w:rsidRDefault="005911E8" w:rsidP="00321C12">
      <w:pPr>
        <w:pStyle w:val="6"/>
        <w:rPr>
          <w:color w:val="auto"/>
          <w:szCs w:val="28"/>
        </w:rPr>
      </w:pPr>
      <w:r w:rsidRPr="00321C12">
        <w:rPr>
          <w:color w:val="auto"/>
          <w:szCs w:val="28"/>
        </w:rPr>
        <w:t>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местного значения.</w:t>
      </w:r>
    </w:p>
    <w:p w:rsidR="005911E8" w:rsidRPr="00321C12" w:rsidRDefault="005911E8" w:rsidP="00321C12">
      <w:pPr>
        <w:pStyle w:val="6"/>
        <w:rPr>
          <w:color w:val="auto"/>
        </w:rPr>
      </w:pPr>
      <w:r w:rsidRPr="00321C12">
        <w:rPr>
          <w:color w:val="auto"/>
        </w:rPr>
        <w:t>10) принятие решения об удалении Главы Первомайского района в отставку.</w:t>
      </w:r>
    </w:p>
    <w:p w:rsidR="005911E8" w:rsidRPr="00321C12" w:rsidRDefault="005911E8" w:rsidP="00321C12">
      <w:pPr>
        <w:pStyle w:val="6"/>
        <w:rPr>
          <w:color w:val="auto"/>
          <w:szCs w:val="28"/>
        </w:rPr>
      </w:pPr>
      <w:r w:rsidRPr="00321C12">
        <w:rPr>
          <w:color w:val="auto"/>
          <w:szCs w:val="28"/>
        </w:rPr>
        <w:t>К компетенции Думы также относится:</w:t>
      </w:r>
    </w:p>
    <w:p w:rsidR="005911E8" w:rsidRPr="00321C12" w:rsidRDefault="005911E8" w:rsidP="00321C12">
      <w:pPr>
        <w:pStyle w:val="6"/>
        <w:rPr>
          <w:color w:val="auto"/>
          <w:szCs w:val="28"/>
        </w:rPr>
      </w:pPr>
      <w:r w:rsidRPr="00321C12">
        <w:rPr>
          <w:color w:val="auto"/>
          <w:szCs w:val="28"/>
        </w:rPr>
        <w:t>- 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5911E8" w:rsidRPr="00321C12" w:rsidRDefault="005911E8" w:rsidP="00321C12">
      <w:pPr>
        <w:pStyle w:val="6"/>
        <w:rPr>
          <w:color w:val="auto"/>
          <w:szCs w:val="28"/>
        </w:rPr>
      </w:pPr>
      <w:r w:rsidRPr="00321C12">
        <w:rPr>
          <w:color w:val="auto"/>
          <w:szCs w:val="28"/>
        </w:rPr>
        <w:t>- 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5911E8" w:rsidRPr="00321C12" w:rsidRDefault="005911E8" w:rsidP="00321C12">
      <w:pPr>
        <w:pStyle w:val="6"/>
        <w:rPr>
          <w:color w:val="auto"/>
          <w:szCs w:val="28"/>
        </w:rPr>
      </w:pPr>
      <w:r w:rsidRPr="00321C12">
        <w:rPr>
          <w:color w:val="auto"/>
          <w:szCs w:val="28"/>
        </w:rPr>
        <w:t>- утверждение отчетов о деятельности органов местного самоуправления;</w:t>
      </w:r>
    </w:p>
    <w:p w:rsidR="005911E8" w:rsidRPr="00321C12" w:rsidRDefault="005911E8" w:rsidP="00321C12">
      <w:pPr>
        <w:pStyle w:val="6"/>
        <w:rPr>
          <w:color w:val="auto"/>
          <w:szCs w:val="28"/>
        </w:rPr>
      </w:pPr>
      <w:r w:rsidRPr="00321C12">
        <w:rPr>
          <w:color w:val="auto"/>
          <w:szCs w:val="28"/>
        </w:rPr>
        <w:t>- принятие и изменение регламента работы Думы;</w:t>
      </w:r>
    </w:p>
    <w:p w:rsidR="005911E8" w:rsidRPr="00321C12" w:rsidRDefault="005911E8" w:rsidP="00321C12">
      <w:pPr>
        <w:pStyle w:val="6"/>
        <w:rPr>
          <w:color w:val="auto"/>
          <w:szCs w:val="28"/>
        </w:rPr>
      </w:pPr>
      <w:r w:rsidRPr="00321C12">
        <w:rPr>
          <w:color w:val="auto"/>
          <w:szCs w:val="28"/>
        </w:rPr>
        <w:t>- учреждение печатных средств массовой информации для опубликования муниципальных правовых актов, иной официальной информации;</w:t>
      </w:r>
    </w:p>
    <w:p w:rsidR="005911E8" w:rsidRPr="00321C12" w:rsidRDefault="005911E8" w:rsidP="00321C12">
      <w:pPr>
        <w:pStyle w:val="6"/>
        <w:rPr>
          <w:color w:val="auto"/>
          <w:szCs w:val="28"/>
        </w:rPr>
      </w:pPr>
      <w:r w:rsidRPr="00321C12">
        <w:rPr>
          <w:color w:val="auto"/>
          <w:szCs w:val="28"/>
        </w:rPr>
        <w:lastRenderedPageBreak/>
        <w:t>- утверждение структуры Думы;</w:t>
      </w:r>
    </w:p>
    <w:p w:rsidR="005911E8" w:rsidRPr="00321C12" w:rsidRDefault="005911E8" w:rsidP="00321C12">
      <w:pPr>
        <w:pStyle w:val="6"/>
        <w:rPr>
          <w:color w:val="auto"/>
          <w:szCs w:val="28"/>
        </w:rPr>
      </w:pPr>
      <w:r w:rsidRPr="00321C12">
        <w:rPr>
          <w:color w:val="auto"/>
          <w:szCs w:val="28"/>
        </w:rPr>
        <w:t>- утверждение сметы расходов на содержание Думы, штатов работников, необходимых для обеспечения деятельности Думы;</w:t>
      </w:r>
    </w:p>
    <w:p w:rsidR="005911E8" w:rsidRPr="00321C12" w:rsidRDefault="005911E8" w:rsidP="00321C12">
      <w:pPr>
        <w:pStyle w:val="6"/>
        <w:rPr>
          <w:color w:val="auto"/>
          <w:szCs w:val="28"/>
        </w:rPr>
      </w:pPr>
      <w:r w:rsidRPr="00321C12">
        <w:rPr>
          <w:color w:val="auto"/>
          <w:szCs w:val="28"/>
        </w:rPr>
        <w:t xml:space="preserve">-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собственных доходов местных бюджетов. </w:t>
      </w:r>
    </w:p>
    <w:p w:rsidR="005911E8" w:rsidRPr="00321C12" w:rsidRDefault="005911E8" w:rsidP="00321C12">
      <w:pPr>
        <w:pStyle w:val="6"/>
        <w:rPr>
          <w:color w:val="auto"/>
        </w:rPr>
      </w:pPr>
      <w:r w:rsidRPr="00321C12">
        <w:rPr>
          <w:color w:val="auto"/>
        </w:rPr>
        <w:t>6.1. 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w:t>
      </w:r>
    </w:p>
    <w:p w:rsidR="005911E8" w:rsidRPr="00321C12" w:rsidRDefault="005911E8" w:rsidP="00321C12">
      <w:pPr>
        <w:pStyle w:val="6"/>
        <w:rPr>
          <w:color w:val="auto"/>
        </w:rPr>
      </w:pPr>
      <w:r w:rsidRPr="00321C12">
        <w:rPr>
          <w:color w:val="auto"/>
        </w:rPr>
        <w:t>6.2. Порядок и условия возмещения расходов, связанных с осуществлением</w:t>
      </w:r>
    </w:p>
    <w:p w:rsidR="005911E8" w:rsidRPr="00321C12" w:rsidRDefault="005911E8" w:rsidP="00321C12">
      <w:pPr>
        <w:pStyle w:val="6"/>
        <w:rPr>
          <w:color w:val="auto"/>
        </w:rPr>
      </w:pPr>
      <w:r w:rsidRPr="00321C12">
        <w:rPr>
          <w:color w:val="auto"/>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rPr>
        <w:t xml:space="preserve">(ч.ч. 6.1, 6.2 введены решением Думы Первомайского района Томской области </w:t>
      </w:r>
      <w:hyperlink r:id="rId92" w:tgtFrame="Logical" w:history="1">
        <w:r w:rsidRPr="00321C12">
          <w:rPr>
            <w:rStyle w:val="ae"/>
            <w:color w:val="auto"/>
          </w:rPr>
          <w:t>от 11.11.2011 г. № 101</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7.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911E8" w:rsidRPr="00321C12" w:rsidRDefault="005911E8" w:rsidP="00321C12">
      <w:pPr>
        <w:pStyle w:val="6"/>
        <w:rPr>
          <w:color w:val="auto"/>
          <w:szCs w:val="28"/>
        </w:rPr>
      </w:pPr>
      <w:r w:rsidRPr="00321C12">
        <w:rPr>
          <w:color w:val="auto"/>
          <w:szCs w:val="28"/>
        </w:rPr>
        <w:t>8. 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5911E8" w:rsidRPr="00321C12" w:rsidRDefault="005911E8" w:rsidP="00321C12">
      <w:pPr>
        <w:pStyle w:val="6"/>
        <w:rPr>
          <w:color w:val="auto"/>
          <w:szCs w:val="28"/>
        </w:rPr>
      </w:pPr>
      <w:r w:rsidRPr="00321C12">
        <w:rPr>
          <w:color w:val="auto"/>
          <w:szCs w:val="28"/>
        </w:rPr>
        <w:t xml:space="preserve">9. Нормативный правовой акт, принятый Думой, направляется Главе Первомайского района для подписания и обнародования </w:t>
      </w:r>
      <w:r w:rsidRPr="00321C12">
        <w:rPr>
          <w:color w:val="auto"/>
        </w:rPr>
        <w:t>в течение десяти дней.</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rPr>
        <w:t xml:space="preserve">(абз. 1 в редакции решения Думы Первомайского района Томской области </w:t>
      </w:r>
      <w:hyperlink r:id="rId93" w:history="1">
        <w:r w:rsidRPr="00321C12">
          <w:rPr>
            <w:rStyle w:val="ae"/>
            <w:color w:val="auto"/>
          </w:rPr>
          <w:t>от 29.04.2010 г. № 378</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5911E8" w:rsidRPr="00321C12" w:rsidRDefault="005911E8" w:rsidP="00321C12">
      <w:pPr>
        <w:pStyle w:val="6"/>
        <w:rPr>
          <w:color w:val="auto"/>
          <w:szCs w:val="28"/>
        </w:rPr>
      </w:pPr>
      <w:r w:rsidRPr="00321C12">
        <w:rPr>
          <w:color w:val="auto"/>
          <w:szCs w:val="28"/>
        </w:rPr>
        <w:t>10. Организацию деятельности Думы осуществляет председатель Думы, избираемый Думой из своего состава.</w:t>
      </w:r>
    </w:p>
    <w:p w:rsidR="005911E8" w:rsidRPr="00321C12" w:rsidRDefault="005911E8" w:rsidP="00321C12">
      <w:pPr>
        <w:pStyle w:val="6"/>
        <w:rPr>
          <w:color w:val="auto"/>
          <w:szCs w:val="28"/>
        </w:rPr>
      </w:pPr>
      <w:r w:rsidRPr="00321C12">
        <w:rPr>
          <w:color w:val="auto"/>
          <w:szCs w:val="28"/>
        </w:rPr>
        <w:t>11.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5911E8" w:rsidRPr="00321C12" w:rsidRDefault="005911E8" w:rsidP="00321C12">
      <w:pPr>
        <w:pStyle w:val="6"/>
        <w:rPr>
          <w:color w:val="auto"/>
          <w:szCs w:val="28"/>
        </w:rPr>
      </w:pPr>
      <w:r w:rsidRPr="00321C12">
        <w:rPr>
          <w:color w:val="auto"/>
          <w:szCs w:val="28"/>
        </w:rPr>
        <w:lastRenderedPageBreak/>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5911E8" w:rsidRPr="00321C12" w:rsidRDefault="005911E8" w:rsidP="00321C12">
      <w:pPr>
        <w:pStyle w:val="6"/>
        <w:rPr>
          <w:color w:val="auto"/>
          <w:szCs w:val="28"/>
        </w:rPr>
      </w:pPr>
      <w:r w:rsidRPr="00321C12">
        <w:rPr>
          <w:color w:val="auto"/>
          <w:szCs w:val="28"/>
        </w:rPr>
        <w:t>12. Полномочия Думы независимо от порядка ее формирования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также прекращаются:</w:t>
      </w:r>
    </w:p>
    <w:p w:rsidR="005911E8" w:rsidRPr="00321C12" w:rsidRDefault="005911E8" w:rsidP="00321C12">
      <w:pPr>
        <w:pStyle w:val="6"/>
        <w:rPr>
          <w:color w:val="auto"/>
          <w:szCs w:val="28"/>
        </w:rPr>
      </w:pPr>
      <w:r w:rsidRPr="00321C12">
        <w:rPr>
          <w:color w:val="auto"/>
          <w:szCs w:val="28"/>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5911E8" w:rsidRPr="00321C12" w:rsidRDefault="005911E8" w:rsidP="00321C12">
      <w:pPr>
        <w:pStyle w:val="6"/>
        <w:rPr>
          <w:color w:val="auto"/>
          <w:szCs w:val="28"/>
        </w:rPr>
      </w:pPr>
      <w:r w:rsidRPr="00321C12">
        <w:rPr>
          <w:color w:val="auto"/>
          <w:szCs w:val="28"/>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5911E8" w:rsidRPr="00321C12" w:rsidRDefault="005911E8" w:rsidP="00321C12">
      <w:pPr>
        <w:pStyle w:val="6"/>
        <w:rPr>
          <w:color w:val="auto"/>
        </w:rPr>
      </w:pPr>
      <w:r w:rsidRPr="00321C12">
        <w:rPr>
          <w:color w:val="auto"/>
        </w:rPr>
        <w:t xml:space="preserve">3) в случае преобразования муниципального образования, осуществляемого в соответствии с частями 4,6, 7 статьи 13 Федерального закона </w:t>
      </w:r>
      <w:hyperlink r:id="rId94" w:tgtFrame="_self" w:history="1">
        <w:r w:rsidRPr="00321C12">
          <w:rPr>
            <w:rStyle w:val="ae"/>
            <w:color w:val="auto"/>
          </w:rPr>
          <w:t>от 06.10.2003 №131-Ф3</w:t>
        </w:r>
      </w:hyperlink>
      <w:r w:rsidRPr="00321C12">
        <w:rPr>
          <w:color w:val="auto"/>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 в редакции решения Думы Первомайского района Томской области </w:t>
      </w:r>
      <w:hyperlink r:id="rId95" w:tgtFrame="Logical" w:history="1">
        <w:r w:rsidRPr="00321C12">
          <w:rPr>
            <w:rStyle w:val="ae"/>
            <w:color w:val="auto"/>
          </w:rPr>
          <w:t>от 11.11.2011 г. № 101</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12 в редакции решения Думы Первомайского района Томской области </w:t>
      </w:r>
      <w:hyperlink r:id="rId96" w:history="1">
        <w:r w:rsidRPr="00321C12">
          <w:rPr>
            <w:rStyle w:val="ae"/>
            <w:color w:val="auto"/>
          </w:rPr>
          <w:t>от 29.04.2010 г. № 378</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szCs w:val="28"/>
        </w:rPr>
        <w:t>13. Досрочное прекращение полномочий Думы влечет досрочное прекращение полномочий ее депутатов.</w:t>
      </w:r>
    </w:p>
    <w:p w:rsidR="005911E8" w:rsidRPr="00321C12" w:rsidRDefault="005911E8" w:rsidP="00321C12">
      <w:pPr>
        <w:pStyle w:val="6"/>
        <w:rPr>
          <w:color w:val="auto"/>
          <w:szCs w:val="28"/>
        </w:rPr>
      </w:pPr>
      <w:r w:rsidRPr="00321C12">
        <w:rPr>
          <w:color w:val="auto"/>
          <w:szCs w:val="28"/>
        </w:rPr>
        <w:t>14.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27. Сессии</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Последующие сессии проводятся по мере необходимости, но не реже 1 раза в квартал. Сессии Думы созываются не реже 1 раза в квартал.</w:t>
      </w:r>
    </w:p>
    <w:p w:rsidR="005911E8" w:rsidRPr="00321C12" w:rsidRDefault="005911E8" w:rsidP="00321C12">
      <w:pPr>
        <w:pStyle w:val="6"/>
        <w:rPr>
          <w:color w:val="auto"/>
          <w:szCs w:val="28"/>
        </w:rPr>
      </w:pPr>
      <w:r w:rsidRPr="00321C12">
        <w:rPr>
          <w:color w:val="auto"/>
          <w:szCs w:val="28"/>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28. Протокол сессии</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Ход ведения сессии Думы оформляется протоколом.</w:t>
      </w:r>
    </w:p>
    <w:p w:rsidR="005911E8" w:rsidRPr="00321C12" w:rsidRDefault="005911E8" w:rsidP="00321C12">
      <w:pPr>
        <w:pStyle w:val="6"/>
        <w:rPr>
          <w:color w:val="auto"/>
          <w:szCs w:val="28"/>
        </w:rPr>
      </w:pPr>
      <w:r w:rsidRPr="00321C12">
        <w:rPr>
          <w:color w:val="auto"/>
          <w:szCs w:val="28"/>
        </w:rPr>
        <w:lastRenderedPageBreak/>
        <w:t>2. Протокол сессии Думы ведет секретарь, избираемый в начале каждой сессии из числа депутатов.</w:t>
      </w:r>
    </w:p>
    <w:p w:rsidR="005911E8" w:rsidRPr="00321C12" w:rsidRDefault="005911E8" w:rsidP="00321C12">
      <w:pPr>
        <w:pStyle w:val="6"/>
        <w:rPr>
          <w:color w:val="auto"/>
          <w:szCs w:val="28"/>
        </w:rPr>
      </w:pPr>
      <w:r w:rsidRPr="00321C12">
        <w:rPr>
          <w:color w:val="auto"/>
          <w:szCs w:val="28"/>
        </w:rPr>
        <w:t>3. Протокол сессии подписывается председателем Думы и секретарем сессии.</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29. Регламент работы Думы</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5911E8" w:rsidRPr="00321C12" w:rsidRDefault="005911E8" w:rsidP="00321C12">
      <w:pPr>
        <w:pStyle w:val="6"/>
        <w:rPr>
          <w:color w:val="auto"/>
          <w:szCs w:val="28"/>
        </w:rPr>
      </w:pPr>
      <w:r w:rsidRPr="00321C12">
        <w:rPr>
          <w:color w:val="auto"/>
          <w:szCs w:val="28"/>
        </w:rPr>
        <w:t>2. Регламент работы Думы считается принятым, если за него проголосовало более половины от числа избранных депутатов.</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30. Решения сессии</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Дума в пределах своей компетенции принимает акты в форме решений.</w:t>
      </w:r>
    </w:p>
    <w:p w:rsidR="005911E8" w:rsidRPr="00321C12" w:rsidRDefault="005911E8" w:rsidP="00321C12">
      <w:pPr>
        <w:pStyle w:val="6"/>
        <w:rPr>
          <w:color w:val="auto"/>
          <w:szCs w:val="28"/>
        </w:rPr>
      </w:pPr>
      <w:r w:rsidRPr="00321C12">
        <w:rPr>
          <w:color w:val="auto"/>
          <w:szCs w:val="28"/>
        </w:rPr>
        <w:t>2. Все решения Думы принимаются коллегиально на ее сессиях.</w:t>
      </w:r>
    </w:p>
    <w:p w:rsidR="005911E8" w:rsidRPr="00321C12" w:rsidRDefault="005911E8" w:rsidP="00321C12">
      <w:pPr>
        <w:pStyle w:val="6"/>
        <w:rPr>
          <w:color w:val="auto"/>
          <w:szCs w:val="28"/>
        </w:rPr>
      </w:pPr>
      <w:r w:rsidRPr="00321C12">
        <w:rPr>
          <w:color w:val="auto"/>
          <w:szCs w:val="28"/>
        </w:rPr>
        <w:t>3. Порядок принятия решений определяется регламентом работы Думы.</w:t>
      </w:r>
    </w:p>
    <w:p w:rsidR="005911E8" w:rsidRPr="00321C12" w:rsidRDefault="005911E8" w:rsidP="00321C12">
      <w:pPr>
        <w:pStyle w:val="6"/>
        <w:rPr>
          <w:color w:val="auto"/>
          <w:szCs w:val="28"/>
        </w:rPr>
      </w:pPr>
      <w:r w:rsidRPr="00321C12">
        <w:rPr>
          <w:color w:val="auto"/>
          <w:szCs w:val="28"/>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31. Правомочность сессии</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Сессия Думы правомочна, если на ней присутствует не менее двух третей установленного статьей 26 настоящего Устава числа депутатов Думы.</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32. Глава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Глава Первомайского района является высшим должностным лицом Первомайского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5911E8" w:rsidRPr="00321C12" w:rsidRDefault="005911E8" w:rsidP="00321C12">
      <w:pPr>
        <w:pStyle w:val="6"/>
        <w:rPr>
          <w:color w:val="auto"/>
          <w:szCs w:val="28"/>
        </w:rPr>
      </w:pPr>
      <w:r w:rsidRPr="00321C12">
        <w:rPr>
          <w:color w:val="auto"/>
          <w:szCs w:val="28"/>
        </w:rPr>
        <w:t xml:space="preserve">2. Глава Первомайского района за исключением случаев, установленных Федеральным законом </w:t>
      </w:r>
      <w:hyperlink r:id="rId97" w:tgtFrame="Logical" w:history="1">
        <w:r w:rsidRPr="00321C12">
          <w:rPr>
            <w:rStyle w:val="ae"/>
            <w:color w:val="auto"/>
            <w:szCs w:val="28"/>
          </w:rPr>
          <w:t>от 6 октября 2003 года № 131-ФЗ</w:t>
        </w:r>
      </w:hyperlink>
      <w:r w:rsidRPr="00321C12">
        <w:rPr>
          <w:color w:val="auto"/>
          <w:szCs w:val="28"/>
        </w:rPr>
        <w:t xml:space="preserve"> «Об общих принципах организации местного самоуправления в Российской Федерации» и частью 2  закона Томской области </w:t>
      </w:r>
      <w:hyperlink r:id="rId98" w:tgtFrame="Logical" w:history="1">
        <w:r w:rsidRPr="00321C12">
          <w:rPr>
            <w:rStyle w:val="ae"/>
            <w:color w:val="auto"/>
            <w:szCs w:val="28"/>
          </w:rPr>
          <w:t>от 17 ноября 2014 года № 151-ОЗ</w:t>
        </w:r>
      </w:hyperlink>
      <w:r w:rsidRPr="00321C12">
        <w:rPr>
          <w:color w:val="auto"/>
          <w:szCs w:val="28"/>
        </w:rPr>
        <w:t xml:space="preserve"> «Об отдельных вопросах формирования органов местного самоуправления муниципальных образований Томской области» избирается населением Первомайского  района, обладающим активным избирательным правом на муниципальных выборах, сроком на  5 лет, на основе всеобщего равного и прямого избирательного права при тайном голосовании и возглавляет местную администрацию. Выборы Главы Первомайского района назначаются и проводятся в соответствии с федеральным законодательством и </w:t>
      </w:r>
      <w:hyperlink r:id="rId99" w:tgtFrame="Logical" w:history="1">
        <w:r w:rsidRPr="00321C12">
          <w:rPr>
            <w:rStyle w:val="ae"/>
            <w:color w:val="auto"/>
            <w:szCs w:val="28"/>
          </w:rPr>
          <w:t>законом Томской области</w:t>
        </w:r>
      </w:hyperlink>
      <w:r w:rsidRPr="00321C12">
        <w:rPr>
          <w:color w:val="auto"/>
          <w:szCs w:val="28"/>
        </w:rPr>
        <w:t xml:space="preserve"> «О муниципальных выборах в Томской области.</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 xml:space="preserve">(ч. 2 в редакции решения Думы Первомайского района Томской области </w:t>
      </w:r>
      <w:hyperlink r:id="rId100" w:tgtFrame="Logical" w:history="1">
        <w:r w:rsidRPr="00321C12">
          <w:rPr>
            <w:rStyle w:val="ae"/>
            <w:color w:val="auto"/>
            <w:szCs w:val="28"/>
          </w:rPr>
          <w:t>от 30.04.2015 № 366</w:t>
        </w:r>
      </w:hyperlink>
      <w:r w:rsidRPr="00321C12">
        <w:rPr>
          <w:color w:val="auto"/>
          <w:szCs w:val="28"/>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3. Глава Первомайского района в пределах полномочий, установленных настоящей статьей:</w:t>
      </w:r>
    </w:p>
    <w:p w:rsidR="005911E8" w:rsidRPr="00321C12" w:rsidRDefault="005911E8" w:rsidP="00321C12">
      <w:pPr>
        <w:pStyle w:val="6"/>
        <w:rPr>
          <w:color w:val="auto"/>
          <w:szCs w:val="28"/>
        </w:rPr>
      </w:pPr>
      <w:r w:rsidRPr="00321C12">
        <w:rPr>
          <w:color w:val="auto"/>
          <w:szCs w:val="28"/>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5911E8" w:rsidRPr="00321C12" w:rsidRDefault="005911E8" w:rsidP="00321C12">
      <w:pPr>
        <w:pStyle w:val="6"/>
        <w:rPr>
          <w:color w:val="auto"/>
          <w:szCs w:val="28"/>
        </w:rPr>
      </w:pPr>
      <w:r w:rsidRPr="00321C12">
        <w:rPr>
          <w:color w:val="auto"/>
          <w:szCs w:val="28"/>
        </w:rPr>
        <w:t>2) подписывает и обнародует в порядке, установленном настоящим Уставом, нормативные правовые акты, принятые Думой;</w:t>
      </w:r>
    </w:p>
    <w:p w:rsidR="005911E8" w:rsidRPr="00321C12" w:rsidRDefault="005911E8" w:rsidP="00321C12">
      <w:pPr>
        <w:pStyle w:val="6"/>
        <w:rPr>
          <w:color w:val="auto"/>
          <w:szCs w:val="28"/>
        </w:rPr>
      </w:pPr>
      <w:r w:rsidRPr="00321C12">
        <w:rPr>
          <w:color w:val="auto"/>
          <w:szCs w:val="28"/>
        </w:rPr>
        <w:t>3) издает в пределах своей компетенции правовые акты;</w:t>
      </w:r>
    </w:p>
    <w:p w:rsidR="005911E8" w:rsidRPr="00321C12" w:rsidRDefault="005911E8" w:rsidP="00321C12">
      <w:pPr>
        <w:pStyle w:val="6"/>
        <w:rPr>
          <w:color w:val="auto"/>
          <w:szCs w:val="28"/>
        </w:rPr>
      </w:pPr>
      <w:r w:rsidRPr="00321C12">
        <w:rPr>
          <w:color w:val="auto"/>
          <w:szCs w:val="28"/>
        </w:rPr>
        <w:t>4) вправе требовать созыва внеочередного заседания Думы;</w:t>
      </w:r>
    </w:p>
    <w:p w:rsidR="005911E8" w:rsidRPr="00321C12" w:rsidRDefault="005911E8" w:rsidP="00321C12">
      <w:pPr>
        <w:pStyle w:val="6"/>
        <w:rPr>
          <w:color w:val="auto"/>
        </w:rPr>
      </w:pPr>
      <w:r w:rsidRPr="00321C12">
        <w:rPr>
          <w:color w:val="auto"/>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911E8" w:rsidRPr="00321C12" w:rsidRDefault="005911E8" w:rsidP="00321C12">
      <w:pPr>
        <w:pStyle w:val="6"/>
        <w:rPr>
          <w:color w:val="auto"/>
          <w:szCs w:val="28"/>
        </w:rPr>
      </w:pPr>
      <w:r w:rsidRPr="00321C12">
        <w:rPr>
          <w:color w:val="auto"/>
          <w:szCs w:val="28"/>
        </w:rPr>
        <w:t>6) вносит в Думу проекты муниципальных правовых актов и вопросы, обязательные для рассмотрения на ближайшем заседании Думы;</w:t>
      </w:r>
    </w:p>
    <w:p w:rsidR="005911E8" w:rsidRPr="00321C12" w:rsidRDefault="005911E8" w:rsidP="00321C12">
      <w:pPr>
        <w:pStyle w:val="6"/>
        <w:rPr>
          <w:color w:val="auto"/>
          <w:szCs w:val="28"/>
        </w:rPr>
      </w:pPr>
      <w:r w:rsidRPr="00321C12">
        <w:rPr>
          <w:color w:val="auto"/>
          <w:szCs w:val="28"/>
        </w:rPr>
        <w:t>7) заключает договоры и соглашения с иными муниципальными образованиями, предприятиями, учреждениями и организациями;</w:t>
      </w:r>
    </w:p>
    <w:p w:rsidR="005911E8" w:rsidRPr="00321C12" w:rsidRDefault="005911E8" w:rsidP="00321C12">
      <w:pPr>
        <w:pStyle w:val="6"/>
        <w:rPr>
          <w:color w:val="auto"/>
          <w:szCs w:val="28"/>
        </w:rPr>
      </w:pPr>
      <w:r w:rsidRPr="00321C12">
        <w:rPr>
          <w:color w:val="auto"/>
          <w:szCs w:val="28"/>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5911E8" w:rsidRPr="00321C12" w:rsidRDefault="005911E8" w:rsidP="00321C12">
      <w:pPr>
        <w:pStyle w:val="6"/>
        <w:rPr>
          <w:color w:val="auto"/>
          <w:szCs w:val="28"/>
        </w:rPr>
      </w:pPr>
      <w:r w:rsidRPr="00321C12">
        <w:rPr>
          <w:color w:val="auto"/>
          <w:szCs w:val="28"/>
        </w:rPr>
        <w:t>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w:t>
      </w:r>
    </w:p>
    <w:p w:rsidR="005911E8" w:rsidRPr="00321C12" w:rsidRDefault="005911E8" w:rsidP="00321C12">
      <w:pPr>
        <w:pStyle w:val="6"/>
        <w:rPr>
          <w:color w:val="auto"/>
          <w:szCs w:val="28"/>
        </w:rPr>
      </w:pPr>
      <w:r w:rsidRPr="00321C12">
        <w:rPr>
          <w:color w:val="auto"/>
          <w:szCs w:val="28"/>
        </w:rPr>
        <w:t>9) назначает и освобождает от занимаемой должности руководителей муниципальных предприятий и учреждений;</w:t>
      </w:r>
    </w:p>
    <w:p w:rsidR="005911E8" w:rsidRPr="00321C12" w:rsidRDefault="005911E8" w:rsidP="00321C12">
      <w:pPr>
        <w:pStyle w:val="6"/>
        <w:rPr>
          <w:color w:val="auto"/>
          <w:szCs w:val="28"/>
        </w:rPr>
      </w:pPr>
      <w:r w:rsidRPr="00321C12">
        <w:rPr>
          <w:color w:val="auto"/>
          <w:szCs w:val="28"/>
        </w:rPr>
        <w:t>10)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5911E8" w:rsidRPr="00321C12" w:rsidRDefault="005911E8" w:rsidP="00321C12">
      <w:pPr>
        <w:pStyle w:val="6"/>
        <w:rPr>
          <w:color w:val="auto"/>
          <w:szCs w:val="28"/>
        </w:rPr>
      </w:pPr>
      <w:r w:rsidRPr="00321C12">
        <w:rPr>
          <w:color w:val="auto"/>
          <w:szCs w:val="28"/>
        </w:rPr>
        <w:t>11) утверждает цены и тарифы на продукцию (услуги) муниципальных предприятий и учреждений;</w:t>
      </w:r>
    </w:p>
    <w:p w:rsidR="005911E8" w:rsidRPr="00321C12" w:rsidRDefault="005911E8" w:rsidP="00321C12">
      <w:pPr>
        <w:pStyle w:val="6"/>
        <w:rPr>
          <w:color w:val="auto"/>
          <w:szCs w:val="28"/>
        </w:rPr>
      </w:pPr>
      <w:r w:rsidRPr="00321C12">
        <w:rPr>
          <w:color w:val="auto"/>
          <w:szCs w:val="28"/>
        </w:rPr>
        <w:t>12)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5911E8" w:rsidRPr="00321C12" w:rsidRDefault="005911E8" w:rsidP="00321C12">
      <w:pPr>
        <w:pStyle w:val="6"/>
        <w:rPr>
          <w:color w:val="auto"/>
          <w:szCs w:val="28"/>
        </w:rPr>
      </w:pPr>
      <w:r w:rsidRPr="00321C12">
        <w:rPr>
          <w:color w:val="auto"/>
          <w:szCs w:val="28"/>
        </w:rPr>
        <w:t>13) принимает решение о предоставлении бюджетных кредитов в порядке, установленном Думой;</w:t>
      </w:r>
    </w:p>
    <w:p w:rsidR="005911E8" w:rsidRPr="00321C12" w:rsidRDefault="005911E8" w:rsidP="00321C12">
      <w:pPr>
        <w:pStyle w:val="6"/>
        <w:rPr>
          <w:color w:val="auto"/>
          <w:szCs w:val="28"/>
        </w:rPr>
      </w:pPr>
      <w:r w:rsidRPr="00321C12">
        <w:rPr>
          <w:color w:val="auto"/>
          <w:szCs w:val="28"/>
        </w:rPr>
        <w:t>14) руководит гражданской обороной Первомайского района;</w:t>
      </w:r>
    </w:p>
    <w:p w:rsidR="005911E8" w:rsidRPr="00321C12" w:rsidRDefault="005911E8" w:rsidP="00321C12">
      <w:pPr>
        <w:pStyle w:val="6"/>
        <w:rPr>
          <w:color w:val="auto"/>
          <w:szCs w:val="28"/>
        </w:rPr>
      </w:pPr>
      <w:r w:rsidRPr="00321C12">
        <w:rPr>
          <w:color w:val="auto"/>
          <w:szCs w:val="28"/>
        </w:rPr>
        <w:t>15) в пределах своей компетенции осуществляет организацию общественного порядка на территории Первомайского района;</w:t>
      </w:r>
    </w:p>
    <w:p w:rsidR="005911E8" w:rsidRPr="00321C12" w:rsidRDefault="005911E8" w:rsidP="00321C12">
      <w:pPr>
        <w:pStyle w:val="6"/>
        <w:rPr>
          <w:color w:val="auto"/>
          <w:szCs w:val="28"/>
        </w:rPr>
      </w:pPr>
      <w:r w:rsidRPr="00321C12">
        <w:rPr>
          <w:color w:val="auto"/>
          <w:szCs w:val="28"/>
        </w:rPr>
        <w:t>16)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5911E8" w:rsidRPr="00321C12" w:rsidRDefault="005911E8" w:rsidP="00321C12">
      <w:pPr>
        <w:pStyle w:val="6"/>
        <w:rPr>
          <w:color w:val="auto"/>
          <w:szCs w:val="28"/>
        </w:rPr>
      </w:pPr>
      <w:r w:rsidRPr="00321C12">
        <w:rPr>
          <w:color w:val="auto"/>
          <w:szCs w:val="28"/>
        </w:rPr>
        <w:t>17) организует обеспечение мер первичной пожарной безопасности в границах Первомайского района;</w:t>
      </w:r>
    </w:p>
    <w:p w:rsidR="005911E8" w:rsidRPr="00321C12" w:rsidRDefault="005911E8" w:rsidP="00321C12">
      <w:pPr>
        <w:pStyle w:val="6"/>
        <w:rPr>
          <w:color w:val="auto"/>
          <w:szCs w:val="28"/>
        </w:rPr>
      </w:pPr>
      <w:r w:rsidRPr="00321C12">
        <w:rPr>
          <w:color w:val="auto"/>
          <w:szCs w:val="28"/>
        </w:rPr>
        <w:t>18) осуществляет личный прием граждан, рассматривает предложения, заявления и жалобы граждан;</w:t>
      </w:r>
    </w:p>
    <w:p w:rsidR="005911E8" w:rsidRPr="00321C12" w:rsidRDefault="005911E8" w:rsidP="00321C12">
      <w:pPr>
        <w:pStyle w:val="6"/>
        <w:rPr>
          <w:color w:val="auto"/>
          <w:szCs w:val="28"/>
        </w:rPr>
      </w:pPr>
      <w:r w:rsidRPr="00321C12">
        <w:rPr>
          <w:color w:val="auto"/>
          <w:szCs w:val="28"/>
        </w:rPr>
        <w:lastRenderedPageBreak/>
        <w:t>19) исполняет иные полномочия в соответствии с действующим законодательством, настоящим Уставом и решениями Думы.</w:t>
      </w:r>
    </w:p>
    <w:p w:rsidR="005911E8" w:rsidRPr="00321C12" w:rsidRDefault="005911E8" w:rsidP="00321C12">
      <w:pPr>
        <w:pStyle w:val="6"/>
        <w:rPr>
          <w:color w:val="auto"/>
        </w:rPr>
      </w:pPr>
      <w:r w:rsidRPr="00321C12">
        <w:rPr>
          <w:color w:val="auto"/>
        </w:rPr>
        <w:t>20)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(п.20 введен решением Думы Первомайского района Томской области </w:t>
      </w:r>
      <w:hyperlink r:id="rId101" w:tgtFrame="Logical" w:history="1">
        <w:r w:rsidRPr="00321C12">
          <w:rPr>
            <w:rStyle w:val="ae"/>
            <w:color w:val="auto"/>
          </w:rPr>
          <w:t>от 26.05.2016 г. № 64</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4. Глава Первомайского района подконтролен и подотчетен населению и Думе.</w:t>
      </w:r>
    </w:p>
    <w:p w:rsidR="005911E8" w:rsidRPr="00321C12" w:rsidRDefault="005911E8" w:rsidP="00321C12">
      <w:pPr>
        <w:pStyle w:val="6"/>
        <w:rPr>
          <w:color w:val="auto"/>
        </w:rPr>
      </w:pPr>
      <w:r w:rsidRPr="00321C12">
        <w:rPr>
          <w:color w:val="auto"/>
        </w:rPr>
        <w:t xml:space="preserve">4.1 Глава Первомайского района должен соблюдать ограничения и запреты и исполнять обязанности, которые установлены Федеральным законом </w:t>
      </w:r>
      <w:hyperlink r:id="rId102" w:tgtFrame="Logical" w:history="1">
        <w:r w:rsidRPr="00321C12">
          <w:rPr>
            <w:rStyle w:val="ae"/>
            <w:color w:val="auto"/>
          </w:rPr>
          <w:t>от 25 декабря 2008 года N 273-ФЗ</w:t>
        </w:r>
      </w:hyperlink>
      <w:r w:rsidRPr="00321C12">
        <w:rPr>
          <w:color w:val="auto"/>
        </w:rPr>
        <w:t xml:space="preserve"> "О противодействии коррупции" и другими федеральными законами.</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(ч. 4.1 введена</w:t>
      </w:r>
      <w:r w:rsidRPr="00321C12">
        <w:rPr>
          <w:color w:val="auto"/>
        </w:rPr>
        <w:t xml:space="preserve"> решением Думы Первомайского района Томской области </w:t>
      </w:r>
      <w:hyperlink r:id="rId103"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szCs w:val="28"/>
        </w:rPr>
        <w:t xml:space="preserve">5. </w:t>
      </w:r>
      <w:r w:rsidRPr="00321C12">
        <w:rPr>
          <w:color w:val="auto"/>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911E8" w:rsidRPr="00321C12" w:rsidRDefault="005911E8" w:rsidP="00321C12">
      <w:pPr>
        <w:pStyle w:val="6"/>
        <w:rPr>
          <w:color w:val="auto"/>
        </w:rPr>
      </w:pPr>
      <w:r w:rsidRPr="00321C12">
        <w:rPr>
          <w:color w:val="auto"/>
        </w:rPr>
        <w:t>6. Полномочия Главы Первомайского района прекращаются досрочно в случае:</w:t>
      </w:r>
    </w:p>
    <w:p w:rsidR="005911E8" w:rsidRPr="00321C12" w:rsidRDefault="005911E8" w:rsidP="00321C12">
      <w:pPr>
        <w:pStyle w:val="6"/>
        <w:rPr>
          <w:color w:val="auto"/>
        </w:rPr>
      </w:pPr>
      <w:r w:rsidRPr="00321C12">
        <w:rPr>
          <w:color w:val="auto"/>
        </w:rPr>
        <w:t>1) смерти;</w:t>
      </w:r>
    </w:p>
    <w:p w:rsidR="005911E8" w:rsidRPr="00321C12" w:rsidRDefault="005911E8" w:rsidP="00321C12">
      <w:pPr>
        <w:pStyle w:val="6"/>
        <w:rPr>
          <w:color w:val="auto"/>
        </w:rPr>
      </w:pPr>
      <w:r w:rsidRPr="00321C12">
        <w:rPr>
          <w:color w:val="auto"/>
        </w:rPr>
        <w:t>2) отставки по собственному желанию;</w:t>
      </w:r>
    </w:p>
    <w:p w:rsidR="005911E8" w:rsidRPr="00321C12" w:rsidRDefault="005911E8" w:rsidP="00321C12">
      <w:pPr>
        <w:pStyle w:val="6"/>
        <w:rPr>
          <w:color w:val="auto"/>
        </w:rPr>
      </w:pPr>
      <w:r w:rsidRPr="00321C12">
        <w:rPr>
          <w:color w:val="auto"/>
        </w:rPr>
        <w:t xml:space="preserve">2.1) удаления в отставку в соответствии со статьей 74.1 Федерального закона </w:t>
      </w:r>
      <w:hyperlink r:id="rId104" w:tgtFrame="Logical" w:history="1">
        <w:r w:rsidRPr="00321C12">
          <w:rPr>
            <w:rStyle w:val="ae"/>
            <w:color w:val="auto"/>
          </w:rPr>
          <w:t>от 06.10.2003  №131-ФЗ</w:t>
        </w:r>
      </w:hyperlink>
      <w:r w:rsidRPr="00321C12">
        <w:rPr>
          <w:color w:val="auto"/>
        </w:rPr>
        <w:t xml:space="preserve"> «Об общих принципах организации местного самоуправления в Российской Федерации»;</w:t>
      </w:r>
    </w:p>
    <w:p w:rsidR="005911E8" w:rsidRPr="00321C12" w:rsidRDefault="005911E8" w:rsidP="00321C12">
      <w:pPr>
        <w:pStyle w:val="6"/>
        <w:rPr>
          <w:color w:val="auto"/>
        </w:rPr>
      </w:pPr>
      <w:r w:rsidRPr="00321C12">
        <w:rPr>
          <w:color w:val="auto"/>
        </w:rPr>
        <w:t xml:space="preserve">3) отрешения от должности в соответствии со статьей 74 Федерального закона </w:t>
      </w:r>
      <w:hyperlink r:id="rId105" w:tgtFrame="Logical" w:history="1">
        <w:r w:rsidRPr="00321C12">
          <w:rPr>
            <w:rStyle w:val="ae"/>
            <w:color w:val="auto"/>
          </w:rPr>
          <w:t>от 06.10.2003  №131-ФЗ</w:t>
        </w:r>
      </w:hyperlink>
      <w:r w:rsidRPr="00321C12">
        <w:rPr>
          <w:color w:val="auto"/>
        </w:rPr>
        <w:t xml:space="preserve"> «Об общих принципах организации местного самоуправления в Российской Федерации»;</w:t>
      </w:r>
    </w:p>
    <w:p w:rsidR="005911E8" w:rsidRPr="00321C12" w:rsidRDefault="005911E8" w:rsidP="00321C12">
      <w:pPr>
        <w:pStyle w:val="6"/>
        <w:rPr>
          <w:color w:val="auto"/>
        </w:rPr>
      </w:pPr>
      <w:r w:rsidRPr="00321C12">
        <w:rPr>
          <w:color w:val="auto"/>
        </w:rPr>
        <w:t>4) признания судом недееспособным или ограниченно дееспособным;</w:t>
      </w:r>
    </w:p>
    <w:p w:rsidR="005911E8" w:rsidRPr="00321C12" w:rsidRDefault="005911E8" w:rsidP="00321C12">
      <w:pPr>
        <w:pStyle w:val="6"/>
        <w:rPr>
          <w:color w:val="auto"/>
        </w:rPr>
      </w:pPr>
      <w:r w:rsidRPr="00321C12">
        <w:rPr>
          <w:color w:val="auto"/>
        </w:rPr>
        <w:t>5) признания судом безвестно отсутствующим или объявления умершим;</w:t>
      </w:r>
    </w:p>
    <w:p w:rsidR="005911E8" w:rsidRPr="00321C12" w:rsidRDefault="005911E8" w:rsidP="00321C12">
      <w:pPr>
        <w:pStyle w:val="6"/>
        <w:rPr>
          <w:color w:val="auto"/>
        </w:rPr>
      </w:pPr>
      <w:r w:rsidRPr="00321C12">
        <w:rPr>
          <w:color w:val="auto"/>
        </w:rPr>
        <w:t>6) вступления в отношении его в законную силу обвинительного приговора суда;</w:t>
      </w:r>
    </w:p>
    <w:p w:rsidR="005911E8" w:rsidRPr="00321C12" w:rsidRDefault="005911E8" w:rsidP="00321C12">
      <w:pPr>
        <w:pStyle w:val="6"/>
        <w:rPr>
          <w:color w:val="auto"/>
        </w:rPr>
      </w:pPr>
      <w:r w:rsidRPr="00321C12">
        <w:rPr>
          <w:color w:val="auto"/>
        </w:rPr>
        <w:t>7) выезда за пределы Российской Федерации на постоянное место жительства;</w:t>
      </w:r>
    </w:p>
    <w:p w:rsidR="005911E8" w:rsidRPr="00321C12" w:rsidRDefault="005911E8" w:rsidP="00321C12">
      <w:pPr>
        <w:pStyle w:val="6"/>
        <w:rPr>
          <w:color w:val="auto"/>
        </w:rPr>
      </w:pPr>
      <w:r w:rsidRPr="00321C12">
        <w:rPr>
          <w:color w:val="auto"/>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11E8" w:rsidRPr="00321C12" w:rsidRDefault="005911E8" w:rsidP="00321C12">
      <w:pPr>
        <w:pStyle w:val="6"/>
        <w:rPr>
          <w:color w:val="auto"/>
        </w:rPr>
      </w:pPr>
      <w:r w:rsidRPr="00321C12">
        <w:rPr>
          <w:color w:val="auto"/>
        </w:rPr>
        <w:t>9) отзыва избирателями;</w:t>
      </w:r>
    </w:p>
    <w:p w:rsidR="005911E8" w:rsidRPr="00321C12" w:rsidRDefault="005911E8" w:rsidP="00321C12">
      <w:pPr>
        <w:pStyle w:val="6"/>
        <w:rPr>
          <w:color w:val="auto"/>
        </w:rPr>
      </w:pPr>
      <w:r w:rsidRPr="00321C12">
        <w:rPr>
          <w:color w:val="auto"/>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911E8" w:rsidRPr="00321C12" w:rsidRDefault="005911E8" w:rsidP="00321C12">
      <w:pPr>
        <w:pStyle w:val="6"/>
        <w:rPr>
          <w:color w:val="auto"/>
        </w:rPr>
      </w:pPr>
    </w:p>
    <w:p w:rsidR="005911E8" w:rsidRPr="00321C12" w:rsidRDefault="005911E8" w:rsidP="00321C12">
      <w:pPr>
        <w:pStyle w:val="6"/>
        <w:rPr>
          <w:rStyle w:val="ae"/>
          <w:color w:val="auto"/>
        </w:rPr>
      </w:pPr>
      <w:r w:rsidRPr="00321C12">
        <w:rPr>
          <w:color w:val="auto"/>
        </w:rPr>
        <w:t xml:space="preserve">п. 11 исключен решением Думы Первомайского района Томской области </w:t>
      </w:r>
      <w:hyperlink r:id="rId106" w:tgtFrame="Logical" w:history="1">
        <w:r w:rsidRPr="00321C12">
          <w:rPr>
            <w:rStyle w:val="ae"/>
            <w:color w:val="auto"/>
          </w:rPr>
          <w:t>от 30.04.2015 № 366</w:t>
        </w:r>
      </w:hyperlink>
    </w:p>
    <w:p w:rsidR="005911E8" w:rsidRPr="00321C12" w:rsidRDefault="005911E8" w:rsidP="00321C12">
      <w:pPr>
        <w:pStyle w:val="6"/>
        <w:rPr>
          <w:color w:val="auto"/>
        </w:rPr>
      </w:pPr>
      <w:r w:rsidRPr="00321C12">
        <w:rPr>
          <w:color w:val="auto"/>
        </w:rPr>
        <w:t xml:space="preserve">12) преобразования муниципального образования, осуществляемого в соответствии с частями 3, 4 - 7 статьи 13 Федерального закона </w:t>
      </w:r>
      <w:hyperlink r:id="rId107" w:tgtFrame="Logical" w:history="1">
        <w:r w:rsidRPr="00321C12">
          <w:rPr>
            <w:rStyle w:val="ae"/>
            <w:color w:val="auto"/>
          </w:rPr>
          <w:t>от 06.10.2003  №131-ФЗ</w:t>
        </w:r>
      </w:hyperlink>
      <w:r w:rsidRPr="00321C12">
        <w:rPr>
          <w:color w:val="auto"/>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5911E8" w:rsidRPr="00321C12" w:rsidRDefault="005911E8" w:rsidP="00321C12">
      <w:pPr>
        <w:pStyle w:val="6"/>
        <w:rPr>
          <w:color w:val="auto"/>
        </w:rPr>
      </w:pPr>
      <w:r w:rsidRPr="00321C12">
        <w:rPr>
          <w:color w:val="auto"/>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szCs w:val="28"/>
        </w:rPr>
        <w:t xml:space="preserve">(ч.6 в редакции </w:t>
      </w:r>
      <w:r w:rsidRPr="00321C12">
        <w:rPr>
          <w:color w:val="auto"/>
        </w:rPr>
        <w:t xml:space="preserve">решения Думы Первомайского района Томской области </w:t>
      </w:r>
      <w:hyperlink r:id="rId108"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6.1. Полномочия Главы Первомайского района прекращаются досрочно также в связи с утратой доверия Президента Российской Федерации в случаях:</w:t>
      </w:r>
    </w:p>
    <w:p w:rsidR="005911E8" w:rsidRPr="00321C12" w:rsidRDefault="005911E8" w:rsidP="00321C12">
      <w:pPr>
        <w:pStyle w:val="6"/>
        <w:rPr>
          <w:color w:val="auto"/>
        </w:rPr>
      </w:pPr>
      <w:r w:rsidRPr="00321C12">
        <w:rPr>
          <w:color w:val="auto"/>
        </w:rPr>
        <w:t>1) несоблюдения Главой Первомайского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11E8" w:rsidRPr="00321C12" w:rsidRDefault="005911E8" w:rsidP="00321C12">
      <w:pPr>
        <w:pStyle w:val="6"/>
        <w:rPr>
          <w:color w:val="auto"/>
        </w:rPr>
      </w:pPr>
      <w:r w:rsidRPr="00321C12">
        <w:rPr>
          <w:color w:val="auto"/>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6.1 введена решением Думы Первомайского района Томской области </w:t>
      </w:r>
      <w:hyperlink r:id="rId109" w:tgtFrame="Logical" w:history="1">
        <w:r w:rsidRPr="00321C12">
          <w:rPr>
            <w:rStyle w:val="ae"/>
            <w:color w:val="auto"/>
          </w:rPr>
          <w:t>от 30.05.2013 г. № 226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7.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5911E8" w:rsidRPr="00321C12" w:rsidRDefault="005911E8" w:rsidP="00321C12">
      <w:pPr>
        <w:pStyle w:val="6"/>
        <w:rPr>
          <w:color w:val="auto"/>
          <w:szCs w:val="28"/>
        </w:rPr>
      </w:pPr>
      <w:r w:rsidRPr="00321C12">
        <w:rPr>
          <w:color w:val="auto"/>
          <w:szCs w:val="28"/>
        </w:rPr>
        <w:t xml:space="preserve">8. </w:t>
      </w:r>
      <w:r w:rsidRPr="00321C12">
        <w:rPr>
          <w:color w:val="auto"/>
        </w:rPr>
        <w:t>С момента досрочного прекращения полномочий Главы Первомайского района и до вступления в должность вновь избранного Главы Первомайского района полномочия Главы Первомайского района исполняет один из заместителей Главы Первомайского района</w:t>
      </w:r>
      <w:r w:rsidRPr="00321C12">
        <w:rPr>
          <w:color w:val="auto"/>
          <w:szCs w:val="28"/>
        </w:rPr>
        <w:t>.</w:t>
      </w:r>
    </w:p>
    <w:p w:rsidR="005911E8" w:rsidRPr="00321C12" w:rsidRDefault="005911E8" w:rsidP="00321C12">
      <w:pPr>
        <w:pStyle w:val="6"/>
        <w:rPr>
          <w:color w:val="auto"/>
          <w:szCs w:val="28"/>
        </w:rPr>
      </w:pPr>
    </w:p>
    <w:p w:rsidR="005911E8" w:rsidRPr="00321C12" w:rsidRDefault="005911E8" w:rsidP="00321C12">
      <w:pPr>
        <w:pStyle w:val="6"/>
        <w:rPr>
          <w:rStyle w:val="ae"/>
          <w:color w:val="auto"/>
        </w:rPr>
      </w:pPr>
      <w:r w:rsidRPr="00321C12">
        <w:rPr>
          <w:color w:val="auto"/>
          <w:szCs w:val="28"/>
        </w:rPr>
        <w:t xml:space="preserve">(ч. 8 в редакции решения Думы первомайского района Томской области </w:t>
      </w:r>
      <w:hyperlink r:id="rId110" w:tgtFrame="Logical" w:history="1">
        <w:r w:rsidRPr="00321C12">
          <w:rPr>
            <w:rStyle w:val="ae"/>
            <w:color w:val="auto"/>
            <w:szCs w:val="28"/>
          </w:rPr>
          <w:t xml:space="preserve">от 30.04.2015 № 366, </w:t>
        </w:r>
        <w:hyperlink r:id="rId111" w:tgtFrame="Logical" w:history="1">
          <w:r w:rsidRPr="00321C12">
            <w:rPr>
              <w:rStyle w:val="ae"/>
              <w:color w:val="auto"/>
            </w:rPr>
            <w:t>от 29.12.2015 г. № 23</w:t>
          </w:r>
        </w:hyperlink>
        <w:r w:rsidRPr="00321C12">
          <w:rPr>
            <w:rStyle w:val="ae"/>
            <w:color w:val="auto"/>
            <w:szCs w:val="28"/>
          </w:rPr>
          <w:t>)</w:t>
        </w:r>
      </w:hyperlink>
    </w:p>
    <w:p w:rsidR="005911E8" w:rsidRPr="00321C12" w:rsidRDefault="005911E8" w:rsidP="00321C12">
      <w:pPr>
        <w:pStyle w:val="6"/>
        <w:rPr>
          <w:rStyle w:val="ae"/>
          <w:color w:val="auto"/>
          <w:szCs w:val="28"/>
        </w:rPr>
      </w:pPr>
      <w:r w:rsidRPr="00321C12">
        <w:rPr>
          <w:color w:val="auto"/>
        </w:rPr>
        <w:t>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5911E8" w:rsidRPr="00321C12" w:rsidRDefault="005911E8" w:rsidP="00321C12">
      <w:pPr>
        <w:pStyle w:val="6"/>
        <w:rPr>
          <w:color w:val="auto"/>
        </w:rPr>
      </w:pPr>
      <w:r w:rsidRPr="00321C12">
        <w:rPr>
          <w:color w:val="auto"/>
        </w:rPr>
        <w:lastRenderedPageBreak/>
        <w:t>9.1. В случае, если избранный на муниципальных выборах Глава Первомайского района, полномочия которого прекращены досрочно на основании решения Думы Первомайского района об удалении его в отставку, обжалует в судебном порядке указанное решение, досрочные выборы Главы Первомайского района не могут быть назначены до вступления решения суда в законную силу.</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9.1 введена решением Думы Первомайского района Томской области </w:t>
      </w:r>
      <w:hyperlink r:id="rId112"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33. Администрация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5911E8" w:rsidRPr="00321C12" w:rsidRDefault="005911E8" w:rsidP="00321C12">
      <w:pPr>
        <w:pStyle w:val="6"/>
        <w:rPr>
          <w:color w:val="auto"/>
          <w:szCs w:val="28"/>
        </w:rPr>
      </w:pPr>
      <w:r w:rsidRPr="00321C12">
        <w:rPr>
          <w:color w:val="auto"/>
          <w:szCs w:val="28"/>
        </w:rPr>
        <w:t>Администрацией Первомайского района руководит Глава Первомайского района на принципах единоначалия.</w:t>
      </w:r>
    </w:p>
    <w:p w:rsidR="005911E8" w:rsidRPr="00321C12" w:rsidRDefault="005911E8" w:rsidP="00321C12">
      <w:pPr>
        <w:pStyle w:val="6"/>
        <w:rPr>
          <w:color w:val="auto"/>
          <w:szCs w:val="28"/>
        </w:rPr>
      </w:pPr>
      <w:r w:rsidRPr="00321C12">
        <w:rPr>
          <w:color w:val="auto"/>
          <w:szCs w:val="28"/>
        </w:rPr>
        <w:t>Полномочия Главы Первомайского района по руководству Администрацией Первомайского района:</w:t>
      </w:r>
    </w:p>
    <w:p w:rsidR="005911E8" w:rsidRPr="00321C12" w:rsidRDefault="005911E8" w:rsidP="00321C12">
      <w:pPr>
        <w:pStyle w:val="6"/>
        <w:rPr>
          <w:color w:val="auto"/>
          <w:szCs w:val="28"/>
        </w:rPr>
      </w:pPr>
      <w:r w:rsidRPr="00321C12">
        <w:rPr>
          <w:color w:val="auto"/>
          <w:szCs w:val="28"/>
        </w:rPr>
        <w:t>1) определяет структуру и штаты администрации Первомайского района;</w:t>
      </w:r>
    </w:p>
    <w:p w:rsidR="005911E8" w:rsidRPr="00321C12" w:rsidRDefault="005911E8" w:rsidP="00321C12">
      <w:pPr>
        <w:pStyle w:val="6"/>
        <w:rPr>
          <w:color w:val="auto"/>
          <w:szCs w:val="28"/>
        </w:rPr>
      </w:pPr>
      <w:r w:rsidRPr="00321C12">
        <w:rPr>
          <w:color w:val="auto"/>
          <w:szCs w:val="28"/>
        </w:rPr>
        <w:t>2) организует и контролирует реализацию полномочий администрации Первомайского района, исполнение своих и Думы правовых актов;</w:t>
      </w:r>
    </w:p>
    <w:p w:rsidR="005911E8" w:rsidRPr="00321C12" w:rsidRDefault="005911E8" w:rsidP="00321C12">
      <w:pPr>
        <w:pStyle w:val="6"/>
        <w:rPr>
          <w:color w:val="auto"/>
          <w:szCs w:val="28"/>
        </w:rPr>
      </w:pPr>
      <w:r w:rsidRPr="00321C12">
        <w:rPr>
          <w:color w:val="auto"/>
          <w:szCs w:val="28"/>
        </w:rPr>
        <w:t>3) издает в пределах своих полномочий правовые акты (постановления и распоряжения);</w:t>
      </w:r>
    </w:p>
    <w:p w:rsidR="005911E8" w:rsidRPr="00321C12" w:rsidRDefault="005911E8" w:rsidP="00321C12">
      <w:pPr>
        <w:pStyle w:val="6"/>
        <w:rPr>
          <w:color w:val="auto"/>
          <w:szCs w:val="28"/>
        </w:rPr>
      </w:pPr>
      <w:r w:rsidRPr="00321C12">
        <w:rPr>
          <w:color w:val="auto"/>
          <w:szCs w:val="28"/>
        </w:rPr>
        <w:t>4) осуществление международных и внешнеэкономических связей в соответствии с федеральными законами;</w:t>
      </w:r>
    </w:p>
    <w:p w:rsidR="005911E8" w:rsidRPr="00321C12" w:rsidRDefault="005911E8" w:rsidP="00321C12">
      <w:pPr>
        <w:pStyle w:val="6"/>
        <w:rPr>
          <w:color w:val="auto"/>
          <w:szCs w:val="28"/>
        </w:rPr>
      </w:pPr>
      <w:r w:rsidRPr="00321C12">
        <w:rPr>
          <w:color w:val="auto"/>
        </w:rPr>
        <w:t>5) назначает на должность и освобождает от нее заместителей Главы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rPr>
        <w:t xml:space="preserve">(п.5 ч.1 в редакции решения Думы Первомайского района Томской области </w:t>
      </w:r>
      <w:hyperlink r:id="rId113" w:tgtFrame="Logical" w:history="1">
        <w:r w:rsidRPr="00321C12">
          <w:rPr>
            <w:rStyle w:val="ae"/>
            <w:color w:val="auto"/>
          </w:rPr>
          <w:t>от 08.09.2016 № 85</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6) принимает на работу, назначает на должности и освобождает от них руководителей структурных подразделений, иных должностных лиц и работников администрации района, руководителей муниципальных предприятий, организаций, учреждений, заслушивает отчеты об их деятельности, принимает к ним меры поощрения и привлекает к дисциплинарной ответственности. Организует работу с кадрами.</w:t>
      </w:r>
    </w:p>
    <w:p w:rsidR="005911E8" w:rsidRPr="00321C12" w:rsidRDefault="005911E8" w:rsidP="00321C12">
      <w:pPr>
        <w:pStyle w:val="6"/>
        <w:rPr>
          <w:color w:val="auto"/>
          <w:szCs w:val="28"/>
        </w:rPr>
      </w:pPr>
      <w:r w:rsidRPr="00321C12">
        <w:rPr>
          <w:color w:val="auto"/>
          <w:szCs w:val="28"/>
        </w:rPr>
        <w:t>7) руководит работой по приему граждан, рассмотрению предложений, заявлений и жалоб, принятию по ним решений;</w:t>
      </w:r>
    </w:p>
    <w:p w:rsidR="005911E8" w:rsidRPr="00321C12" w:rsidRDefault="005911E8" w:rsidP="00321C12">
      <w:pPr>
        <w:pStyle w:val="6"/>
        <w:rPr>
          <w:color w:val="auto"/>
          <w:szCs w:val="28"/>
        </w:rPr>
      </w:pPr>
      <w:r w:rsidRPr="00321C12">
        <w:rPr>
          <w:color w:val="auto"/>
          <w:szCs w:val="28"/>
        </w:rPr>
        <w:t>8) утверждает положения о структурных подразделениях администрации;</w:t>
      </w:r>
    </w:p>
    <w:p w:rsidR="005911E8" w:rsidRPr="00321C12" w:rsidRDefault="005911E8" w:rsidP="00321C12">
      <w:pPr>
        <w:pStyle w:val="6"/>
        <w:rPr>
          <w:color w:val="auto"/>
          <w:szCs w:val="28"/>
        </w:rPr>
      </w:pPr>
      <w:r w:rsidRPr="00321C12">
        <w:rPr>
          <w:color w:val="auto"/>
          <w:szCs w:val="28"/>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5911E8" w:rsidRPr="00321C12" w:rsidRDefault="005911E8" w:rsidP="00321C12">
      <w:pPr>
        <w:pStyle w:val="6"/>
        <w:rPr>
          <w:color w:val="auto"/>
          <w:szCs w:val="28"/>
        </w:rPr>
      </w:pPr>
      <w:r w:rsidRPr="00321C12">
        <w:rPr>
          <w:color w:val="auto"/>
          <w:szCs w:val="28"/>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5911E8" w:rsidRPr="00321C12" w:rsidRDefault="005911E8" w:rsidP="00321C12">
      <w:pPr>
        <w:pStyle w:val="6"/>
        <w:rPr>
          <w:color w:val="auto"/>
          <w:szCs w:val="28"/>
        </w:rPr>
      </w:pPr>
      <w:r w:rsidRPr="00321C12">
        <w:rPr>
          <w:color w:val="auto"/>
          <w:szCs w:val="28"/>
        </w:rPr>
        <w:lastRenderedPageBreak/>
        <w:t>11) оказывает содействие в работе Думы, отчитывается перед ней об исполнении бюджета;</w:t>
      </w:r>
    </w:p>
    <w:p w:rsidR="005911E8" w:rsidRPr="00321C12" w:rsidRDefault="005911E8" w:rsidP="00321C12">
      <w:pPr>
        <w:pStyle w:val="6"/>
        <w:rPr>
          <w:color w:val="auto"/>
          <w:szCs w:val="28"/>
        </w:rPr>
      </w:pPr>
      <w:r w:rsidRPr="00321C12">
        <w:rPr>
          <w:color w:val="auto"/>
          <w:szCs w:val="28"/>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5911E8" w:rsidRPr="00321C12" w:rsidRDefault="005911E8" w:rsidP="00321C12">
      <w:pPr>
        <w:pStyle w:val="6"/>
        <w:rPr>
          <w:color w:val="auto"/>
          <w:szCs w:val="28"/>
        </w:rPr>
      </w:pPr>
      <w:r w:rsidRPr="00321C12">
        <w:rPr>
          <w:color w:val="auto"/>
          <w:szCs w:val="28"/>
        </w:rPr>
        <w:t>13) подписывает и обеспечивает выполнение решений Думы;</w:t>
      </w:r>
    </w:p>
    <w:p w:rsidR="005911E8" w:rsidRPr="00321C12" w:rsidRDefault="005911E8" w:rsidP="00321C12">
      <w:pPr>
        <w:pStyle w:val="6"/>
        <w:rPr>
          <w:color w:val="auto"/>
          <w:szCs w:val="28"/>
        </w:rPr>
      </w:pPr>
      <w:r w:rsidRPr="00321C12">
        <w:rPr>
          <w:color w:val="auto"/>
          <w:szCs w:val="28"/>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5911E8" w:rsidRPr="00321C12" w:rsidRDefault="005911E8" w:rsidP="00321C12">
      <w:pPr>
        <w:pStyle w:val="6"/>
        <w:rPr>
          <w:color w:val="auto"/>
          <w:szCs w:val="28"/>
        </w:rPr>
      </w:pPr>
      <w:r w:rsidRPr="00321C12">
        <w:rPr>
          <w:color w:val="auto"/>
          <w:szCs w:val="28"/>
        </w:rPr>
        <w:t>2. Администрация Первомайского района осуществляет следующие полномочия:</w:t>
      </w:r>
    </w:p>
    <w:p w:rsidR="005911E8" w:rsidRPr="00321C12" w:rsidRDefault="005911E8" w:rsidP="00321C12">
      <w:pPr>
        <w:pStyle w:val="6"/>
        <w:rPr>
          <w:color w:val="auto"/>
          <w:szCs w:val="28"/>
        </w:rPr>
      </w:pPr>
      <w:r w:rsidRPr="00321C12">
        <w:rPr>
          <w:color w:val="auto"/>
          <w:szCs w:val="28"/>
        </w:rPr>
        <w:t>1) разрабатывает и реализует проекты муниципальных планов и программ социально-экономического развития Первомайского района;</w:t>
      </w:r>
    </w:p>
    <w:p w:rsidR="005911E8" w:rsidRPr="00321C12" w:rsidRDefault="005911E8" w:rsidP="00321C12">
      <w:pPr>
        <w:pStyle w:val="6"/>
        <w:rPr>
          <w:color w:val="auto"/>
        </w:rPr>
      </w:pPr>
      <w:r w:rsidRPr="00321C12">
        <w:rPr>
          <w:color w:val="auto"/>
          <w:szCs w:val="28"/>
        </w:rPr>
        <w:t xml:space="preserve">2) координирует деятельность муниципальных предприятий и учреждений по реализации планов и программ социально-экономического развития, </w:t>
      </w:r>
      <w:r w:rsidRPr="00321C12">
        <w:rPr>
          <w:color w:val="auto"/>
        </w:rPr>
        <w:t>заслушивает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 администрации;</w:t>
      </w:r>
    </w:p>
    <w:p w:rsidR="005911E8" w:rsidRPr="00321C12" w:rsidRDefault="005911E8" w:rsidP="00321C12">
      <w:pPr>
        <w:pStyle w:val="6"/>
        <w:rPr>
          <w:color w:val="auto"/>
        </w:rPr>
      </w:pPr>
      <w:r w:rsidRPr="00321C12">
        <w:rPr>
          <w:color w:val="auto"/>
          <w:szCs w:val="28"/>
        </w:rPr>
        <w:t xml:space="preserve">3) </w:t>
      </w:r>
      <w:r w:rsidRPr="00321C12">
        <w:rPr>
          <w:color w:val="auto"/>
        </w:rPr>
        <w:t>составлять и рассматривать проект бюджета Первомайского района, исполнять бюджет Первомайского района, осуществлять контроль за его исполнением, составлением отчета об исполнении бюджета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 в редакции решения Думы Первомайского района Томской области </w:t>
      </w:r>
      <w:hyperlink r:id="rId114"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rStyle w:val="ae"/>
          <w:color w:val="auto"/>
          <w:szCs w:val="28"/>
        </w:rPr>
      </w:pPr>
      <w:r w:rsidRPr="00321C12">
        <w:rPr>
          <w:color w:val="auto"/>
          <w:szCs w:val="28"/>
        </w:rPr>
        <w:t xml:space="preserve">п.п.4-5 исключены решением Думы Первомайского района Томской области </w:t>
      </w:r>
      <w:hyperlink r:id="rId115" w:tgtFrame="Logical" w:history="1">
        <w:r w:rsidRPr="00321C12">
          <w:rPr>
            <w:rStyle w:val="ae"/>
            <w:color w:val="auto"/>
            <w:szCs w:val="28"/>
          </w:rPr>
          <w:t xml:space="preserve">от 30.04.2015 № 366 </w:t>
        </w:r>
      </w:hyperlink>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szCs w:val="28"/>
        </w:rPr>
        <w:t>6)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5911E8" w:rsidRPr="00321C12" w:rsidRDefault="005911E8" w:rsidP="00321C12">
      <w:pPr>
        <w:pStyle w:val="6"/>
        <w:rPr>
          <w:bCs/>
          <w:color w:val="auto"/>
        </w:rPr>
      </w:pPr>
      <w:r w:rsidRPr="00321C12">
        <w:rPr>
          <w:bCs/>
          <w:color w:val="auto"/>
        </w:rPr>
        <w:t>7. Создает муниципальные предприятия и учреждения, осуществляет финансовое обеспечение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7 в редакции решения Думы Первомайского района Томской области </w:t>
      </w:r>
      <w:hyperlink r:id="rId116" w:tgtFrame="Logical" w:history="1">
        <w:r w:rsidRPr="00321C12">
          <w:rPr>
            <w:rStyle w:val="ae"/>
            <w:rFonts w:cs="Arial"/>
            <w:color w:val="auto"/>
          </w:rPr>
          <w:t>от 26.03.2014 г. № 297</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szCs w:val="28"/>
        </w:rPr>
        <w:t xml:space="preserve">8) осуществляет формирование, </w:t>
      </w:r>
      <w:r w:rsidRPr="00321C12">
        <w:rPr>
          <w:color w:val="auto"/>
        </w:rPr>
        <w:t xml:space="preserve">обеспечение размещения, исполнение и контроль за исполнением муниципального заказа; </w:t>
      </w:r>
    </w:p>
    <w:p w:rsidR="005911E8" w:rsidRPr="00321C12" w:rsidRDefault="005911E8" w:rsidP="00321C12">
      <w:pPr>
        <w:pStyle w:val="6"/>
        <w:rPr>
          <w:color w:val="auto"/>
          <w:szCs w:val="28"/>
        </w:rPr>
      </w:pPr>
      <w:r w:rsidRPr="00321C12">
        <w:rPr>
          <w:color w:val="auto"/>
          <w:szCs w:val="28"/>
        </w:rPr>
        <w:t>9) заключает муниципальные контракты на поставку товаров, производство работ, оказание услуг;</w:t>
      </w:r>
    </w:p>
    <w:p w:rsidR="005911E8" w:rsidRPr="00321C12" w:rsidRDefault="005911E8" w:rsidP="00321C12">
      <w:pPr>
        <w:pStyle w:val="6"/>
        <w:rPr>
          <w:color w:val="auto"/>
          <w:szCs w:val="28"/>
        </w:rPr>
      </w:pPr>
      <w:r w:rsidRPr="00321C12">
        <w:rPr>
          <w:color w:val="auto"/>
          <w:szCs w:val="28"/>
        </w:rPr>
        <w:t>10) ведет учет и реестр объектов муниципальной собственности;</w:t>
      </w:r>
    </w:p>
    <w:p w:rsidR="005911E8" w:rsidRPr="00321C12" w:rsidRDefault="005911E8" w:rsidP="00321C12">
      <w:pPr>
        <w:pStyle w:val="6"/>
        <w:rPr>
          <w:color w:val="auto"/>
          <w:szCs w:val="28"/>
        </w:rPr>
      </w:pPr>
      <w:r w:rsidRPr="00321C12">
        <w:rPr>
          <w:color w:val="auto"/>
          <w:szCs w:val="28"/>
        </w:rPr>
        <w:t>11) осуществляет подготовку и обеспечивает реализацию решений о приватизации муниципального имущества;</w:t>
      </w:r>
    </w:p>
    <w:p w:rsidR="005911E8" w:rsidRPr="00321C12" w:rsidRDefault="005911E8" w:rsidP="00321C12">
      <w:pPr>
        <w:pStyle w:val="6"/>
        <w:rPr>
          <w:color w:val="auto"/>
          <w:szCs w:val="28"/>
        </w:rPr>
      </w:pPr>
      <w:r w:rsidRPr="00321C12">
        <w:rPr>
          <w:color w:val="auto"/>
          <w:szCs w:val="28"/>
        </w:rPr>
        <w:lastRenderedPageBreak/>
        <w:t>12) устанавливает цены и тарифы на товары, работы и услуги муниципальных предприятий и учреждений;</w:t>
      </w:r>
    </w:p>
    <w:p w:rsidR="005911E8" w:rsidRPr="00321C12" w:rsidRDefault="005911E8" w:rsidP="00321C12">
      <w:pPr>
        <w:pStyle w:val="6"/>
        <w:rPr>
          <w:color w:val="auto"/>
          <w:szCs w:val="28"/>
        </w:rPr>
      </w:pPr>
      <w:r w:rsidRPr="00321C12">
        <w:rPr>
          <w:color w:val="auto"/>
          <w:szCs w:val="28"/>
        </w:rPr>
        <w:t>13) выступает учредителем (участником) юридических лиц;</w:t>
      </w:r>
    </w:p>
    <w:p w:rsidR="005911E8" w:rsidRPr="00321C12" w:rsidRDefault="005911E8" w:rsidP="00321C12">
      <w:pPr>
        <w:pStyle w:val="6"/>
        <w:rPr>
          <w:color w:val="auto"/>
          <w:szCs w:val="28"/>
        </w:rPr>
      </w:pPr>
      <w:r w:rsidRPr="00321C12">
        <w:rPr>
          <w:color w:val="auto"/>
          <w:szCs w:val="28"/>
        </w:rPr>
        <w:t>14)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5911E8" w:rsidRPr="00321C12" w:rsidRDefault="005911E8" w:rsidP="00321C12">
      <w:pPr>
        <w:pStyle w:val="6"/>
        <w:rPr>
          <w:color w:val="auto"/>
          <w:szCs w:val="28"/>
        </w:rPr>
      </w:pPr>
      <w:r w:rsidRPr="00321C12">
        <w:rPr>
          <w:color w:val="auto"/>
          <w:szCs w:val="28"/>
        </w:rPr>
        <w:t>15) осуществляет полномочия в области градостроительной деятельности, возложенные на органы местного самоуправления;</w:t>
      </w:r>
    </w:p>
    <w:p w:rsidR="005911E8" w:rsidRPr="00321C12" w:rsidRDefault="005911E8" w:rsidP="00321C12">
      <w:pPr>
        <w:pStyle w:val="6"/>
        <w:rPr>
          <w:color w:val="auto"/>
          <w:szCs w:val="28"/>
        </w:rPr>
      </w:pPr>
      <w:r w:rsidRPr="00321C12">
        <w:rPr>
          <w:color w:val="auto"/>
          <w:szCs w:val="28"/>
        </w:rPr>
        <w:t>16) в соответствии с законодательством управляет и распоряжается земельными участками, водными объектами,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 xml:space="preserve">(п. 16 в редакции решения Думы Первомайского района Томской области </w:t>
      </w:r>
      <w:hyperlink r:id="rId117" w:history="1">
        <w:r w:rsidRPr="00321C12">
          <w:rPr>
            <w:rStyle w:val="ae"/>
            <w:color w:val="auto"/>
          </w:rPr>
          <w:t>от 29.04.2010 г. № 378</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16.1) Осуществляет владение, пользование, распоряжение лесными участками;</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rPr>
        <w:t xml:space="preserve">(п. 16.1 дополнен решением Думы Первомайского района Томской области </w:t>
      </w:r>
      <w:hyperlink r:id="rId118" w:history="1">
        <w:r w:rsidRPr="00321C12">
          <w:rPr>
            <w:rStyle w:val="ae"/>
            <w:color w:val="auto"/>
          </w:rPr>
          <w:t>от 29.04.2010 г. № 378</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17) осуществляет резервирование и изъятие земельных участков в границах Первомайского района для муниципальных нужд;</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 xml:space="preserve">(п. 17 в редакции решения Думы Первомайского района Томской области </w:t>
      </w:r>
      <w:hyperlink r:id="rId119" w:tgtFrame="Logical" w:history="1">
        <w:r w:rsidRPr="00321C12">
          <w:rPr>
            <w:rStyle w:val="ae"/>
            <w:color w:val="auto"/>
          </w:rPr>
          <w:t>от 29.12.2015 г. № 23</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18) осуществляет земельный контроль за использованием земель Первомайского района;</w:t>
      </w:r>
    </w:p>
    <w:p w:rsidR="005911E8" w:rsidRPr="00321C12" w:rsidRDefault="005911E8" w:rsidP="00321C12">
      <w:pPr>
        <w:pStyle w:val="6"/>
        <w:rPr>
          <w:color w:val="auto"/>
          <w:szCs w:val="28"/>
        </w:rPr>
      </w:pPr>
      <w:r w:rsidRPr="00321C12">
        <w:rPr>
          <w:color w:val="auto"/>
          <w:szCs w:val="28"/>
        </w:rPr>
        <w:t>19) организует транспортное обслуживание населения в границах Первомайского района;</w:t>
      </w:r>
    </w:p>
    <w:p w:rsidR="005911E8" w:rsidRPr="00321C12" w:rsidRDefault="005911E8" w:rsidP="00321C12">
      <w:pPr>
        <w:pStyle w:val="6"/>
        <w:rPr>
          <w:color w:val="auto"/>
        </w:rPr>
      </w:pPr>
      <w:r w:rsidRPr="00321C12">
        <w:rPr>
          <w:color w:val="auto"/>
          <w:szCs w:val="28"/>
        </w:rPr>
        <w:t xml:space="preserve">20) </w:t>
      </w:r>
      <w:r w:rsidRPr="00321C12">
        <w:rPr>
          <w:color w:val="auto"/>
        </w:rPr>
        <w:t>создает условия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20 в редакции решения Думы Первомайского района Томской области </w:t>
      </w:r>
      <w:hyperlink r:id="rId120" w:tgtFrame="Logical" w:history="1">
        <w:r w:rsidRPr="00321C12">
          <w:rPr>
            <w:rStyle w:val="ae"/>
            <w:color w:val="auto"/>
          </w:rPr>
          <w:t>от 11.11.2011 г. № 101</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szCs w:val="28"/>
        </w:rPr>
        <w:lastRenderedPageBreak/>
        <w:t>21) организует предоставление дополнительного образования и общедоступного бесплатного дошкольного образования на территории Первомайского района</w:t>
      </w:r>
      <w:r w:rsidRPr="00321C12">
        <w:rPr>
          <w:color w:val="auto"/>
        </w:rPr>
        <w:t xml:space="preserve"> (за исключением предоставления дополнительного образования детям в учреждениях регионального значения)</w:t>
      </w:r>
      <w:r w:rsidRPr="00321C12">
        <w:rPr>
          <w:color w:val="auto"/>
          <w:szCs w:val="28"/>
        </w:rPr>
        <w:t>;</w:t>
      </w:r>
    </w:p>
    <w:p w:rsidR="005911E8" w:rsidRPr="00321C12" w:rsidRDefault="005911E8" w:rsidP="00321C12">
      <w:pPr>
        <w:pStyle w:val="6"/>
        <w:rPr>
          <w:color w:val="auto"/>
          <w:szCs w:val="28"/>
        </w:rPr>
      </w:pPr>
      <w:r w:rsidRPr="00321C12">
        <w:rPr>
          <w:color w:val="auto"/>
          <w:szCs w:val="28"/>
        </w:rPr>
        <w:t>22) организует отдых детей в каникулярное время;</w:t>
      </w:r>
    </w:p>
    <w:p w:rsidR="005911E8" w:rsidRPr="00321C12" w:rsidRDefault="005911E8" w:rsidP="00321C12">
      <w:pPr>
        <w:pStyle w:val="6"/>
        <w:rPr>
          <w:color w:val="auto"/>
          <w:szCs w:val="28"/>
        </w:rPr>
      </w:pPr>
      <w:r w:rsidRPr="00321C12">
        <w:rPr>
          <w:color w:val="auto"/>
          <w:szCs w:val="28"/>
        </w:rPr>
        <w:t>23)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5911E8" w:rsidRPr="00321C12" w:rsidRDefault="005911E8" w:rsidP="00321C12">
      <w:pPr>
        <w:pStyle w:val="6"/>
        <w:rPr>
          <w:color w:val="auto"/>
          <w:szCs w:val="28"/>
        </w:rPr>
      </w:pPr>
      <w:r w:rsidRPr="00321C12">
        <w:rPr>
          <w:color w:val="auto"/>
          <w:szCs w:val="28"/>
        </w:rPr>
        <w:t>24)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5911E8" w:rsidRPr="00321C12" w:rsidRDefault="005911E8" w:rsidP="00321C12">
      <w:pPr>
        <w:pStyle w:val="6"/>
        <w:rPr>
          <w:color w:val="auto"/>
          <w:szCs w:val="28"/>
        </w:rPr>
      </w:pPr>
      <w:r w:rsidRPr="00321C12">
        <w:rPr>
          <w:color w:val="auto"/>
          <w:szCs w:val="28"/>
        </w:rPr>
        <w:t>25) регулирует систему оплаты труда в муниципальных учреждениях в соответствии с действующим законодательством;</w:t>
      </w:r>
    </w:p>
    <w:p w:rsidR="005911E8" w:rsidRPr="00321C12" w:rsidRDefault="005911E8" w:rsidP="00321C12">
      <w:pPr>
        <w:pStyle w:val="6"/>
        <w:rPr>
          <w:color w:val="auto"/>
          <w:szCs w:val="28"/>
        </w:rPr>
      </w:pPr>
      <w:r w:rsidRPr="00321C12">
        <w:rPr>
          <w:color w:val="auto"/>
          <w:szCs w:val="28"/>
        </w:rPr>
        <w:t>26) обеспечивает в соответствии с законодательством реализацию основных направлений в области охраны труда;</w:t>
      </w:r>
    </w:p>
    <w:p w:rsidR="005911E8" w:rsidRPr="00321C12" w:rsidRDefault="005911E8" w:rsidP="00321C12">
      <w:pPr>
        <w:pStyle w:val="6"/>
        <w:rPr>
          <w:color w:val="auto"/>
          <w:szCs w:val="28"/>
        </w:rPr>
      </w:pPr>
      <w:r w:rsidRPr="00321C12">
        <w:rPr>
          <w:color w:val="auto"/>
          <w:szCs w:val="28"/>
        </w:rPr>
        <w:t>27)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p>
    <w:p w:rsidR="005911E8" w:rsidRPr="00321C12" w:rsidRDefault="005911E8" w:rsidP="00321C12">
      <w:pPr>
        <w:pStyle w:val="6"/>
        <w:rPr>
          <w:color w:val="auto"/>
          <w:szCs w:val="28"/>
        </w:rPr>
      </w:pPr>
      <w:r w:rsidRPr="00321C12">
        <w:rPr>
          <w:color w:val="auto"/>
          <w:szCs w:val="28"/>
        </w:rPr>
        <w:t>28) осуществляет установленные действующим законодательством функции и полномочия по охране общественного порядка и обеспечению первичных мер пожарной безопасности в границах Первомайского района;</w:t>
      </w:r>
    </w:p>
    <w:p w:rsidR="005911E8" w:rsidRPr="00321C12" w:rsidRDefault="005911E8" w:rsidP="00321C12">
      <w:pPr>
        <w:pStyle w:val="6"/>
        <w:rPr>
          <w:color w:val="auto"/>
          <w:szCs w:val="28"/>
        </w:rPr>
      </w:pPr>
      <w:r w:rsidRPr="00321C12">
        <w:rPr>
          <w:color w:val="auto"/>
          <w:szCs w:val="28"/>
        </w:rPr>
        <w:t>29) в соответствии с законодательством обеспечивает проведение мероприятий по мобилизационной подготовке;</w:t>
      </w:r>
    </w:p>
    <w:p w:rsidR="005911E8" w:rsidRPr="00321C12" w:rsidRDefault="005911E8" w:rsidP="00321C12">
      <w:pPr>
        <w:pStyle w:val="6"/>
        <w:rPr>
          <w:color w:val="auto"/>
          <w:szCs w:val="28"/>
        </w:rPr>
      </w:pPr>
      <w:r w:rsidRPr="00321C12">
        <w:rPr>
          <w:color w:val="auto"/>
          <w:szCs w:val="28"/>
        </w:rPr>
        <w:t>30) организует и осуществляет мероприятия по гражданской обороне, защите населения и территории Первомайского района от чрезвычайных ситуаций природного и техногенного характера;</w:t>
      </w:r>
    </w:p>
    <w:p w:rsidR="005911E8" w:rsidRPr="00321C12" w:rsidRDefault="005911E8" w:rsidP="00321C12">
      <w:pPr>
        <w:pStyle w:val="6"/>
        <w:rPr>
          <w:color w:val="auto"/>
          <w:szCs w:val="28"/>
        </w:rPr>
      </w:pPr>
      <w:r w:rsidRPr="00321C12">
        <w:rPr>
          <w:color w:val="auto"/>
          <w:szCs w:val="28"/>
        </w:rPr>
        <w:t>31)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5911E8" w:rsidRPr="00321C12" w:rsidRDefault="005911E8" w:rsidP="00321C12">
      <w:pPr>
        <w:pStyle w:val="6"/>
        <w:rPr>
          <w:color w:val="auto"/>
          <w:szCs w:val="28"/>
        </w:rPr>
      </w:pPr>
      <w:r w:rsidRPr="00321C12">
        <w:rPr>
          <w:color w:val="auto"/>
          <w:szCs w:val="28"/>
        </w:rPr>
        <w:t xml:space="preserve">32) осуществляет мероприятия по обеспечению безопасности людей на водных объектах, охране их жизни и здоровья. </w:t>
      </w:r>
    </w:p>
    <w:p w:rsidR="005911E8" w:rsidRPr="00321C12" w:rsidRDefault="005911E8" w:rsidP="00321C12">
      <w:pPr>
        <w:pStyle w:val="6"/>
        <w:rPr>
          <w:color w:val="auto"/>
        </w:rPr>
      </w:pPr>
      <w:r w:rsidRPr="00321C12">
        <w:rPr>
          <w:color w:val="auto"/>
        </w:rPr>
        <w:t xml:space="preserve"> 33)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5911E8" w:rsidRPr="00321C12" w:rsidRDefault="005911E8" w:rsidP="00321C12">
      <w:pPr>
        <w:pStyle w:val="6"/>
        <w:rPr>
          <w:color w:val="auto"/>
        </w:rPr>
      </w:pPr>
      <w:r w:rsidRPr="00321C12">
        <w:rPr>
          <w:color w:val="auto"/>
        </w:rPr>
        <w:t>34) выдает разрешения на установку рекламных конструкций на территории Первомайского района, аннулирует такие разрешения, выдает предписания о демонтаже самовольно установленных вновь рекламных конструкций на территории Первомайского района, осуществляемые в соответствии с Федеральным Законом о</w:t>
      </w:r>
      <w:hyperlink r:id="rId121" w:tooltip="Новый документ" w:history="1">
        <w:r w:rsidRPr="00321C12">
          <w:rPr>
            <w:rStyle w:val="ae"/>
            <w:color w:val="auto"/>
          </w:rPr>
          <w:t>т 13 марта 2006 года №38-ФЗ</w:t>
        </w:r>
      </w:hyperlink>
      <w:r w:rsidRPr="00321C12">
        <w:rPr>
          <w:color w:val="auto"/>
        </w:rPr>
        <w:t xml:space="preserve"> «О рекламе»; </w:t>
      </w:r>
    </w:p>
    <w:p w:rsidR="005911E8" w:rsidRPr="00321C12" w:rsidRDefault="005911E8" w:rsidP="00321C12">
      <w:pPr>
        <w:pStyle w:val="6"/>
        <w:rPr>
          <w:color w:val="auto"/>
        </w:rPr>
      </w:pPr>
      <w:r w:rsidRPr="00321C12">
        <w:rPr>
          <w:color w:val="auto"/>
        </w:rPr>
        <w:t xml:space="preserve">35)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35 в редакции решения Думы Первомайского района Томской области </w:t>
      </w:r>
      <w:hyperlink r:id="rId122" w:tgtFrame="Logical" w:history="1">
        <w:r w:rsidRPr="00321C12">
          <w:rPr>
            <w:rStyle w:val="ae"/>
            <w:color w:val="auto"/>
          </w:rPr>
          <w:t>от 29.12.2015 г. № 23</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lastRenderedPageBreak/>
        <w:t xml:space="preserve">36) создает, развивает и обеспечивает охрану лечебно-оздоровительных местностей и курортов местного значения на территории Первомайского района; </w:t>
      </w:r>
    </w:p>
    <w:p w:rsidR="005911E8" w:rsidRPr="00321C12" w:rsidRDefault="005911E8" w:rsidP="00321C12">
      <w:pPr>
        <w:pStyle w:val="6"/>
        <w:rPr>
          <w:color w:val="auto"/>
        </w:rPr>
      </w:pPr>
      <w:r w:rsidRPr="00321C12">
        <w:rPr>
          <w:color w:val="auto"/>
        </w:rPr>
        <w:t>37)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5911E8" w:rsidRPr="00321C12" w:rsidRDefault="005911E8" w:rsidP="00321C12">
      <w:pPr>
        <w:pStyle w:val="6"/>
        <w:rPr>
          <w:color w:val="auto"/>
        </w:rPr>
      </w:pPr>
      <w:r w:rsidRPr="00321C12">
        <w:rPr>
          <w:color w:val="auto"/>
        </w:rPr>
        <w:t xml:space="preserve"> 38) создает условия для развития сельскохозяйственного производства в поселения, расширения рынка сельскохозяйственной продукции, сырья и продовольствия, содействие развитию малого и среднего предпринимательства; </w:t>
      </w:r>
    </w:p>
    <w:p w:rsidR="005911E8" w:rsidRPr="00321C12" w:rsidRDefault="005911E8" w:rsidP="00321C12">
      <w:pPr>
        <w:pStyle w:val="6"/>
        <w:rPr>
          <w:color w:val="auto"/>
        </w:rPr>
      </w:pPr>
      <w:r w:rsidRPr="00321C12">
        <w:rPr>
          <w:color w:val="auto"/>
        </w:rPr>
        <w:t>39) обеспечивает  условия для развития на территории Первомайского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39 в редакции решения Думы Первомайского района Томской области </w:t>
      </w:r>
      <w:hyperlink r:id="rId123" w:tgtFrame="Logical" w:history="1">
        <w:r w:rsidRPr="00321C12">
          <w:rPr>
            <w:rStyle w:val="ae"/>
            <w:color w:val="auto"/>
          </w:rPr>
          <w:t>от 29.12.2015 г. № 23</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40) организует и осуществляет мероприятия межпоселенческого характера по работе с детьми и молодежью;</w:t>
      </w:r>
    </w:p>
    <w:p w:rsidR="005911E8" w:rsidRPr="00321C12" w:rsidRDefault="005911E8" w:rsidP="00321C12">
      <w:pPr>
        <w:pStyle w:val="6"/>
        <w:rPr>
          <w:color w:val="auto"/>
        </w:rPr>
      </w:pPr>
      <w:r w:rsidRPr="00321C12">
        <w:rPr>
          <w:color w:val="auto"/>
        </w:rPr>
        <w:t>41)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5911E8" w:rsidRPr="00321C12" w:rsidRDefault="005911E8" w:rsidP="00321C12">
      <w:pPr>
        <w:pStyle w:val="6"/>
        <w:rPr>
          <w:color w:val="auto"/>
        </w:rPr>
      </w:pPr>
      <w:r w:rsidRPr="00321C12">
        <w:rPr>
          <w:color w:val="auto"/>
        </w:rPr>
        <w:t>42) создает условия для деятельности добровольных формирований населения по охране общественного порядка;</w:t>
      </w:r>
    </w:p>
    <w:p w:rsidR="005911E8" w:rsidRPr="00321C12" w:rsidRDefault="005911E8" w:rsidP="00321C12">
      <w:pPr>
        <w:pStyle w:val="6"/>
        <w:rPr>
          <w:color w:val="auto"/>
        </w:rPr>
      </w:pPr>
      <w:r w:rsidRPr="00321C12">
        <w:rPr>
          <w:color w:val="auto"/>
        </w:rPr>
        <w:t>43)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5911E8" w:rsidRPr="00321C12" w:rsidRDefault="005911E8" w:rsidP="00321C12">
      <w:pPr>
        <w:pStyle w:val="6"/>
        <w:rPr>
          <w:color w:val="auto"/>
        </w:rPr>
      </w:pPr>
      <w:r w:rsidRPr="00321C12">
        <w:rPr>
          <w:color w:val="auto"/>
        </w:rPr>
        <w:t>44)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911E8" w:rsidRPr="00321C12" w:rsidRDefault="005911E8" w:rsidP="00321C12">
      <w:pPr>
        <w:pStyle w:val="6"/>
        <w:rPr>
          <w:color w:val="auto"/>
        </w:rPr>
      </w:pPr>
      <w:r w:rsidRPr="00321C12">
        <w:rPr>
          <w:color w:val="auto"/>
        </w:rPr>
        <w:t>45)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(п.п. 44, 45 введены решением Думы Первомайского района Томской области </w:t>
      </w:r>
      <w:hyperlink r:id="rId124" w:tgtFrame="Logical" w:history="1">
        <w:r w:rsidRPr="00321C12">
          <w:rPr>
            <w:rStyle w:val="ae"/>
            <w:color w:val="auto"/>
          </w:rPr>
          <w:t>от 11.11.2011 г. № 101</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lastRenderedPageBreak/>
        <w:t>46)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911E8" w:rsidRPr="00321C12" w:rsidRDefault="005911E8" w:rsidP="00321C12">
      <w:pPr>
        <w:pStyle w:val="6"/>
        <w:rPr>
          <w:color w:val="auto"/>
        </w:rPr>
      </w:pPr>
    </w:p>
    <w:p w:rsidR="005911E8" w:rsidRPr="00321C12" w:rsidRDefault="005911E8" w:rsidP="00321C12">
      <w:pPr>
        <w:pStyle w:val="6"/>
        <w:rPr>
          <w:rStyle w:val="ae"/>
          <w:color w:val="auto"/>
        </w:rPr>
      </w:pPr>
      <w:r w:rsidRPr="00321C12">
        <w:rPr>
          <w:color w:val="auto"/>
        </w:rPr>
        <w:t xml:space="preserve">(п.46 введен решением Думы Первомайского района Томской области </w:t>
      </w:r>
      <w:hyperlink r:id="rId125" w:tgtFrame="Logical" w:history="1">
        <w:r w:rsidRPr="00321C12">
          <w:rPr>
            <w:rStyle w:val="ae"/>
            <w:color w:val="auto"/>
          </w:rPr>
          <w:t xml:space="preserve">от 31.07.2014 № 322) </w:t>
        </w:r>
      </w:hyperlink>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47) осуществляет муниципальный земельный контроль на межселенной территории Первомайского района»; </w:t>
      </w:r>
    </w:p>
    <w:p w:rsidR="005911E8" w:rsidRPr="00321C12" w:rsidRDefault="005911E8" w:rsidP="00321C12">
      <w:pPr>
        <w:pStyle w:val="6"/>
        <w:rPr>
          <w:color w:val="auto"/>
        </w:rPr>
      </w:pPr>
      <w:r w:rsidRPr="00321C12">
        <w:rPr>
          <w:color w:val="auto"/>
        </w:rPr>
        <w:t xml:space="preserve">48) организует в соответствии с Федеральным законом </w:t>
      </w:r>
      <w:hyperlink r:id="rId126" w:tgtFrame="Logical" w:history="1">
        <w:r w:rsidRPr="00321C12">
          <w:rPr>
            <w:rStyle w:val="ae"/>
            <w:color w:val="auto"/>
          </w:rPr>
          <w:t>от 24 июля 2007 года N 221-ФЗ</w:t>
        </w:r>
      </w:hyperlink>
      <w:r w:rsidRPr="00321C12">
        <w:rPr>
          <w:color w:val="auto"/>
        </w:rPr>
        <w:t xml:space="preserve"> "О государственном кадастре недвижимости" выполнение комплексных кадастровых работ и утверждение карты-плана территории.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(п.п.47-48 введены решением Думы первомайского района Томской области </w:t>
      </w:r>
      <w:hyperlink r:id="rId127"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49)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49 введен решением Думы Первомайского района Томской области </w:t>
      </w:r>
      <w:hyperlink r:id="rId128" w:tgtFrame="Logical" w:history="1">
        <w:r w:rsidRPr="00321C12">
          <w:rPr>
            <w:rStyle w:val="ae"/>
            <w:color w:val="auto"/>
          </w:rPr>
          <w:t>от 29.12.2015 г. № 23</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50) Создает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50 введен решением Думы Первомайского района Томской области </w:t>
      </w:r>
      <w:hyperlink r:id="rId129" w:tgtFrame="Logical" w:history="1">
        <w:r w:rsidRPr="00321C12">
          <w:rPr>
            <w:rStyle w:val="ae"/>
            <w:color w:val="auto"/>
          </w:rPr>
          <w:t>от 29.12.2015 г. № 23</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50.1) Осуществляет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50.1 введен решением Думы Первомайского района Томской области </w:t>
      </w:r>
      <w:hyperlink r:id="rId130" w:tgtFrame="Logical" w:history="1">
        <w:r w:rsidRPr="00321C12">
          <w:rPr>
            <w:rStyle w:val="ae"/>
            <w:color w:val="auto"/>
          </w:rPr>
          <w:t>от 29.12.2015 г. № 23</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51)  обеспечивает координацию деятельности органов местного самоуправления при реализации проекта муниципально-частного партнерства;</w:t>
      </w:r>
    </w:p>
    <w:p w:rsidR="005911E8" w:rsidRPr="00321C12" w:rsidRDefault="005911E8" w:rsidP="00321C12">
      <w:pPr>
        <w:pStyle w:val="6"/>
        <w:rPr>
          <w:color w:val="auto"/>
        </w:rPr>
      </w:pPr>
      <w:r w:rsidRPr="00321C12">
        <w:rPr>
          <w:color w:val="auto"/>
        </w:rPr>
        <w:t>52) согласовывает публичному партнеру конкурсную документацию для проведения конкурсов на право заключения соглашения о муниципально-частном партнерстве;</w:t>
      </w:r>
    </w:p>
    <w:p w:rsidR="005911E8" w:rsidRPr="00321C12" w:rsidRDefault="005911E8" w:rsidP="00321C12">
      <w:pPr>
        <w:pStyle w:val="6"/>
        <w:rPr>
          <w:color w:val="auto"/>
        </w:rPr>
      </w:pPr>
      <w:r w:rsidRPr="00321C12">
        <w:rPr>
          <w:color w:val="auto"/>
        </w:rPr>
        <w:lastRenderedPageBreak/>
        <w:t>53) осуществляет мониторинг реализации соглашения о муниципально-частном партнерстве;</w:t>
      </w:r>
    </w:p>
    <w:p w:rsidR="005911E8" w:rsidRPr="00321C12" w:rsidRDefault="005911E8" w:rsidP="00321C12">
      <w:pPr>
        <w:pStyle w:val="6"/>
        <w:rPr>
          <w:color w:val="auto"/>
        </w:rPr>
      </w:pPr>
      <w:r w:rsidRPr="00321C12">
        <w:rPr>
          <w:color w:val="auto"/>
        </w:rPr>
        <w:t>54) содействует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5911E8" w:rsidRPr="00321C12" w:rsidRDefault="005911E8" w:rsidP="00321C12">
      <w:pPr>
        <w:pStyle w:val="6"/>
        <w:rPr>
          <w:color w:val="auto"/>
        </w:rPr>
      </w:pPr>
      <w:r w:rsidRPr="00321C12">
        <w:rPr>
          <w:color w:val="auto"/>
        </w:rPr>
        <w:t>55) ведет реестр заключенных соглашений о муниципально-частном партнерстве;</w:t>
      </w:r>
    </w:p>
    <w:p w:rsidR="005911E8" w:rsidRPr="00321C12" w:rsidRDefault="005911E8" w:rsidP="00321C12">
      <w:pPr>
        <w:pStyle w:val="6"/>
        <w:rPr>
          <w:color w:val="auto"/>
        </w:rPr>
      </w:pPr>
      <w:r w:rsidRPr="00321C12">
        <w:rPr>
          <w:color w:val="auto"/>
        </w:rPr>
        <w:t>56) обеспечивает открытость и доступность информации о соглашении о муниципально-частном партнерстве;</w:t>
      </w:r>
    </w:p>
    <w:p w:rsidR="005911E8" w:rsidRPr="00321C12" w:rsidRDefault="005911E8" w:rsidP="00321C12">
      <w:pPr>
        <w:pStyle w:val="6"/>
        <w:rPr>
          <w:color w:val="auto"/>
        </w:rPr>
      </w:pPr>
      <w:r w:rsidRPr="00321C12">
        <w:rPr>
          <w:color w:val="auto"/>
        </w:rPr>
        <w:t>57) представляет в уполномоченный орган результаты мониторинга реализации соглашения о муниципально-частном партнерстве;</w:t>
      </w:r>
    </w:p>
    <w:p w:rsidR="005911E8" w:rsidRPr="00321C12" w:rsidRDefault="005911E8" w:rsidP="00321C12">
      <w:pPr>
        <w:pStyle w:val="6"/>
        <w:rPr>
          <w:color w:val="auto"/>
        </w:rPr>
      </w:pPr>
      <w:r w:rsidRPr="00321C12">
        <w:rPr>
          <w:color w:val="auto"/>
        </w:rPr>
        <w:t>58) осуществляет иные полномочия, предусмотренные федеральным законом 224-ФЗ от 13.07.2015 года,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(п.п.51-58 введены решением Думы Первомайского района Томской области </w:t>
      </w:r>
      <w:hyperlink r:id="rId131" w:tgtFrame="Logical" w:history="1">
        <w:r w:rsidRPr="00321C12">
          <w:rPr>
            <w:rStyle w:val="ae"/>
            <w:color w:val="auto"/>
          </w:rPr>
          <w:t>от 26.05.2016 г. № 64</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1.1. Администрация Первомайского района на территориях, входящих в состав сельских поселений решает следующие вопросы:</w:t>
      </w:r>
    </w:p>
    <w:p w:rsidR="005911E8" w:rsidRPr="00321C12" w:rsidRDefault="005911E8" w:rsidP="00321C12">
      <w:pPr>
        <w:pStyle w:val="6"/>
        <w:rPr>
          <w:color w:val="auto"/>
        </w:rPr>
      </w:pPr>
      <w:r w:rsidRPr="00321C12">
        <w:rPr>
          <w:color w:val="auto"/>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11E8" w:rsidRPr="00321C12" w:rsidRDefault="005911E8" w:rsidP="00321C12">
      <w:pPr>
        <w:pStyle w:val="6"/>
        <w:rPr>
          <w:color w:val="auto"/>
        </w:rPr>
      </w:pPr>
      <w:r w:rsidRPr="00321C12">
        <w:rPr>
          <w:color w:val="auto"/>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11E8" w:rsidRPr="00321C12" w:rsidRDefault="005911E8" w:rsidP="00321C12">
      <w:pPr>
        <w:pStyle w:val="6"/>
        <w:rPr>
          <w:color w:val="auto"/>
        </w:rPr>
      </w:pPr>
      <w:r w:rsidRPr="00321C12">
        <w:rPr>
          <w:color w:val="auto"/>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11E8" w:rsidRPr="00321C12" w:rsidRDefault="005911E8" w:rsidP="00321C12">
      <w:pPr>
        <w:pStyle w:val="6"/>
        <w:rPr>
          <w:color w:val="auto"/>
        </w:rPr>
      </w:pPr>
      <w:r w:rsidRPr="00321C12">
        <w:rPr>
          <w:color w:val="auto"/>
        </w:rPr>
        <w:t>4) организация библиотечное обслуживание населения, комплектование и обеспечение сохранности библиотечных фондов библиотек поселения;</w:t>
      </w:r>
    </w:p>
    <w:p w:rsidR="005911E8" w:rsidRPr="00321C12" w:rsidRDefault="005911E8" w:rsidP="00321C12">
      <w:pPr>
        <w:pStyle w:val="6"/>
        <w:rPr>
          <w:color w:val="auto"/>
        </w:rPr>
      </w:pPr>
      <w:r w:rsidRPr="00321C12">
        <w:rPr>
          <w:color w:val="auto"/>
        </w:rPr>
        <w:t>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11E8" w:rsidRPr="00321C12" w:rsidRDefault="005911E8" w:rsidP="00321C12">
      <w:pPr>
        <w:pStyle w:val="6"/>
        <w:rPr>
          <w:color w:val="auto"/>
        </w:rPr>
      </w:pPr>
      <w:r w:rsidRPr="00321C12">
        <w:rPr>
          <w:color w:val="auto"/>
        </w:rPr>
        <w:t>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11E8" w:rsidRPr="00321C12" w:rsidRDefault="005911E8" w:rsidP="00321C12">
      <w:pPr>
        <w:pStyle w:val="6"/>
        <w:rPr>
          <w:color w:val="auto"/>
        </w:rPr>
      </w:pPr>
      <w:r w:rsidRPr="00321C12">
        <w:rPr>
          <w:color w:val="auto"/>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11E8" w:rsidRPr="00321C12" w:rsidRDefault="005911E8" w:rsidP="00321C12">
      <w:pPr>
        <w:pStyle w:val="6"/>
        <w:rPr>
          <w:color w:val="auto"/>
        </w:rPr>
      </w:pPr>
      <w:r w:rsidRPr="00321C12">
        <w:rPr>
          <w:color w:val="auto"/>
        </w:rPr>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11E8" w:rsidRPr="00321C12" w:rsidRDefault="005911E8" w:rsidP="00321C12">
      <w:pPr>
        <w:pStyle w:val="6"/>
        <w:rPr>
          <w:color w:val="auto"/>
        </w:rPr>
      </w:pPr>
      <w:r w:rsidRPr="00321C12">
        <w:rPr>
          <w:color w:val="auto"/>
        </w:rPr>
        <w:t>9) осуществление муниципального лесного контроля;</w:t>
      </w:r>
    </w:p>
    <w:p w:rsidR="005911E8" w:rsidRPr="00321C12" w:rsidRDefault="005911E8" w:rsidP="00321C12">
      <w:pPr>
        <w:pStyle w:val="6"/>
        <w:rPr>
          <w:color w:val="auto"/>
        </w:rPr>
      </w:pPr>
      <w:r w:rsidRPr="00321C12">
        <w:rPr>
          <w:color w:val="auto"/>
        </w:rPr>
        <w:t xml:space="preserve">10)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32" w:tgtFrame="Logical" w:history="1">
        <w:r w:rsidRPr="00321C12">
          <w:rPr>
            <w:rStyle w:val="ae"/>
            <w:color w:val="auto"/>
          </w:rPr>
          <w:t>от 12 января 1996 года N 7-ФЗ</w:t>
        </w:r>
      </w:hyperlink>
      <w:r w:rsidRPr="00321C12">
        <w:rPr>
          <w:color w:val="auto"/>
        </w:rPr>
        <w:t xml:space="preserve"> "О некоммерческих организациях";</w:t>
      </w:r>
    </w:p>
    <w:p w:rsidR="005911E8" w:rsidRPr="00321C12" w:rsidRDefault="005911E8" w:rsidP="00321C12">
      <w:pPr>
        <w:pStyle w:val="6"/>
        <w:rPr>
          <w:color w:val="auto"/>
        </w:rPr>
      </w:pPr>
      <w:r w:rsidRPr="00321C12">
        <w:rPr>
          <w:color w:val="auto"/>
        </w:rPr>
        <w:lastRenderedPageBreak/>
        <w:t>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11E8" w:rsidRPr="00321C12" w:rsidRDefault="005911E8" w:rsidP="00321C12">
      <w:pPr>
        <w:pStyle w:val="6"/>
        <w:rPr>
          <w:color w:val="auto"/>
        </w:rPr>
      </w:pPr>
      <w:r w:rsidRPr="00321C12">
        <w:rPr>
          <w:color w:val="auto"/>
        </w:rPr>
        <w:t xml:space="preserve">12) участие в соответствии с Федеральным законом от </w:t>
      </w:r>
      <w:hyperlink r:id="rId133" w:tgtFrame="Logical" w:history="1">
        <w:r w:rsidRPr="00321C12">
          <w:rPr>
            <w:rStyle w:val="ae"/>
            <w:color w:val="auto"/>
          </w:rPr>
          <w:t>24 июля 2007 года N 221-ФЗ</w:t>
        </w:r>
      </w:hyperlink>
      <w:r w:rsidRPr="00321C12">
        <w:rPr>
          <w:color w:val="auto"/>
        </w:rPr>
        <w:t xml:space="preserve"> "О государственном кадастре недвижимости" выполнение комплексных кадастровых работ.</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1.1 введена Решением Думы Первомайского района Томской области </w:t>
      </w:r>
      <w:hyperlink r:id="rId134"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2.1.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отдельные государственные полномочия, переданные федеральными законами и законами Томской области.</w:t>
      </w:r>
    </w:p>
    <w:p w:rsidR="005911E8" w:rsidRPr="00321C12" w:rsidRDefault="005911E8" w:rsidP="00321C12">
      <w:pPr>
        <w:pStyle w:val="6"/>
        <w:rPr>
          <w:color w:val="auto"/>
          <w:szCs w:val="28"/>
        </w:rPr>
      </w:pPr>
      <w:r w:rsidRPr="00321C12">
        <w:rPr>
          <w:color w:val="auto"/>
        </w:rPr>
        <w:t>Имеет право на решение вопросов, не отнесенных к вопросам местного значения в соответствии с действующим законодательством и настоящим Уставом.3. Администрация Первомайского района обладает правами юридического</w:t>
      </w:r>
      <w:r w:rsidRPr="00321C12">
        <w:rPr>
          <w:color w:val="auto"/>
          <w:szCs w:val="28"/>
        </w:rPr>
        <w:t xml:space="preserve"> лица.</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 xml:space="preserve">(ч. 2.1 в редакции решения Думы первомайского района Томской области </w:t>
      </w:r>
      <w:hyperlink r:id="rId135" w:tgtFrame="Logical" w:history="1">
        <w:r w:rsidRPr="00321C12">
          <w:rPr>
            <w:rStyle w:val="ae"/>
            <w:color w:val="auto"/>
            <w:szCs w:val="28"/>
          </w:rPr>
          <w:t>от 30.04.2015 № 366</w:t>
        </w:r>
      </w:hyperlink>
      <w:r w:rsidRPr="00321C12">
        <w:rPr>
          <w:color w:val="auto"/>
          <w:szCs w:val="28"/>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4.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5911E8" w:rsidRPr="00321C12" w:rsidRDefault="005911E8" w:rsidP="00321C12">
      <w:pPr>
        <w:pStyle w:val="6"/>
        <w:rPr>
          <w:color w:val="auto"/>
        </w:rPr>
      </w:pPr>
      <w:r w:rsidRPr="00321C12">
        <w:rPr>
          <w:color w:val="auto"/>
        </w:rPr>
        <w:t>5.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11E8" w:rsidRPr="00321C12" w:rsidRDefault="005911E8" w:rsidP="00321C12">
      <w:pPr>
        <w:pStyle w:val="6"/>
        <w:rPr>
          <w:color w:val="auto"/>
          <w:szCs w:val="28"/>
        </w:rPr>
      </w:pPr>
      <w:r w:rsidRPr="00321C12">
        <w:rPr>
          <w:color w:val="auto"/>
        </w:rPr>
        <w:t xml:space="preserve">5.1 Глава местной администрации должен соблюдать ограничения и запреты и исполнять обязанности, которые установлены Федеральным законом </w:t>
      </w:r>
      <w:hyperlink r:id="rId136" w:tgtFrame="Logical" w:history="1">
        <w:r w:rsidRPr="00321C12">
          <w:rPr>
            <w:rStyle w:val="ae"/>
            <w:color w:val="auto"/>
          </w:rPr>
          <w:t>от 25 декабря 2008 года N 273-ФЗ</w:t>
        </w:r>
      </w:hyperlink>
      <w:r w:rsidRPr="00321C12">
        <w:rPr>
          <w:color w:val="auto"/>
        </w:rPr>
        <w:t>"О противодействии коррупции" и другими федеральными законами</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 xml:space="preserve">(ч.5.1 ведена </w:t>
      </w:r>
      <w:r w:rsidRPr="00321C12">
        <w:rPr>
          <w:color w:val="auto"/>
        </w:rPr>
        <w:t xml:space="preserve">решением Думы Первомайского района Томской области </w:t>
      </w:r>
      <w:hyperlink r:id="rId137"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szCs w:val="28"/>
        </w:rPr>
        <w:t xml:space="preserve">6. </w:t>
      </w:r>
      <w:r w:rsidRPr="00321C12">
        <w:rPr>
          <w:color w:val="auto"/>
        </w:rPr>
        <w:t>В случае отсутствия Главы Первомайского района его полномочия осуществляет один из заместителей Главы Первомайского района</w:t>
      </w:r>
      <w:r w:rsidRPr="00321C12">
        <w:rPr>
          <w:color w:val="auto"/>
          <w:szCs w:val="28"/>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lastRenderedPageBreak/>
        <w:t xml:space="preserve">(ч. 6 в редакции решения Думы Первомайского района Томской области </w:t>
      </w:r>
      <w:hyperlink r:id="rId138" w:tgtFrame="Logical" w:history="1">
        <w:r w:rsidRPr="00321C12">
          <w:rPr>
            <w:rStyle w:val="ae"/>
            <w:color w:val="auto"/>
            <w:szCs w:val="28"/>
          </w:rPr>
          <w:t>от 29.12.2015 г. № 23</w:t>
        </w:r>
      </w:hyperlink>
      <w:r w:rsidRPr="00321C12">
        <w:rPr>
          <w:color w:val="auto"/>
          <w:szCs w:val="28"/>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34. Избирательная комиссия муниципального образования «Первомайский район»</w:t>
      </w:r>
    </w:p>
    <w:p w:rsidR="005911E8" w:rsidRPr="00321C12" w:rsidRDefault="005911E8" w:rsidP="00321C12">
      <w:pPr>
        <w:pStyle w:val="6"/>
        <w:rPr>
          <w:bCs/>
          <w:color w:val="auto"/>
        </w:rPr>
      </w:pPr>
    </w:p>
    <w:p w:rsidR="005911E8" w:rsidRPr="00321C12" w:rsidRDefault="005911E8" w:rsidP="00321C12">
      <w:pPr>
        <w:pStyle w:val="6"/>
        <w:rPr>
          <w:color w:val="auto"/>
        </w:rPr>
      </w:pPr>
      <w:r w:rsidRPr="00321C12">
        <w:rPr>
          <w:color w:val="auto"/>
        </w:rPr>
        <w:t xml:space="preserve">(наименование ст. 34 в редакции решения Думы Первомайского района Томской области </w:t>
      </w:r>
      <w:hyperlink r:id="rId139" w:history="1">
        <w:r w:rsidRPr="00321C12">
          <w:rPr>
            <w:rStyle w:val="ae"/>
            <w:color w:val="auto"/>
          </w:rPr>
          <w:t>от 29.04.2010 г. № 378</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5911E8" w:rsidRPr="00321C12" w:rsidRDefault="005911E8" w:rsidP="00321C12">
      <w:pPr>
        <w:pStyle w:val="6"/>
        <w:rPr>
          <w:color w:val="auto"/>
        </w:rPr>
      </w:pPr>
      <w:r w:rsidRPr="00321C12">
        <w:rPr>
          <w:color w:val="auto"/>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3 в редакции решения Думы Первомайского района Томской области </w:t>
      </w:r>
      <w:hyperlink r:id="rId140" w:history="1">
        <w:r w:rsidRPr="00321C12">
          <w:rPr>
            <w:rStyle w:val="ae"/>
            <w:color w:val="auto"/>
          </w:rPr>
          <w:t>от 29.04.2010 г. № 378</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5911E8" w:rsidRPr="00321C12" w:rsidRDefault="005911E8" w:rsidP="00321C12">
      <w:pPr>
        <w:pStyle w:val="6"/>
        <w:rPr>
          <w:color w:val="auto"/>
        </w:rPr>
      </w:pPr>
      <w:r w:rsidRPr="00321C12">
        <w:rPr>
          <w:color w:val="auto"/>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5911E8" w:rsidRPr="00321C12" w:rsidRDefault="005911E8" w:rsidP="00321C12">
      <w:pPr>
        <w:pStyle w:val="6"/>
        <w:rPr>
          <w:color w:val="auto"/>
        </w:rPr>
      </w:pPr>
      <w:r w:rsidRPr="00321C12">
        <w:rPr>
          <w:color w:val="auto"/>
        </w:rPr>
        <w:t>6. Муниципальная избирательная комиссия формируется сроком на 5 лет.</w:t>
      </w:r>
    </w:p>
    <w:p w:rsidR="005911E8" w:rsidRPr="00321C12" w:rsidRDefault="005911E8" w:rsidP="00321C12">
      <w:pPr>
        <w:pStyle w:val="6"/>
        <w:rPr>
          <w:color w:val="auto"/>
        </w:rPr>
      </w:pPr>
      <w:r w:rsidRPr="00321C12">
        <w:rPr>
          <w:color w:val="auto"/>
        </w:rPr>
        <w:t>7. Статус муниципальной избирательной комиссии определяется федеральными законами, законами Томской области и настоящим Уставом.</w:t>
      </w:r>
    </w:p>
    <w:p w:rsidR="005911E8" w:rsidRPr="00321C12" w:rsidRDefault="005911E8" w:rsidP="00321C12">
      <w:pPr>
        <w:pStyle w:val="6"/>
        <w:rPr>
          <w:color w:val="auto"/>
        </w:rPr>
      </w:pPr>
      <w:r w:rsidRPr="00321C12">
        <w:rPr>
          <w:color w:val="auto"/>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5911E8" w:rsidRPr="00321C12" w:rsidRDefault="005911E8" w:rsidP="00321C12">
      <w:pPr>
        <w:pStyle w:val="6"/>
        <w:rPr>
          <w:color w:val="auto"/>
        </w:rPr>
      </w:pPr>
      <w:r w:rsidRPr="00321C12">
        <w:rPr>
          <w:color w:val="auto"/>
        </w:rPr>
        <w:t>9. Председатель, заместитель председателя и секретарь муниципальной избирательной комиссии работают на непостоянной основе.</w:t>
      </w:r>
    </w:p>
    <w:p w:rsidR="005911E8" w:rsidRPr="00321C12" w:rsidRDefault="005911E8" w:rsidP="00321C12">
      <w:pPr>
        <w:pStyle w:val="6"/>
        <w:rPr>
          <w:color w:val="auto"/>
        </w:rPr>
      </w:pPr>
      <w:r w:rsidRPr="00321C12">
        <w:rPr>
          <w:color w:val="auto"/>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5911E8" w:rsidRPr="00321C12" w:rsidRDefault="005911E8" w:rsidP="00321C12">
      <w:pPr>
        <w:pStyle w:val="6"/>
        <w:rPr>
          <w:color w:val="auto"/>
        </w:rPr>
      </w:pPr>
      <w:r w:rsidRPr="00321C12">
        <w:rPr>
          <w:color w:val="auto"/>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5911E8" w:rsidRPr="00321C12" w:rsidRDefault="005911E8" w:rsidP="00321C12">
      <w:pPr>
        <w:pStyle w:val="6"/>
        <w:rPr>
          <w:color w:val="auto"/>
        </w:rPr>
      </w:pPr>
      <w:r w:rsidRPr="00321C12">
        <w:rPr>
          <w:color w:val="auto"/>
        </w:rPr>
        <w:t>12. Избирательная комиссия муниципального образования:</w:t>
      </w:r>
    </w:p>
    <w:p w:rsidR="005911E8" w:rsidRPr="00321C12" w:rsidRDefault="005911E8" w:rsidP="00321C12">
      <w:pPr>
        <w:pStyle w:val="6"/>
        <w:rPr>
          <w:color w:val="auto"/>
        </w:rPr>
      </w:pPr>
      <w:r w:rsidRPr="00321C12">
        <w:rPr>
          <w:color w:val="auto"/>
        </w:rPr>
        <w:lastRenderedPageBreak/>
        <w:t>а) осуществляет на территории муниципального образования контроль за соблюдением избирательных прав граждан Российской Федерации;</w:t>
      </w:r>
    </w:p>
    <w:p w:rsidR="005911E8" w:rsidRPr="00321C12" w:rsidRDefault="005911E8" w:rsidP="00321C12">
      <w:pPr>
        <w:pStyle w:val="6"/>
        <w:rPr>
          <w:color w:val="auto"/>
        </w:rPr>
      </w:pPr>
      <w:r w:rsidRPr="00321C12">
        <w:rPr>
          <w:color w:val="auto"/>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5911E8" w:rsidRPr="00321C12" w:rsidRDefault="005911E8" w:rsidP="00321C12">
      <w:pPr>
        <w:pStyle w:val="6"/>
        <w:rPr>
          <w:color w:val="auto"/>
        </w:rPr>
      </w:pPr>
      <w:r w:rsidRPr="00321C12">
        <w:rPr>
          <w:color w:val="auto"/>
        </w:rPr>
        <w:t>в) осуществляет на территории муниципального образования при проведении выборов меры по обеспечению соблюдения единого порядка:</w:t>
      </w:r>
    </w:p>
    <w:p w:rsidR="005911E8" w:rsidRPr="00321C12" w:rsidRDefault="005911E8" w:rsidP="00321C12">
      <w:pPr>
        <w:pStyle w:val="6"/>
        <w:rPr>
          <w:color w:val="auto"/>
        </w:rPr>
      </w:pPr>
      <w:r w:rsidRPr="00321C12">
        <w:rPr>
          <w:color w:val="auto"/>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5911E8" w:rsidRPr="00321C12" w:rsidRDefault="005911E8" w:rsidP="00321C12">
      <w:pPr>
        <w:pStyle w:val="6"/>
        <w:rPr>
          <w:color w:val="auto"/>
        </w:rPr>
      </w:pPr>
      <w:r w:rsidRPr="00321C12">
        <w:rPr>
          <w:color w:val="auto"/>
        </w:rPr>
        <w:t>установления итогов голосования, определения результатов выборов; опубликования итогов голосования и результатов выборов;</w:t>
      </w:r>
    </w:p>
    <w:p w:rsidR="005911E8" w:rsidRPr="00321C12" w:rsidRDefault="005911E8" w:rsidP="00321C12">
      <w:pPr>
        <w:pStyle w:val="6"/>
        <w:rPr>
          <w:color w:val="auto"/>
        </w:rPr>
      </w:pPr>
      <w:r w:rsidRPr="00321C12">
        <w:rPr>
          <w:color w:val="auto"/>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5911E8" w:rsidRPr="00321C12" w:rsidRDefault="005911E8" w:rsidP="00321C12">
      <w:pPr>
        <w:pStyle w:val="6"/>
        <w:rPr>
          <w:color w:val="auto"/>
        </w:rPr>
      </w:pPr>
      <w:r w:rsidRPr="00321C12">
        <w:rPr>
          <w:color w:val="auto"/>
        </w:rPr>
        <w:t>д) оказывает правовую, методическую, организационно-техническую помощь нижестоящим комиссиям;</w:t>
      </w:r>
    </w:p>
    <w:p w:rsidR="005911E8" w:rsidRPr="00321C12" w:rsidRDefault="005911E8" w:rsidP="00321C12">
      <w:pPr>
        <w:pStyle w:val="6"/>
        <w:rPr>
          <w:color w:val="auto"/>
        </w:rPr>
      </w:pPr>
      <w:r w:rsidRPr="00321C12">
        <w:rPr>
          <w:color w:val="auto"/>
        </w:rPr>
        <w:t>е) заслушивает сообщения органов местного самоуправления по вопросам, связанным с подготовкой и проведением выборов;</w:t>
      </w:r>
    </w:p>
    <w:p w:rsidR="005911E8" w:rsidRPr="00321C12" w:rsidRDefault="005911E8" w:rsidP="00321C12">
      <w:pPr>
        <w:pStyle w:val="6"/>
        <w:rPr>
          <w:color w:val="auto"/>
        </w:rPr>
      </w:pPr>
      <w:r w:rsidRPr="00321C12">
        <w:rPr>
          <w:color w:val="auto"/>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911E8" w:rsidRPr="00321C12" w:rsidRDefault="005911E8" w:rsidP="00321C12">
      <w:pPr>
        <w:pStyle w:val="6"/>
        <w:rPr>
          <w:color w:val="auto"/>
        </w:rPr>
      </w:pPr>
      <w:r w:rsidRPr="00321C12">
        <w:rPr>
          <w:color w:val="auto"/>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5911E8" w:rsidRPr="00321C12" w:rsidRDefault="005911E8" w:rsidP="00321C12">
      <w:pPr>
        <w:pStyle w:val="6"/>
        <w:rPr>
          <w:color w:val="auto"/>
        </w:rPr>
      </w:pPr>
      <w:r w:rsidRPr="00321C12">
        <w:rPr>
          <w:color w:val="auto"/>
        </w:rPr>
        <w:t>и) регистрирует уполномоченных представителей избирательных объединений, в том числе и по финансовым вопросам;</w:t>
      </w:r>
    </w:p>
    <w:p w:rsidR="005911E8" w:rsidRPr="00321C12" w:rsidRDefault="005911E8" w:rsidP="00321C12">
      <w:pPr>
        <w:pStyle w:val="6"/>
        <w:rPr>
          <w:color w:val="auto"/>
        </w:rPr>
      </w:pPr>
      <w:r w:rsidRPr="00321C12">
        <w:rPr>
          <w:color w:val="auto"/>
        </w:rPr>
        <w:t>к) устанавливает форму избирательных бюллетеней, списков избирателей, других избирательных документов;</w:t>
      </w:r>
    </w:p>
    <w:p w:rsidR="005911E8" w:rsidRPr="00321C12" w:rsidRDefault="005911E8" w:rsidP="00321C12">
      <w:pPr>
        <w:pStyle w:val="6"/>
        <w:rPr>
          <w:color w:val="auto"/>
        </w:rPr>
      </w:pPr>
      <w:r w:rsidRPr="00321C12">
        <w:rPr>
          <w:color w:val="auto"/>
        </w:rPr>
        <w:t>л)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5911E8" w:rsidRPr="00321C12" w:rsidRDefault="005911E8" w:rsidP="00321C12">
      <w:pPr>
        <w:pStyle w:val="6"/>
        <w:rPr>
          <w:color w:val="auto"/>
        </w:rPr>
      </w:pPr>
      <w:r w:rsidRPr="00321C12">
        <w:rPr>
          <w:color w:val="auto"/>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5911E8" w:rsidRPr="00321C12" w:rsidRDefault="005911E8" w:rsidP="00321C12">
      <w:pPr>
        <w:pStyle w:val="6"/>
        <w:rPr>
          <w:color w:val="auto"/>
        </w:rPr>
      </w:pPr>
      <w:r w:rsidRPr="00321C12">
        <w:rPr>
          <w:color w:val="auto"/>
        </w:rPr>
        <w:t>н) определяет результаты выборов по единому избирательному округу;</w:t>
      </w:r>
    </w:p>
    <w:p w:rsidR="005911E8" w:rsidRPr="00321C12" w:rsidRDefault="005911E8" w:rsidP="00321C12">
      <w:pPr>
        <w:pStyle w:val="6"/>
        <w:rPr>
          <w:color w:val="auto"/>
        </w:rPr>
      </w:pPr>
      <w:r w:rsidRPr="00321C12">
        <w:rPr>
          <w:color w:val="auto"/>
        </w:rPr>
        <w:t>о) публикует (обнародует) в соответствующих средствах массовой информации результаты выборов;</w:t>
      </w:r>
    </w:p>
    <w:p w:rsidR="005911E8" w:rsidRPr="00321C12" w:rsidRDefault="005911E8" w:rsidP="00321C12">
      <w:pPr>
        <w:pStyle w:val="6"/>
        <w:rPr>
          <w:color w:val="auto"/>
        </w:rPr>
      </w:pPr>
      <w:r w:rsidRPr="00321C12">
        <w:rPr>
          <w:color w:val="auto"/>
        </w:rPr>
        <w:t>п) рассматривает и решает вопросы материально-технического обеспечения подготовки и проведения выборов;</w:t>
      </w:r>
    </w:p>
    <w:p w:rsidR="005911E8" w:rsidRPr="00321C12" w:rsidRDefault="005911E8" w:rsidP="00321C12">
      <w:pPr>
        <w:pStyle w:val="6"/>
        <w:rPr>
          <w:color w:val="auto"/>
        </w:rPr>
      </w:pPr>
      <w:r w:rsidRPr="00321C12">
        <w:rPr>
          <w:color w:val="auto"/>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(ч.ч. 6-12 введены решением Думы Первомайского района Томской области </w:t>
      </w:r>
      <w:hyperlink r:id="rId141" w:tgtFrame="Logical" w:history="1">
        <w:r w:rsidRPr="00321C12">
          <w:rPr>
            <w:rStyle w:val="ae"/>
            <w:color w:val="auto"/>
          </w:rPr>
          <w:t>от 11.11.2011 г. № 101</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bCs/>
          <w:color w:val="auto"/>
          <w:sz w:val="26"/>
          <w:szCs w:val="28"/>
        </w:rPr>
      </w:pPr>
      <w:r w:rsidRPr="00321C12">
        <w:rPr>
          <w:bCs/>
          <w:color w:val="auto"/>
          <w:sz w:val="26"/>
          <w:szCs w:val="28"/>
        </w:rPr>
        <w:t>Статья 35. Контрольно-счетный орган Первомайского района</w:t>
      </w:r>
    </w:p>
    <w:p w:rsidR="005911E8" w:rsidRPr="00321C12" w:rsidRDefault="005911E8" w:rsidP="00321C12">
      <w:pPr>
        <w:pStyle w:val="6"/>
        <w:rPr>
          <w:color w:val="auto"/>
        </w:rPr>
      </w:pPr>
      <w:r w:rsidRPr="00321C12">
        <w:rPr>
          <w:color w:val="auto"/>
        </w:rPr>
        <w:t> </w:t>
      </w:r>
    </w:p>
    <w:p w:rsidR="005911E8" w:rsidRPr="00321C12" w:rsidRDefault="005911E8" w:rsidP="00321C12">
      <w:pPr>
        <w:pStyle w:val="6"/>
        <w:rPr>
          <w:color w:val="auto"/>
        </w:rPr>
      </w:pPr>
      <w:r w:rsidRPr="00321C12">
        <w:rPr>
          <w:color w:val="auto"/>
        </w:rPr>
        <w:t>1. Контрольно-счетный орган Первомайского района образуется Думой Первомайского района.</w:t>
      </w:r>
    </w:p>
    <w:p w:rsidR="005911E8" w:rsidRPr="00321C12" w:rsidRDefault="005911E8" w:rsidP="00321C12">
      <w:pPr>
        <w:pStyle w:val="6"/>
        <w:rPr>
          <w:color w:val="auto"/>
        </w:rPr>
      </w:pPr>
      <w:r w:rsidRPr="00321C12">
        <w:rPr>
          <w:color w:val="auto"/>
        </w:rPr>
        <w:t xml:space="preserve">2. Порядок организации и деятельности контрольно-счетного органа Первомайского района определяется Федеральным законом </w:t>
      </w:r>
      <w:hyperlink r:id="rId142" w:tgtFrame="Logical" w:history="1">
        <w:r w:rsidRPr="00321C12">
          <w:rPr>
            <w:rStyle w:val="ae"/>
            <w:color w:val="auto"/>
          </w:rPr>
          <w:t>от 7 февраля 2011 года N 6-ФЗ</w:t>
        </w:r>
      </w:hyperlink>
      <w:r w:rsidRPr="00321C12">
        <w:rPr>
          <w:color w:val="auto"/>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143" w:history="1">
        <w:r w:rsidRPr="00321C12">
          <w:rPr>
            <w:rStyle w:val="ae"/>
            <w:color w:val="auto"/>
          </w:rPr>
          <w:t>Бюджетным кодексом</w:t>
        </w:r>
      </w:hyperlink>
      <w:r w:rsidRPr="00321C12">
        <w:rPr>
          <w:color w:val="auto"/>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rPr>
        <w:t xml:space="preserve">(ст. 35 в редакции решения Думы Первомайского района Томской области </w:t>
      </w:r>
      <w:hyperlink r:id="rId144" w:tgtFrame="Logical" w:history="1">
        <w:r w:rsidRPr="00321C12">
          <w:rPr>
            <w:rStyle w:val="ae"/>
            <w:color w:val="auto"/>
          </w:rPr>
          <w:t>от 28.07.2011 г. № 67</w:t>
        </w:r>
      </w:hyperlink>
      <w:r w:rsidRPr="00321C12">
        <w:rPr>
          <w:color w:val="auto"/>
        </w:rPr>
        <w:t xml:space="preserve">, </w:t>
      </w:r>
      <w:hyperlink r:id="rId145"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36. Статус депутата, выборного должностного лица местного самоуправления</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5911E8" w:rsidRPr="00321C12" w:rsidRDefault="005911E8" w:rsidP="00321C12">
      <w:pPr>
        <w:pStyle w:val="6"/>
        <w:rPr>
          <w:color w:val="auto"/>
          <w:szCs w:val="28"/>
        </w:rPr>
      </w:pPr>
      <w:r w:rsidRPr="00321C12">
        <w:rPr>
          <w:color w:val="auto"/>
          <w:szCs w:val="28"/>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5911E8" w:rsidRPr="00321C12" w:rsidRDefault="005911E8" w:rsidP="00321C12">
      <w:pPr>
        <w:pStyle w:val="6"/>
        <w:rPr>
          <w:color w:val="auto"/>
          <w:szCs w:val="28"/>
        </w:rPr>
      </w:pPr>
      <w:r w:rsidRPr="00321C12">
        <w:rPr>
          <w:color w:val="auto"/>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911E8" w:rsidRPr="00321C12" w:rsidRDefault="005911E8" w:rsidP="00321C12">
      <w:pPr>
        <w:pStyle w:val="6"/>
        <w:rPr>
          <w:color w:val="auto"/>
          <w:szCs w:val="28"/>
        </w:rPr>
      </w:pPr>
      <w:r w:rsidRPr="00321C12">
        <w:rPr>
          <w:color w:val="auto"/>
          <w:szCs w:val="28"/>
        </w:rPr>
        <w:t xml:space="preserve">3. Решение об изменении срока полномочий, а также решение об изменении перечня полномочий </w:t>
      </w:r>
      <w:r w:rsidRPr="00321C12">
        <w:rPr>
          <w:color w:val="auto"/>
        </w:rPr>
        <w:t>и (или) порядка избрания</w:t>
      </w:r>
      <w:r w:rsidRPr="00321C12">
        <w:rPr>
          <w:color w:val="auto"/>
          <w:szCs w:val="28"/>
        </w:rPr>
        <w:t xml:space="preserve">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rPr>
        <w:t xml:space="preserve">(ч. 3 в редакции решения Думы Первомайского района Томской области </w:t>
      </w:r>
      <w:hyperlink r:id="rId146"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4. Глава Первомайского района осуществляет свои полномочия на постоянной основе.</w:t>
      </w:r>
    </w:p>
    <w:p w:rsidR="005911E8" w:rsidRPr="00321C12" w:rsidRDefault="005911E8" w:rsidP="00321C12">
      <w:pPr>
        <w:pStyle w:val="6"/>
        <w:rPr>
          <w:color w:val="auto"/>
          <w:szCs w:val="28"/>
        </w:rPr>
      </w:pPr>
      <w:r w:rsidRPr="00321C12">
        <w:rPr>
          <w:color w:val="auto"/>
          <w:szCs w:val="28"/>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5911E8" w:rsidRPr="00321C12" w:rsidRDefault="005911E8" w:rsidP="00321C12">
      <w:pPr>
        <w:pStyle w:val="6"/>
        <w:rPr>
          <w:color w:val="auto"/>
        </w:rPr>
      </w:pPr>
      <w:r w:rsidRPr="00321C12">
        <w:rPr>
          <w:color w:val="auto"/>
          <w:szCs w:val="28"/>
        </w:rPr>
        <w:lastRenderedPageBreak/>
        <w:t xml:space="preserve">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21C12">
        <w:rPr>
          <w:color w:val="auto"/>
        </w:rPr>
        <w:t>должности муниципальной службы.</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rPr>
        <w:t xml:space="preserve">(ч. 5 в редакции решения Думы Первомайского района Томской области </w:t>
      </w:r>
      <w:hyperlink r:id="rId147"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hd w:val="clear" w:color="auto" w:fill="E6E6E6"/>
        </w:rPr>
      </w:pPr>
      <w:r w:rsidRPr="00321C12">
        <w:rPr>
          <w:color w:val="auto"/>
          <w:szCs w:val="28"/>
        </w:rPr>
        <w:t xml:space="preserve">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 «Об общих принципах организации местного самоуправления в Российской Федерации». </w:t>
      </w:r>
    </w:p>
    <w:p w:rsidR="005911E8" w:rsidRPr="00321C12" w:rsidRDefault="005911E8" w:rsidP="00321C12">
      <w:pPr>
        <w:pStyle w:val="6"/>
        <w:rPr>
          <w:color w:val="auto"/>
        </w:rPr>
      </w:pPr>
      <w:r w:rsidRPr="00321C12">
        <w:rPr>
          <w:color w:val="auto"/>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1 исключен решением Думы Первомайского района Томской области </w:t>
      </w:r>
      <w:hyperlink r:id="rId148"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Томской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Томской области, ему не поручено участвовать в управлении этой организацией;</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2 в редакции решения Думы Первомайского района Томской области </w:t>
      </w:r>
      <w:hyperlink r:id="rId149" w:tgtFrame="Logical" w:history="1">
        <w:r w:rsidRPr="00321C12">
          <w:rPr>
            <w:rStyle w:val="ae"/>
            <w:color w:val="auto"/>
          </w:rPr>
          <w:t>от 30.04.2015 № 366</w:t>
        </w:r>
      </w:hyperlink>
      <w:r w:rsidRPr="00321C12">
        <w:rPr>
          <w:color w:val="auto"/>
        </w:rPr>
        <w:t xml:space="preserve">, </w:t>
      </w:r>
      <w:hyperlink r:id="rId150" w:tgtFrame="Logical" w:history="1">
        <w:r w:rsidRPr="00321C12">
          <w:rPr>
            <w:rStyle w:val="ae"/>
            <w:color w:val="auto"/>
            <w:szCs w:val="28"/>
          </w:rPr>
          <w:t>от 29.12.2015 г. № 23</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11E8" w:rsidRPr="00321C12" w:rsidRDefault="005911E8" w:rsidP="00321C12">
      <w:pPr>
        <w:pStyle w:val="6"/>
        <w:rPr>
          <w:color w:val="auto"/>
        </w:rPr>
      </w:pPr>
      <w:r w:rsidRPr="00321C12">
        <w:rPr>
          <w:color w:val="auto"/>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11E8" w:rsidRPr="00321C12" w:rsidRDefault="005911E8" w:rsidP="00321C12">
      <w:pPr>
        <w:pStyle w:val="6"/>
        <w:rPr>
          <w:color w:val="auto"/>
          <w:szCs w:val="28"/>
        </w:rPr>
      </w:pPr>
      <w:r w:rsidRPr="00321C12">
        <w:rPr>
          <w:color w:val="auto"/>
          <w:szCs w:val="28"/>
        </w:rPr>
        <w:lastRenderedPageBreak/>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5911E8" w:rsidRPr="00321C12" w:rsidRDefault="005911E8" w:rsidP="00321C12">
      <w:pPr>
        <w:pStyle w:val="6"/>
        <w:rPr>
          <w:color w:val="auto"/>
        </w:rPr>
      </w:pPr>
      <w:r w:rsidRPr="00321C12">
        <w:rPr>
          <w:color w:val="auto"/>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151" w:history="1">
        <w:r w:rsidRPr="00321C12">
          <w:rPr>
            <w:rStyle w:val="ae"/>
            <w:color w:val="auto"/>
          </w:rPr>
          <w:t>от 25.12.2008 г. № 273-ФЗ</w:t>
        </w:r>
      </w:hyperlink>
      <w:r w:rsidRPr="00321C12">
        <w:rPr>
          <w:color w:val="auto"/>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152" w:tgtFrame="Logical" w:history="1">
        <w:r w:rsidRPr="00321C12">
          <w:rPr>
            <w:rStyle w:val="ae"/>
            <w:color w:val="auto"/>
          </w:rPr>
          <w:t>от 25.12.2008 г. № 273-ФЗ</w:t>
        </w:r>
      </w:hyperlink>
      <w:r w:rsidRPr="00321C12">
        <w:rPr>
          <w:color w:val="auto"/>
        </w:rPr>
        <w:t xml:space="preserve"> "О противодействии коррупции", Федеральным законом </w:t>
      </w:r>
      <w:hyperlink r:id="rId153" w:tgtFrame="Logical" w:history="1">
        <w:r w:rsidRPr="00321C12">
          <w:rPr>
            <w:rStyle w:val="ae"/>
            <w:color w:val="auto"/>
          </w:rPr>
          <w:t>от 3 декабря 2012 года N 230-ФЗ</w:t>
        </w:r>
      </w:hyperlink>
      <w:r w:rsidRPr="00321C12">
        <w:rPr>
          <w:color w:val="auto"/>
        </w:rPr>
        <w:t xml:space="preserve"> "О контроле за соответствием расходов лиц, замещающих государственные должности, и иных лиц их доходам", Федеральным законом </w:t>
      </w:r>
      <w:hyperlink r:id="rId154" w:tgtFrame="Logical" w:history="1">
        <w:r w:rsidRPr="00321C12">
          <w:rPr>
            <w:rStyle w:val="ae"/>
            <w:color w:val="auto"/>
          </w:rPr>
          <w:t>от 7 мая 2013 года N 79-ФЗ</w:t>
        </w:r>
      </w:hyperlink>
      <w:r w:rsidRPr="00321C12">
        <w:rPr>
          <w:color w:val="auto"/>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rPr>
        <w:t xml:space="preserve">(ч. 7.1 введена решением Думы Первомайского района Томской области </w:t>
      </w:r>
      <w:hyperlink r:id="rId155" w:tgtFrame="Logical" w:history="1">
        <w:r w:rsidRPr="00321C12">
          <w:rPr>
            <w:rStyle w:val="ae"/>
            <w:color w:val="auto"/>
          </w:rPr>
          <w:t>от 30.04.2015 № 366</w:t>
        </w:r>
      </w:hyperlink>
      <w:r w:rsidRPr="00321C12">
        <w:rPr>
          <w:color w:val="auto"/>
        </w:rPr>
        <w:t xml:space="preserve">, </w:t>
      </w:r>
      <w:hyperlink r:id="rId156" w:tgtFrame="Logical" w:history="1">
        <w:r w:rsidRPr="00321C12">
          <w:rPr>
            <w:rStyle w:val="ae"/>
            <w:color w:val="auto"/>
            <w:szCs w:val="28"/>
          </w:rPr>
          <w:t>от 29.12.2015 г. № 23</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911E8" w:rsidRPr="00321C12" w:rsidRDefault="005911E8" w:rsidP="00321C12">
      <w:pPr>
        <w:pStyle w:val="6"/>
        <w:rPr>
          <w:color w:val="auto"/>
        </w:rPr>
      </w:pPr>
      <w:r w:rsidRPr="00321C12">
        <w:rPr>
          <w:color w:val="auto"/>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9 в редакции решения Думы Первомайского района Томской области </w:t>
      </w:r>
      <w:hyperlink r:id="rId157" w:tgtFrame="Logical" w:history="1">
        <w:r w:rsidRPr="00321C12">
          <w:rPr>
            <w:rStyle w:val="ae"/>
            <w:color w:val="auto"/>
          </w:rPr>
          <w:t>от 29.12.2015 г. № 23</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10. Гарантии деятельности депутата, выборного должностного лица местного самоуправления включают в себя:</w:t>
      </w:r>
    </w:p>
    <w:p w:rsidR="005911E8" w:rsidRPr="00321C12" w:rsidRDefault="005911E8" w:rsidP="00321C12">
      <w:pPr>
        <w:pStyle w:val="6"/>
        <w:rPr>
          <w:color w:val="auto"/>
        </w:rPr>
      </w:pPr>
      <w:r w:rsidRPr="00321C12">
        <w:rPr>
          <w:color w:val="auto"/>
        </w:rPr>
        <w:lastRenderedPageBreak/>
        <w:t>1) Депутату, выборному должностному лицу местного самоуправления гарантируются условия для беспрепятственного и эффективного осуществления полномочий, защита прав, чести и достоинства.</w:t>
      </w:r>
    </w:p>
    <w:p w:rsidR="005911E8" w:rsidRPr="00321C12" w:rsidRDefault="005911E8" w:rsidP="00321C12">
      <w:pPr>
        <w:pStyle w:val="6"/>
        <w:rPr>
          <w:color w:val="auto"/>
        </w:rPr>
      </w:pPr>
      <w:r w:rsidRPr="00321C12">
        <w:rPr>
          <w:color w:val="auto"/>
        </w:rPr>
        <w:t xml:space="preserve"> Всем депутатам, выборным должностным лицам местного самоуправления обеспечиваются равные условия для осуществления их полномочий.</w:t>
      </w:r>
    </w:p>
    <w:p w:rsidR="005911E8" w:rsidRPr="00321C12" w:rsidRDefault="005911E8" w:rsidP="00321C12">
      <w:pPr>
        <w:pStyle w:val="6"/>
        <w:rPr>
          <w:color w:val="auto"/>
        </w:rPr>
      </w:pPr>
      <w:r w:rsidRPr="00321C12">
        <w:rPr>
          <w:color w:val="auto"/>
        </w:rPr>
        <w:t>Депутату, выборному должностному лицу местного самоуправления, работающему на профессиональной постоянной основе, выплачивается заработная плата, а также производятся иные выплаты, предусмотренные действующим законодательством.</w:t>
      </w:r>
    </w:p>
    <w:p w:rsidR="005911E8" w:rsidRPr="00321C12" w:rsidRDefault="005911E8" w:rsidP="00321C12">
      <w:pPr>
        <w:pStyle w:val="6"/>
        <w:rPr>
          <w:color w:val="auto"/>
        </w:rPr>
      </w:pPr>
      <w:r w:rsidRPr="00321C12">
        <w:rPr>
          <w:color w:val="auto"/>
        </w:rPr>
        <w:t>2) При принятии Думой Первомайского района правовых актов депутату, выборному должностному лицу местного самоуправления, гарантируются:</w:t>
      </w:r>
    </w:p>
    <w:p w:rsidR="005911E8" w:rsidRPr="00321C12" w:rsidRDefault="005911E8" w:rsidP="00321C12">
      <w:pPr>
        <w:pStyle w:val="6"/>
        <w:rPr>
          <w:color w:val="auto"/>
        </w:rPr>
      </w:pPr>
      <w:r w:rsidRPr="00321C12">
        <w:rPr>
          <w:color w:val="auto"/>
        </w:rPr>
        <w:t>а) обязательное рассмотрение внесенных им обращений и иных инициатив;</w:t>
      </w:r>
    </w:p>
    <w:p w:rsidR="005911E8" w:rsidRPr="00321C12" w:rsidRDefault="005911E8" w:rsidP="00321C12">
      <w:pPr>
        <w:pStyle w:val="6"/>
        <w:rPr>
          <w:color w:val="auto"/>
        </w:rPr>
      </w:pPr>
      <w:r w:rsidRPr="00321C12">
        <w:rPr>
          <w:color w:val="auto"/>
        </w:rPr>
        <w:t>б) обязательная постановка на голосование внесенных инициатив, в том числе поправок к проектам правовых актов;</w:t>
      </w:r>
    </w:p>
    <w:p w:rsidR="005911E8" w:rsidRPr="00321C12" w:rsidRDefault="005911E8" w:rsidP="00321C12">
      <w:pPr>
        <w:pStyle w:val="6"/>
        <w:rPr>
          <w:color w:val="auto"/>
        </w:rPr>
      </w:pPr>
      <w:r w:rsidRPr="00321C12">
        <w:rPr>
          <w:color w:val="auto"/>
        </w:rPr>
        <w:t>3) В пределах своих полномочий Глава Первомайского района обладает правом самостоятельного осуществления своей деятельности.</w:t>
      </w:r>
    </w:p>
    <w:p w:rsidR="005911E8" w:rsidRPr="00321C12" w:rsidRDefault="005911E8" w:rsidP="00321C12">
      <w:pPr>
        <w:pStyle w:val="6"/>
        <w:rPr>
          <w:color w:val="auto"/>
        </w:rPr>
      </w:pPr>
      <w:r w:rsidRPr="00321C12">
        <w:rPr>
          <w:color w:val="auto"/>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5911E8" w:rsidRPr="00321C12" w:rsidRDefault="005911E8" w:rsidP="00321C12">
      <w:pPr>
        <w:pStyle w:val="6"/>
        <w:rPr>
          <w:color w:val="auto"/>
        </w:rPr>
      </w:pPr>
      <w:r w:rsidRPr="00321C12">
        <w:rPr>
          <w:color w:val="auto"/>
        </w:rPr>
        <w:t>4)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5911E8" w:rsidRPr="00321C12" w:rsidRDefault="005911E8" w:rsidP="00321C12">
      <w:pPr>
        <w:pStyle w:val="6"/>
        <w:rPr>
          <w:color w:val="auto"/>
        </w:rPr>
      </w:pPr>
      <w:r w:rsidRPr="00321C12">
        <w:rPr>
          <w:color w:val="auto"/>
        </w:rPr>
        <w:t>5)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5911E8" w:rsidRPr="00321C12" w:rsidRDefault="005911E8" w:rsidP="00321C12">
      <w:pPr>
        <w:pStyle w:val="6"/>
        <w:rPr>
          <w:color w:val="auto"/>
        </w:rPr>
      </w:pPr>
      <w:r w:rsidRPr="00321C12">
        <w:rPr>
          <w:color w:val="auto"/>
        </w:rPr>
        <w:t xml:space="preserve"> Депутат, выборное должностное лицо местного самоуправления, имеют право принимать непосредственное участие в рассмотрении поставленных им в обращении вопросов, о дне рассмотрении которых депутат, выборное должностное лицо местного самоуправления, должны быть извещен заранее, но не позднее чем за три дня.</w:t>
      </w:r>
    </w:p>
    <w:p w:rsidR="005911E8" w:rsidRPr="00321C12" w:rsidRDefault="005911E8" w:rsidP="00321C12">
      <w:pPr>
        <w:pStyle w:val="6"/>
        <w:rPr>
          <w:color w:val="auto"/>
        </w:rPr>
      </w:pPr>
      <w:r w:rsidRPr="00321C12">
        <w:rPr>
          <w:color w:val="auto"/>
        </w:rPr>
        <w:t>Окончательный ответ представляется депутату, должностному лицу местного самоуправления не позднее двадцати дней со дня получения обращения.</w:t>
      </w:r>
    </w:p>
    <w:p w:rsidR="005911E8" w:rsidRPr="00321C12" w:rsidRDefault="005911E8" w:rsidP="00321C12">
      <w:pPr>
        <w:pStyle w:val="6"/>
        <w:rPr>
          <w:color w:val="auto"/>
        </w:rPr>
      </w:pPr>
      <w:r w:rsidRPr="00321C12">
        <w:rPr>
          <w:color w:val="auto"/>
        </w:rPr>
        <w:t>6) Депутату, выборному должностному лицу местного самоуправления обеспечивается возможность беспрепятственного пользования правовыми актами, принятыми органами местного самоуправления, а также документами и информационно-справочными материалами, поступающими в официальном порядке в указанные органы.</w:t>
      </w:r>
    </w:p>
    <w:p w:rsidR="005911E8" w:rsidRPr="00321C12" w:rsidRDefault="005911E8" w:rsidP="00321C12">
      <w:pPr>
        <w:pStyle w:val="6"/>
        <w:rPr>
          <w:color w:val="auto"/>
        </w:rPr>
      </w:pPr>
      <w:r w:rsidRPr="00321C12">
        <w:rPr>
          <w:color w:val="auto"/>
        </w:rPr>
        <w:t>7) На время участия в заседании Думы Первомайского района, а также выполнения иных депутатских полномочий, депутат, осуществляющий свою деятельность на непостоянной основе, освобождается от выполнения производственных и иных обязанностей с сохранением среднего заработка по месту работы, на основании официального уведомления о вызове. При этом требование каких-либо других документов не допускается.</w:t>
      </w:r>
    </w:p>
    <w:p w:rsidR="005911E8" w:rsidRPr="00321C12" w:rsidRDefault="005911E8" w:rsidP="00321C12">
      <w:pPr>
        <w:pStyle w:val="6"/>
        <w:rPr>
          <w:color w:val="auto"/>
        </w:rPr>
      </w:pPr>
      <w:r w:rsidRPr="00321C12">
        <w:rPr>
          <w:color w:val="auto"/>
        </w:rPr>
        <w:t>8) Депутатам обеспечиваются необходимые условия для проведения встреч с избирателями и отчетов перед ними.</w:t>
      </w:r>
    </w:p>
    <w:p w:rsidR="005911E8" w:rsidRPr="00321C12" w:rsidRDefault="005911E8" w:rsidP="00321C12">
      <w:pPr>
        <w:pStyle w:val="6"/>
        <w:rPr>
          <w:color w:val="auto"/>
        </w:rPr>
      </w:pPr>
      <w:r w:rsidRPr="00321C12">
        <w:rPr>
          <w:color w:val="auto"/>
        </w:rPr>
        <w:lastRenderedPageBreak/>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(абз. 2 п. 8 в редакции решения Думы Первомайского района Томской области </w:t>
      </w:r>
      <w:hyperlink r:id="rId158"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9)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поручению соответствующего комитета (комиссии)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5911E8" w:rsidRPr="00321C12" w:rsidRDefault="005911E8" w:rsidP="00321C12">
      <w:pPr>
        <w:pStyle w:val="6"/>
        <w:rPr>
          <w:color w:val="auto"/>
          <w:szCs w:val="28"/>
        </w:rPr>
      </w:pPr>
      <w:r w:rsidRPr="00321C12">
        <w:rPr>
          <w:color w:val="auto"/>
          <w:szCs w:val="28"/>
        </w:rPr>
        <w:t>11. Полномочия депутата, выборного должностного лица местного самоуправления прекращаются досрочно в случае:</w:t>
      </w:r>
    </w:p>
    <w:p w:rsidR="005911E8" w:rsidRPr="00321C12" w:rsidRDefault="005911E8" w:rsidP="00321C12">
      <w:pPr>
        <w:pStyle w:val="6"/>
        <w:rPr>
          <w:color w:val="auto"/>
          <w:szCs w:val="28"/>
        </w:rPr>
      </w:pPr>
      <w:r w:rsidRPr="00321C12">
        <w:rPr>
          <w:color w:val="auto"/>
          <w:szCs w:val="28"/>
        </w:rPr>
        <w:t>1) смерти;</w:t>
      </w:r>
    </w:p>
    <w:p w:rsidR="005911E8" w:rsidRPr="00321C12" w:rsidRDefault="005911E8" w:rsidP="00321C12">
      <w:pPr>
        <w:pStyle w:val="6"/>
        <w:rPr>
          <w:color w:val="auto"/>
          <w:szCs w:val="28"/>
        </w:rPr>
      </w:pPr>
      <w:r w:rsidRPr="00321C12">
        <w:rPr>
          <w:color w:val="auto"/>
          <w:szCs w:val="28"/>
        </w:rPr>
        <w:t>2) отставки по собственному желанию;</w:t>
      </w:r>
    </w:p>
    <w:p w:rsidR="005911E8" w:rsidRPr="00321C12" w:rsidRDefault="005911E8" w:rsidP="00321C12">
      <w:pPr>
        <w:pStyle w:val="6"/>
        <w:rPr>
          <w:color w:val="auto"/>
          <w:szCs w:val="28"/>
        </w:rPr>
      </w:pPr>
      <w:r w:rsidRPr="00321C12">
        <w:rPr>
          <w:color w:val="auto"/>
          <w:szCs w:val="28"/>
        </w:rPr>
        <w:t>3) признания судом недееспособным или ограниченно дееспособным;</w:t>
      </w:r>
    </w:p>
    <w:p w:rsidR="005911E8" w:rsidRPr="00321C12" w:rsidRDefault="005911E8" w:rsidP="00321C12">
      <w:pPr>
        <w:pStyle w:val="6"/>
        <w:rPr>
          <w:color w:val="auto"/>
          <w:szCs w:val="28"/>
        </w:rPr>
      </w:pPr>
      <w:r w:rsidRPr="00321C12">
        <w:rPr>
          <w:color w:val="auto"/>
          <w:szCs w:val="28"/>
        </w:rPr>
        <w:t>4) признания судом безвестно отсутствующим или объявления умершим;</w:t>
      </w:r>
    </w:p>
    <w:p w:rsidR="005911E8" w:rsidRPr="00321C12" w:rsidRDefault="005911E8" w:rsidP="00321C12">
      <w:pPr>
        <w:pStyle w:val="6"/>
        <w:rPr>
          <w:color w:val="auto"/>
          <w:szCs w:val="28"/>
        </w:rPr>
      </w:pPr>
      <w:r w:rsidRPr="00321C12">
        <w:rPr>
          <w:color w:val="auto"/>
          <w:szCs w:val="28"/>
        </w:rPr>
        <w:t>5) вступления в отношении его в законную силу обвинительного приговора суда;</w:t>
      </w:r>
    </w:p>
    <w:p w:rsidR="005911E8" w:rsidRPr="00321C12" w:rsidRDefault="005911E8" w:rsidP="00321C12">
      <w:pPr>
        <w:pStyle w:val="6"/>
        <w:rPr>
          <w:color w:val="auto"/>
          <w:szCs w:val="28"/>
        </w:rPr>
      </w:pPr>
      <w:r w:rsidRPr="00321C12">
        <w:rPr>
          <w:color w:val="auto"/>
          <w:szCs w:val="28"/>
        </w:rPr>
        <w:t>6) выезда за пределы Российской Федерации на постоянное место жительства;</w:t>
      </w:r>
    </w:p>
    <w:p w:rsidR="005911E8" w:rsidRPr="00321C12" w:rsidRDefault="005911E8" w:rsidP="00321C12">
      <w:pPr>
        <w:pStyle w:val="6"/>
        <w:rPr>
          <w:color w:val="auto"/>
        </w:rPr>
      </w:pPr>
      <w:r w:rsidRPr="00321C12">
        <w:rPr>
          <w:color w:val="auto"/>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21C12">
        <w:rPr>
          <w:color w:val="auto"/>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11E8" w:rsidRPr="00321C12" w:rsidRDefault="005911E8" w:rsidP="00321C12">
      <w:pPr>
        <w:pStyle w:val="6"/>
        <w:rPr>
          <w:color w:val="auto"/>
          <w:szCs w:val="28"/>
        </w:rPr>
      </w:pPr>
      <w:r w:rsidRPr="00321C12">
        <w:rPr>
          <w:color w:val="auto"/>
          <w:szCs w:val="28"/>
        </w:rPr>
        <w:t>8) отзыва избирателями;</w:t>
      </w:r>
    </w:p>
    <w:p w:rsidR="005911E8" w:rsidRPr="00321C12" w:rsidRDefault="005911E8" w:rsidP="00321C12">
      <w:pPr>
        <w:pStyle w:val="6"/>
        <w:rPr>
          <w:color w:val="auto"/>
          <w:szCs w:val="28"/>
        </w:rPr>
      </w:pPr>
      <w:r w:rsidRPr="00321C12">
        <w:rPr>
          <w:color w:val="auto"/>
          <w:szCs w:val="28"/>
        </w:rPr>
        <w:t>9) досрочного прекращения полномочий соответствующего органа местного самоуправления;</w:t>
      </w:r>
    </w:p>
    <w:p w:rsidR="005911E8" w:rsidRPr="00321C12" w:rsidRDefault="005911E8" w:rsidP="00321C12">
      <w:pPr>
        <w:pStyle w:val="6"/>
        <w:rPr>
          <w:color w:val="auto"/>
        </w:rPr>
      </w:pPr>
      <w:r w:rsidRPr="00321C12">
        <w:rPr>
          <w:color w:val="auto"/>
        </w:rPr>
        <w:t>10) призыва на военную службу или направления на заменяющую ее альтернативную гражданскую службу;</w:t>
      </w:r>
    </w:p>
    <w:p w:rsidR="005911E8" w:rsidRPr="00321C12" w:rsidRDefault="005911E8" w:rsidP="00321C12">
      <w:pPr>
        <w:pStyle w:val="6"/>
        <w:rPr>
          <w:color w:val="auto"/>
        </w:rPr>
      </w:pPr>
    </w:p>
    <w:p w:rsidR="005911E8" w:rsidRPr="00321C12" w:rsidRDefault="005911E8" w:rsidP="00321C12">
      <w:pPr>
        <w:pStyle w:val="6"/>
        <w:rPr>
          <w:bCs/>
          <w:color w:val="auto"/>
        </w:rPr>
      </w:pPr>
      <w:r w:rsidRPr="00321C12">
        <w:rPr>
          <w:color w:val="auto"/>
        </w:rPr>
        <w:t>11) в иных случаях, установленных федеральными законами.</w:t>
      </w:r>
      <w:r w:rsidRPr="00321C12">
        <w:rPr>
          <w:bCs/>
          <w:color w:val="auto"/>
        </w:rPr>
        <w:t xml:space="preserve"> </w:t>
      </w:r>
    </w:p>
    <w:p w:rsidR="005911E8" w:rsidRPr="00321C12" w:rsidRDefault="005911E8" w:rsidP="00321C12">
      <w:pPr>
        <w:pStyle w:val="6"/>
        <w:rPr>
          <w:bCs/>
          <w:color w:val="auto"/>
        </w:rPr>
      </w:pPr>
    </w:p>
    <w:p w:rsidR="005911E8" w:rsidRPr="00321C12" w:rsidRDefault="005911E8" w:rsidP="00321C12">
      <w:pPr>
        <w:pStyle w:val="6"/>
        <w:rPr>
          <w:bCs/>
          <w:color w:val="auto"/>
        </w:rPr>
      </w:pPr>
      <w:r w:rsidRPr="00321C12">
        <w:rPr>
          <w:color w:val="auto"/>
        </w:rPr>
        <w:t xml:space="preserve">(п. 11 в редакции решения Думы Первомайского района Томской области </w:t>
      </w:r>
      <w:hyperlink r:id="rId159" w:history="1">
        <w:r w:rsidRPr="00321C12">
          <w:rPr>
            <w:rStyle w:val="ae"/>
            <w:color w:val="auto"/>
          </w:rPr>
          <w:t>от 29.04.2010 г. № 378</w:t>
        </w:r>
      </w:hyperlink>
      <w:r w:rsidRPr="00321C12">
        <w:rPr>
          <w:color w:val="auto"/>
        </w:rPr>
        <w:t>)</w:t>
      </w:r>
    </w:p>
    <w:p w:rsidR="005911E8" w:rsidRPr="00321C12" w:rsidRDefault="005911E8" w:rsidP="00321C12">
      <w:pPr>
        <w:pStyle w:val="6"/>
        <w:rPr>
          <w:bCs/>
          <w:color w:val="auto"/>
        </w:rPr>
      </w:pPr>
    </w:p>
    <w:p w:rsidR="005911E8" w:rsidRPr="00321C12" w:rsidRDefault="005911E8" w:rsidP="00321C12">
      <w:pPr>
        <w:pStyle w:val="6"/>
        <w:rPr>
          <w:color w:val="auto"/>
        </w:rPr>
      </w:pPr>
      <w:r w:rsidRPr="00321C12">
        <w:rPr>
          <w:color w:val="auto"/>
        </w:rPr>
        <w:t>11.1.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Pr="00321C12">
        <w:rPr>
          <w:color w:val="auto"/>
        </w:rPr>
        <w:softHyphen/>
        <w:t>сяца со дня появления такого основания.</w:t>
      </w:r>
    </w:p>
    <w:p w:rsidR="005911E8" w:rsidRPr="00321C12" w:rsidRDefault="005911E8" w:rsidP="00321C12">
      <w:pPr>
        <w:pStyle w:val="6"/>
        <w:rPr>
          <w:color w:val="auto"/>
        </w:rPr>
      </w:pPr>
    </w:p>
    <w:p w:rsidR="005911E8" w:rsidRPr="00321C12" w:rsidRDefault="005911E8" w:rsidP="00321C12">
      <w:pPr>
        <w:pStyle w:val="6"/>
        <w:rPr>
          <w:bCs/>
          <w:color w:val="auto"/>
        </w:rPr>
      </w:pPr>
      <w:r w:rsidRPr="00321C12">
        <w:rPr>
          <w:color w:val="auto"/>
        </w:rPr>
        <w:t xml:space="preserve">(ч. 11.1 введена решением Думы Первомайского района Томской области </w:t>
      </w:r>
      <w:hyperlink r:id="rId160" w:tgtFrame="Logical" w:history="1">
        <w:r w:rsidRPr="00321C12">
          <w:rPr>
            <w:rStyle w:val="ae"/>
            <w:color w:val="auto"/>
          </w:rPr>
          <w:t>от 11.11.2011 г. № 101</w:t>
        </w:r>
      </w:hyperlink>
      <w:r w:rsidRPr="00321C12">
        <w:rPr>
          <w:color w:val="auto"/>
        </w:rPr>
        <w:t>)</w:t>
      </w:r>
    </w:p>
    <w:p w:rsidR="005911E8" w:rsidRPr="00321C12" w:rsidRDefault="005911E8" w:rsidP="00321C12">
      <w:pPr>
        <w:pStyle w:val="6"/>
        <w:rPr>
          <w:bCs/>
          <w:color w:val="auto"/>
        </w:rPr>
      </w:pPr>
    </w:p>
    <w:p w:rsidR="005911E8" w:rsidRPr="00321C12" w:rsidRDefault="005911E8" w:rsidP="00321C12">
      <w:pPr>
        <w:pStyle w:val="6"/>
        <w:rPr>
          <w:bCs/>
          <w:color w:val="auto"/>
        </w:rPr>
      </w:pPr>
      <w:r w:rsidRPr="00321C12">
        <w:rPr>
          <w:color w:val="auto"/>
        </w:rPr>
        <w:t xml:space="preserve">11.2.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61" w:tgtFrame="Logical" w:history="1">
        <w:r w:rsidRPr="00321C12">
          <w:rPr>
            <w:rStyle w:val="ae"/>
            <w:color w:val="auto"/>
          </w:rPr>
          <w:t>от 06.10.2003  №131-ФЗ</w:t>
        </w:r>
      </w:hyperlink>
      <w:r w:rsidRPr="00321C12">
        <w:rPr>
          <w:color w:val="auto"/>
        </w:rPr>
        <w:t xml:space="preserve"> «Об общих принципах организации местного самоуправления в Российской Федерации</w:t>
      </w:r>
    </w:p>
    <w:p w:rsidR="005911E8" w:rsidRPr="00321C12" w:rsidRDefault="005911E8" w:rsidP="00321C12">
      <w:pPr>
        <w:pStyle w:val="6"/>
        <w:rPr>
          <w:bCs/>
          <w:color w:val="auto"/>
        </w:rPr>
      </w:pPr>
    </w:p>
    <w:p w:rsidR="005911E8" w:rsidRPr="00321C12" w:rsidRDefault="005911E8" w:rsidP="00321C12">
      <w:pPr>
        <w:pStyle w:val="6"/>
        <w:rPr>
          <w:bCs/>
          <w:color w:val="auto"/>
        </w:rPr>
      </w:pPr>
      <w:r w:rsidRPr="00321C12">
        <w:rPr>
          <w:color w:val="auto"/>
        </w:rPr>
        <w:t xml:space="preserve">(ч.11.2 введена решением Думы Первомайского района Томской области </w:t>
      </w:r>
      <w:hyperlink r:id="rId162" w:tgtFrame="Logical" w:history="1">
        <w:r w:rsidRPr="00321C12">
          <w:rPr>
            <w:rStyle w:val="ae"/>
            <w:color w:val="auto"/>
          </w:rPr>
          <w:t>от 31.05.2012 г. № 142</w:t>
        </w:r>
      </w:hyperlink>
      <w:r w:rsidRPr="00321C12">
        <w:rPr>
          <w:color w:val="auto"/>
        </w:rPr>
        <w:t xml:space="preserve">, </w:t>
      </w:r>
      <w:hyperlink r:id="rId163" w:tgtFrame="Logical" w:history="1">
        <w:r w:rsidRPr="00321C12">
          <w:rPr>
            <w:rStyle w:val="ae"/>
            <w:color w:val="auto"/>
            <w:szCs w:val="28"/>
          </w:rPr>
          <w:t>от 29.12.2015 г. № 23</w:t>
        </w:r>
      </w:hyperlink>
      <w:r w:rsidRPr="00321C12">
        <w:rPr>
          <w:color w:val="auto"/>
        </w:rPr>
        <w:t>)</w:t>
      </w:r>
    </w:p>
    <w:p w:rsidR="005911E8" w:rsidRPr="00321C12" w:rsidRDefault="005911E8" w:rsidP="00321C12">
      <w:pPr>
        <w:pStyle w:val="6"/>
        <w:rPr>
          <w:bCs/>
          <w:color w:val="auto"/>
        </w:rPr>
      </w:pPr>
    </w:p>
    <w:p w:rsidR="005911E8" w:rsidRPr="00321C12" w:rsidRDefault="005911E8" w:rsidP="00321C12">
      <w:pPr>
        <w:pStyle w:val="6"/>
        <w:rPr>
          <w:bCs/>
          <w:color w:val="auto"/>
        </w:rPr>
      </w:pPr>
      <w:r w:rsidRPr="00321C12">
        <w:rPr>
          <w:bCs/>
          <w:color w:val="auto"/>
        </w:rPr>
        <w:t>12.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bCs/>
          <w:color w:val="auto"/>
          <w:sz w:val="26"/>
          <w:szCs w:val="28"/>
        </w:rPr>
        <w:t>Статья 36.1. Порядок и условия предоставления ежегодного дополнительного оплачиваемого отпуска лицам, замещающим муниципальные должности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5911E8" w:rsidRPr="00321C12" w:rsidRDefault="005911E8" w:rsidP="00321C12">
      <w:pPr>
        <w:pStyle w:val="6"/>
        <w:rPr>
          <w:color w:val="auto"/>
        </w:rPr>
      </w:pPr>
      <w:r w:rsidRPr="00321C12">
        <w:rPr>
          <w:color w:val="auto"/>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5911E8" w:rsidRPr="00321C12" w:rsidRDefault="005911E8" w:rsidP="00321C12">
      <w:pPr>
        <w:pStyle w:val="6"/>
        <w:rPr>
          <w:color w:val="auto"/>
        </w:rPr>
      </w:pPr>
      <w:r w:rsidRPr="00321C12">
        <w:rPr>
          <w:color w:val="auto"/>
        </w:rPr>
        <w:t>Ежегодный дополнительный оплачиваемый отпуск может предоставляться отдельно от ежегодного основного оплачиваемого отпуска.</w:t>
      </w:r>
    </w:p>
    <w:p w:rsidR="005911E8" w:rsidRPr="00321C12" w:rsidRDefault="005911E8" w:rsidP="00321C12">
      <w:pPr>
        <w:pStyle w:val="6"/>
        <w:rPr>
          <w:color w:val="auto"/>
        </w:rPr>
      </w:pPr>
      <w:r w:rsidRPr="00321C12">
        <w:rPr>
          <w:color w:val="auto"/>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5911E8" w:rsidRPr="00321C12" w:rsidRDefault="005911E8" w:rsidP="00321C12">
      <w:pPr>
        <w:pStyle w:val="6"/>
        <w:rPr>
          <w:color w:val="auto"/>
          <w:szCs w:val="28"/>
        </w:rPr>
      </w:pPr>
      <w:r w:rsidRPr="00321C12">
        <w:rPr>
          <w:color w:val="auto"/>
        </w:rPr>
        <w:t>4. Расходы, связанные с предоставлением отпусков, осуществляются за счет средств местного бюджета».</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rPr>
        <w:t xml:space="preserve">(ст.36.1 введена решением Думы Первомайского района Томской области </w:t>
      </w:r>
      <w:hyperlink r:id="rId164" w:tgtFrame="Logical" w:history="1">
        <w:r w:rsidRPr="00321C12">
          <w:rPr>
            <w:rStyle w:val="ae"/>
            <w:color w:val="auto"/>
          </w:rPr>
          <w:t>от 08.09.2016 № 85</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37. Органы местного самоуправления как юридические лица</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321C12">
        <w:rPr>
          <w:iCs/>
          <w:color w:val="auto"/>
        </w:rPr>
        <w:t xml:space="preserve">лава Первомайского района, председатель Думы Первомайского района </w:t>
      </w:r>
      <w:r w:rsidRPr="00321C12">
        <w:rPr>
          <w:color w:val="auto"/>
        </w:rPr>
        <w:t>в соответствии с их полномочиями, установленными настоящим Уставом.</w:t>
      </w:r>
    </w:p>
    <w:p w:rsidR="005911E8" w:rsidRPr="00321C12" w:rsidRDefault="005911E8" w:rsidP="00321C12">
      <w:pPr>
        <w:pStyle w:val="6"/>
        <w:rPr>
          <w:color w:val="auto"/>
        </w:rPr>
      </w:pPr>
      <w:r w:rsidRPr="00321C12">
        <w:rPr>
          <w:color w:val="auto"/>
        </w:rPr>
        <w:lastRenderedPageBreak/>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911E8" w:rsidRPr="00321C12" w:rsidRDefault="005911E8" w:rsidP="00321C12">
      <w:pPr>
        <w:pStyle w:val="6"/>
        <w:rPr>
          <w:color w:val="auto"/>
        </w:rPr>
      </w:pPr>
      <w:r w:rsidRPr="00321C12">
        <w:rPr>
          <w:color w:val="auto"/>
          <w:szCs w:val="28"/>
        </w:rPr>
        <w:t xml:space="preserve">Дума и администрация Первомайского района </w:t>
      </w:r>
      <w:r w:rsidRPr="00321C12">
        <w:rPr>
          <w:color w:val="auto"/>
        </w:rPr>
        <w:t xml:space="preserve">как юридические лица действуют на основании общих для организаций данного вида положений Федерального закона </w:t>
      </w:r>
      <w:r w:rsidRPr="00321C12">
        <w:rPr>
          <w:color w:val="auto"/>
          <w:szCs w:val="28"/>
        </w:rPr>
        <w:t xml:space="preserve">«Об общих принципах организации местного самоуправления в Российской Федерации» в соответствии с </w:t>
      </w:r>
      <w:hyperlink r:id="rId165" w:history="1">
        <w:r w:rsidRPr="00321C12">
          <w:rPr>
            <w:rStyle w:val="ae"/>
            <w:color w:val="auto"/>
          </w:rPr>
          <w:t>Гражданским кодексом</w:t>
        </w:r>
      </w:hyperlink>
      <w:r w:rsidRPr="00321C12">
        <w:rPr>
          <w:color w:val="auto"/>
        </w:rPr>
        <w:t xml:space="preserve"> Российской Федерации применительно к учреждениям. </w:t>
      </w:r>
    </w:p>
    <w:p w:rsidR="005911E8" w:rsidRPr="00321C12" w:rsidRDefault="005911E8" w:rsidP="00321C12">
      <w:pPr>
        <w:pStyle w:val="6"/>
        <w:rPr>
          <w:color w:val="auto"/>
        </w:rPr>
      </w:pPr>
      <w:r w:rsidRPr="00321C12">
        <w:rPr>
          <w:color w:val="auto"/>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911E8" w:rsidRPr="00321C12" w:rsidRDefault="005911E8" w:rsidP="00321C12">
      <w:pPr>
        <w:pStyle w:val="6"/>
        <w:rPr>
          <w:color w:val="auto"/>
          <w:szCs w:val="28"/>
        </w:rPr>
      </w:pPr>
      <w:r w:rsidRPr="00321C12">
        <w:rPr>
          <w:color w:val="auto"/>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r w:rsidRPr="00321C12">
        <w:rPr>
          <w:color w:val="auto"/>
          <w:szCs w:val="28"/>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rPr>
        <w:t xml:space="preserve">(ч.3 в редакции решения Думы Первомайского района Томской области </w:t>
      </w:r>
      <w:hyperlink r:id="rId166"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38. Муниципальная служба</w:t>
      </w:r>
    </w:p>
    <w:p w:rsidR="005911E8" w:rsidRPr="00321C12" w:rsidRDefault="005911E8" w:rsidP="00321C12">
      <w:pPr>
        <w:pStyle w:val="6"/>
        <w:rPr>
          <w:bCs/>
          <w:color w:val="auto"/>
        </w:rPr>
      </w:pPr>
    </w:p>
    <w:p w:rsidR="005911E8" w:rsidRPr="00321C12" w:rsidRDefault="005911E8" w:rsidP="00321C12">
      <w:pPr>
        <w:pStyle w:val="6"/>
        <w:rPr>
          <w:color w:val="auto"/>
        </w:rPr>
      </w:pPr>
      <w:r w:rsidRPr="00321C12">
        <w:rPr>
          <w:color w:val="auto"/>
        </w:rPr>
        <w:t xml:space="preserve">(ст. 38 в редакции решения Думы Первомайского района Томской области </w:t>
      </w:r>
      <w:hyperlink r:id="rId167" w:tgtFrame="Logical" w:history="1">
        <w:r w:rsidRPr="00321C12">
          <w:rPr>
            <w:rStyle w:val="ae"/>
            <w:color w:val="auto"/>
          </w:rPr>
          <w:t>от 30.05.2013 г. № 226</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lang w:eastAsia="en-US"/>
        </w:rPr>
      </w:pPr>
      <w:r w:rsidRPr="00321C12">
        <w:rPr>
          <w:color w:val="auto"/>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168" w:tgtFrame="Logical" w:history="1">
        <w:r w:rsidRPr="00321C12">
          <w:rPr>
            <w:rStyle w:val="ae"/>
            <w:color w:val="auto"/>
            <w:lang w:eastAsia="en-US"/>
          </w:rPr>
          <w:t>от 02.03.2007 г. № 25-ФЗ</w:t>
        </w:r>
      </w:hyperlink>
      <w:r w:rsidRPr="00321C12">
        <w:rPr>
          <w:color w:val="auto"/>
          <w:lang w:eastAsia="en-US"/>
        </w:rPr>
        <w:t xml:space="preserve"> «О муниципальной службе в Российской Федерации», Законом Томской области </w:t>
      </w:r>
      <w:hyperlink r:id="rId169" w:tgtFrame="Logical" w:history="1">
        <w:r w:rsidRPr="00321C12">
          <w:rPr>
            <w:rStyle w:val="ae"/>
            <w:color w:val="auto"/>
            <w:lang w:eastAsia="en-US"/>
          </w:rPr>
          <w:t>от 11.09.2007 г. № 198-ОЗ</w:t>
        </w:r>
      </w:hyperlink>
      <w:r w:rsidRPr="00321C12">
        <w:rPr>
          <w:color w:val="auto"/>
          <w:lang w:eastAsia="en-US"/>
        </w:rPr>
        <w:t xml:space="preserve"> «О муниципальной службе в Томской области», </w:t>
      </w:r>
      <w:r w:rsidRPr="00321C12">
        <w:rPr>
          <w:color w:val="auto"/>
        </w:rPr>
        <w:t xml:space="preserve">иными нормативными правовыми актами Томской области, </w:t>
      </w:r>
      <w:r w:rsidRPr="00321C12">
        <w:rPr>
          <w:color w:val="auto"/>
          <w:lang w:eastAsia="en-US"/>
        </w:rPr>
        <w:t>настоящим Уставом и муниципальными правовыми актами.</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 xml:space="preserve">ГЛАВА </w:t>
      </w:r>
      <w:r w:rsidRPr="00321C12">
        <w:rPr>
          <w:color w:val="auto"/>
          <w:lang w:val="en-US"/>
        </w:rPr>
        <w:t>VI</w:t>
      </w:r>
      <w:r w:rsidRPr="00321C12">
        <w:rPr>
          <w:color w:val="auto"/>
        </w:rPr>
        <w:t>. МУНИЦИПАЛЬНЫЕ ПРАВОВЫЕ АКТЫ</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 xml:space="preserve">Статья 39. Система муниципальных правовых актов </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В систему муниципальных правовых актов Первомайского</w:t>
      </w:r>
      <w:r w:rsidRPr="00321C12">
        <w:rPr>
          <w:color w:val="auto"/>
          <w:szCs w:val="28"/>
        </w:rPr>
        <w:t xml:space="preserve"> района</w:t>
      </w:r>
      <w:r w:rsidRPr="00321C12">
        <w:rPr>
          <w:color w:val="auto"/>
        </w:rPr>
        <w:t xml:space="preserve"> входят: </w:t>
      </w:r>
    </w:p>
    <w:p w:rsidR="005911E8" w:rsidRPr="00321C12" w:rsidRDefault="005911E8" w:rsidP="00321C12">
      <w:pPr>
        <w:pStyle w:val="6"/>
        <w:rPr>
          <w:color w:val="auto"/>
        </w:rPr>
      </w:pPr>
      <w:r w:rsidRPr="00321C12">
        <w:rPr>
          <w:color w:val="auto"/>
        </w:rPr>
        <w:t xml:space="preserve">1) Устав Первомайского </w:t>
      </w:r>
      <w:r w:rsidRPr="00321C12">
        <w:rPr>
          <w:color w:val="auto"/>
          <w:szCs w:val="28"/>
        </w:rPr>
        <w:t>района</w:t>
      </w:r>
      <w:r w:rsidRPr="00321C12">
        <w:rPr>
          <w:color w:val="auto"/>
        </w:rPr>
        <w:t>, правовые акты, принятые на местном референдуме;</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(п.1 ч.1 в редакции решения Думы Первомайского района Томской области </w:t>
      </w:r>
      <w:hyperlink r:id="rId170" w:tgtFrame="Logical" w:history="1">
        <w:r w:rsidRPr="00321C12">
          <w:rPr>
            <w:rStyle w:val="ae"/>
            <w:color w:val="auto"/>
          </w:rPr>
          <w:t>от 08.09.2016 № 85</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2) нормативные и иные правовые акты Думы;</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2 в редакции решения Думы Первомайского района Томской области </w:t>
      </w:r>
      <w:hyperlink r:id="rId171" w:history="1">
        <w:r w:rsidRPr="00321C12">
          <w:rPr>
            <w:rStyle w:val="ae"/>
            <w:color w:val="auto"/>
          </w:rPr>
          <w:t>от 29.04.2010 г. № 378</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 3 в редакции решения Думы Первомайского района Томской области </w:t>
      </w:r>
      <w:hyperlink r:id="rId172"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r w:rsidRPr="00321C12">
        <w:rPr>
          <w:color w:val="auto"/>
        </w:rPr>
        <w:t xml:space="preserve"> </w:t>
      </w:r>
    </w:p>
    <w:p w:rsidR="005911E8" w:rsidRPr="00321C12" w:rsidRDefault="005911E8" w:rsidP="00321C12">
      <w:pPr>
        <w:pStyle w:val="6"/>
        <w:rPr>
          <w:color w:val="auto"/>
        </w:rPr>
      </w:pPr>
      <w:r w:rsidRPr="00321C12">
        <w:rPr>
          <w:color w:val="auto"/>
        </w:rPr>
        <w:t>2. Устав Первомайского</w:t>
      </w:r>
      <w:r w:rsidRPr="00321C12">
        <w:rPr>
          <w:color w:val="auto"/>
          <w:szCs w:val="28"/>
        </w:rPr>
        <w:t xml:space="preserve"> района и офо</w:t>
      </w:r>
      <w:r w:rsidRPr="00321C12">
        <w:rPr>
          <w:color w:val="auto"/>
        </w:rPr>
        <w:t>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w:t>
      </w:r>
      <w:r w:rsidRPr="00321C12">
        <w:rPr>
          <w:color w:val="auto"/>
          <w:szCs w:val="28"/>
        </w:rPr>
        <w:t xml:space="preserve"> района</w:t>
      </w:r>
      <w:r w:rsidRPr="00321C12">
        <w:rPr>
          <w:color w:val="auto"/>
        </w:rPr>
        <w:t>.</w:t>
      </w:r>
    </w:p>
    <w:p w:rsidR="005911E8" w:rsidRPr="00321C12" w:rsidRDefault="005911E8" w:rsidP="00321C12">
      <w:pPr>
        <w:pStyle w:val="6"/>
        <w:rPr>
          <w:color w:val="auto"/>
        </w:rPr>
      </w:pPr>
      <w:r w:rsidRPr="00321C12">
        <w:rPr>
          <w:color w:val="auto"/>
        </w:rPr>
        <w:t xml:space="preserve">Иные муниципальные правовые акты не должны противоречить Уставу Первомайского </w:t>
      </w:r>
      <w:r w:rsidRPr="00321C12">
        <w:rPr>
          <w:color w:val="auto"/>
          <w:szCs w:val="28"/>
        </w:rPr>
        <w:t>района</w:t>
      </w:r>
      <w:r w:rsidRPr="00321C12">
        <w:rPr>
          <w:color w:val="auto"/>
        </w:rPr>
        <w:t xml:space="preserve"> и правовым актам, принятым на местном референдуме.</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w:t>
      </w:r>
      <w:r w:rsidRPr="00321C12">
        <w:rPr>
          <w:color w:val="auto"/>
          <w:szCs w:val="28"/>
        </w:rPr>
        <w:t>Первомайского района</w:t>
      </w:r>
      <w:r w:rsidRPr="00321C12">
        <w:rPr>
          <w:color w:val="auto"/>
        </w:rPr>
        <w:t>,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(абз. 1 в редакции решения Думы Первомайского района Томской области </w:t>
      </w:r>
      <w:hyperlink r:id="rId173" w:history="1">
        <w:r w:rsidRPr="00321C12">
          <w:rPr>
            <w:rStyle w:val="ae"/>
            <w:color w:val="auto"/>
          </w:rPr>
          <w:t>от 29.04.2010 г. № 378</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(абз. 2 в редакции решения Думы Первомайского района Томской области </w:t>
      </w:r>
      <w:hyperlink r:id="rId174" w:history="1">
        <w:r w:rsidRPr="00321C12">
          <w:rPr>
            <w:rStyle w:val="ae"/>
            <w:color w:val="auto"/>
          </w:rPr>
          <w:t>от 29.04.2010 г. № 378</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rPr>
        <w:t xml:space="preserve">(ч.4 в редакции решения Думы Первомайского района Томской области </w:t>
      </w:r>
      <w:hyperlink r:id="rId175"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lastRenderedPageBreak/>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5 в редакции решения Думы Первомайского района Томской области </w:t>
      </w:r>
      <w:hyperlink r:id="rId176" w:history="1">
        <w:r w:rsidRPr="00321C12">
          <w:rPr>
            <w:rStyle w:val="ae"/>
            <w:color w:val="auto"/>
          </w:rPr>
          <w:t>от 29.04.2010 г. № 378</w:t>
        </w:r>
      </w:hyperlink>
      <w:r w:rsidRPr="00321C12">
        <w:rPr>
          <w:color w:val="auto"/>
        </w:rPr>
        <w:t xml:space="preserve">, </w:t>
      </w:r>
      <w:hyperlink r:id="rId177"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rPr>
        <w:t xml:space="preserve">(ч.6 в редакции решения Думы Первомайского района Томской области </w:t>
      </w:r>
      <w:hyperlink r:id="rId178"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5911E8" w:rsidRPr="00321C12" w:rsidRDefault="005911E8" w:rsidP="00321C12">
      <w:pPr>
        <w:pStyle w:val="6"/>
        <w:rPr>
          <w:color w:val="auto"/>
        </w:rPr>
      </w:pPr>
      <w:r w:rsidRPr="00321C12">
        <w:rPr>
          <w:color w:val="auto"/>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(ч.7 в редакции решения Думы Первомайского района Томской области </w:t>
      </w:r>
      <w:hyperlink r:id="rId179" w:tgtFrame="Logical" w:history="1">
        <w:r w:rsidRPr="00321C12">
          <w:rPr>
            <w:rStyle w:val="ae"/>
            <w:color w:val="auto"/>
          </w:rPr>
          <w:t>от 26.05.2016 г. № 64</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rStyle w:val="ae"/>
          <w:color w:val="auto"/>
        </w:rPr>
      </w:pPr>
      <w:r w:rsidRPr="00321C12">
        <w:rPr>
          <w:color w:val="auto"/>
        </w:rPr>
        <w:t xml:space="preserve">(ч.7 введена решением Думы Первомайского района Томской области </w:t>
      </w:r>
      <w:hyperlink r:id="rId180" w:tgtFrame="Logical" w:history="1">
        <w:r w:rsidRPr="00321C12">
          <w:rPr>
            <w:rStyle w:val="ae"/>
            <w:color w:val="auto"/>
          </w:rPr>
          <w:t>от 31.07.2014 № 322)</w:t>
        </w:r>
      </w:hyperlink>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lastRenderedPageBreak/>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(ч.8 введена решением Думы Первомайского района Томской области </w:t>
      </w:r>
      <w:hyperlink r:id="rId181" w:tgtFrame="Logical" w:history="1">
        <w:r w:rsidRPr="00321C12">
          <w:rPr>
            <w:rStyle w:val="ae"/>
            <w:color w:val="auto"/>
          </w:rPr>
          <w:t>от 26.05.2016 г. № 64</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Статья 40. Принятие, вступление в силу Устава Первомайского района, внесение в Устав изменений и дополнений </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Устав Первомайского</w:t>
      </w:r>
      <w:r w:rsidRPr="00321C12">
        <w:rPr>
          <w:color w:val="auto"/>
          <w:szCs w:val="28"/>
        </w:rPr>
        <w:t xml:space="preserve"> района, </w:t>
      </w:r>
      <w:r w:rsidRPr="00321C12">
        <w:rPr>
          <w:color w:val="auto"/>
        </w:rPr>
        <w:t>муниципальный правовой акт о внесении изменений и дополнений в Устав Первомайского</w:t>
      </w:r>
      <w:r w:rsidRPr="00321C12">
        <w:rPr>
          <w:color w:val="auto"/>
          <w:szCs w:val="28"/>
        </w:rPr>
        <w:t xml:space="preserve"> района</w:t>
      </w:r>
      <w:r w:rsidRPr="00321C12">
        <w:rPr>
          <w:color w:val="auto"/>
        </w:rPr>
        <w:t xml:space="preserve"> принимаются Думой большинством в две трети голосов от установленной численности депутатов. </w:t>
      </w:r>
    </w:p>
    <w:p w:rsidR="005911E8" w:rsidRPr="00321C12" w:rsidRDefault="005911E8" w:rsidP="00321C12">
      <w:pPr>
        <w:pStyle w:val="6"/>
        <w:rPr>
          <w:color w:val="auto"/>
        </w:rPr>
      </w:pPr>
      <w:r w:rsidRPr="00321C12">
        <w:rPr>
          <w:color w:val="auto"/>
        </w:rPr>
        <w:t>2. Проект Устава Первомайского</w:t>
      </w:r>
      <w:r w:rsidRPr="00321C12">
        <w:rPr>
          <w:color w:val="auto"/>
          <w:szCs w:val="28"/>
        </w:rPr>
        <w:t xml:space="preserve"> района</w:t>
      </w:r>
      <w:r w:rsidRPr="00321C12">
        <w:rPr>
          <w:color w:val="auto"/>
        </w:rPr>
        <w:t>, проект муниципального правового акта о внесении изменений и дополнений в Устав Первомайского</w:t>
      </w:r>
      <w:r w:rsidRPr="00321C12">
        <w:rPr>
          <w:color w:val="auto"/>
          <w:szCs w:val="28"/>
        </w:rPr>
        <w:t xml:space="preserve"> района</w:t>
      </w:r>
      <w:r w:rsidRPr="00321C12">
        <w:rPr>
          <w:color w:val="auto"/>
        </w:rPr>
        <w:t xml:space="preserve"> не позднее чем за 30 дней до дня рассмотрения вопроса о принятии Устава </w:t>
      </w:r>
      <w:r w:rsidRPr="00321C12">
        <w:rPr>
          <w:color w:val="auto"/>
          <w:szCs w:val="28"/>
        </w:rPr>
        <w:t>Первомайского района</w:t>
      </w:r>
      <w:r w:rsidRPr="00321C12">
        <w:rPr>
          <w:color w:val="auto"/>
        </w:rPr>
        <w:t xml:space="preserve">, внесении изменений и дополнений в Устав </w:t>
      </w:r>
      <w:r w:rsidRPr="00321C12">
        <w:rPr>
          <w:color w:val="auto"/>
          <w:szCs w:val="28"/>
        </w:rPr>
        <w:t xml:space="preserve">Первомайского </w:t>
      </w:r>
      <w:r w:rsidRPr="00321C12">
        <w:rPr>
          <w:color w:val="auto"/>
        </w:rPr>
        <w:t>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911E8" w:rsidRPr="00321C12" w:rsidRDefault="005911E8" w:rsidP="00321C12">
      <w:pPr>
        <w:pStyle w:val="6"/>
        <w:rPr>
          <w:color w:val="auto"/>
        </w:rPr>
      </w:pPr>
      <w:r w:rsidRPr="00321C12">
        <w:rPr>
          <w:color w:val="auto"/>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911E8" w:rsidRPr="00321C12" w:rsidRDefault="005911E8" w:rsidP="00321C12">
      <w:pPr>
        <w:pStyle w:val="6"/>
        <w:rPr>
          <w:color w:val="auto"/>
        </w:rPr>
      </w:pPr>
      <w:r w:rsidRPr="00321C12">
        <w:rPr>
          <w:color w:val="auto"/>
        </w:rPr>
        <w:t>Устав Первомайского района, муниципальный правовой акт о внесении изменений и дополнений в Устав Первомайского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Первомайского района обязан опубликовать (обнародовать)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rPr>
        <w:t xml:space="preserve">(ч.3 в редакции решения Думы Первомайского района Томской области </w:t>
      </w:r>
      <w:hyperlink r:id="rId182" w:tgtFrame="Logical" w:history="1">
        <w:r w:rsidRPr="00321C12">
          <w:rPr>
            <w:rStyle w:val="ae"/>
            <w:color w:val="auto"/>
          </w:rPr>
          <w:t>от 31.05.2012 г. № 142</w:t>
        </w:r>
      </w:hyperlink>
      <w:r w:rsidRPr="00321C12">
        <w:rPr>
          <w:color w:val="auto"/>
        </w:rPr>
        <w:t>)</w:t>
      </w:r>
    </w:p>
    <w:p w:rsidR="005911E8" w:rsidRPr="00321C12" w:rsidRDefault="005911E8" w:rsidP="00321C12">
      <w:pPr>
        <w:pStyle w:val="6"/>
        <w:rPr>
          <w:bCs/>
          <w:color w:val="auto"/>
        </w:rPr>
      </w:pPr>
    </w:p>
    <w:p w:rsidR="005911E8" w:rsidRPr="00321C12" w:rsidRDefault="005911E8" w:rsidP="00321C12">
      <w:pPr>
        <w:pStyle w:val="6"/>
        <w:rPr>
          <w:bCs/>
          <w:color w:val="auto"/>
        </w:rPr>
      </w:pPr>
      <w:r w:rsidRPr="00321C12">
        <w:rPr>
          <w:color w:val="auto"/>
        </w:rPr>
        <w:t>Статья 41. Решения, принятые путем прямого волеизъявления граждан</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Решение вопросов местного значения непосредственно гражданами Первомайского</w:t>
      </w:r>
      <w:r w:rsidRPr="00321C12">
        <w:rPr>
          <w:color w:val="auto"/>
          <w:szCs w:val="28"/>
        </w:rPr>
        <w:t xml:space="preserve"> района</w:t>
      </w:r>
      <w:r w:rsidRPr="00321C12">
        <w:rPr>
          <w:color w:val="auto"/>
        </w:rPr>
        <w:t xml:space="preserve"> осуществляется путем прямого волеизъявления населения </w:t>
      </w:r>
      <w:r w:rsidRPr="00321C12">
        <w:rPr>
          <w:color w:val="auto"/>
          <w:szCs w:val="28"/>
        </w:rPr>
        <w:t>Первомайского района</w:t>
      </w:r>
      <w:r w:rsidRPr="00321C12">
        <w:rPr>
          <w:color w:val="auto"/>
        </w:rPr>
        <w:t>, выраженного на местном референдуме.</w:t>
      </w:r>
    </w:p>
    <w:p w:rsidR="005911E8" w:rsidRPr="00321C12" w:rsidRDefault="005911E8" w:rsidP="00321C12">
      <w:pPr>
        <w:pStyle w:val="6"/>
        <w:rPr>
          <w:color w:val="auto"/>
        </w:rPr>
      </w:pPr>
      <w:r w:rsidRPr="00321C12">
        <w:rPr>
          <w:color w:val="auto"/>
        </w:rPr>
        <w:lastRenderedPageBreak/>
        <w:t xml:space="preserve">2. Если для реализации решения, принятого путем прямого волеизъявления населения </w:t>
      </w:r>
      <w:r w:rsidRPr="00321C12">
        <w:rPr>
          <w:color w:val="auto"/>
          <w:szCs w:val="28"/>
        </w:rPr>
        <w:t>Первомайского района</w:t>
      </w:r>
      <w:r w:rsidRPr="00321C12">
        <w:rPr>
          <w:color w:val="auto"/>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911E8" w:rsidRPr="00321C12" w:rsidRDefault="005911E8" w:rsidP="00321C12">
      <w:pPr>
        <w:pStyle w:val="6"/>
        <w:rPr>
          <w:color w:val="auto"/>
        </w:rPr>
      </w:pPr>
      <w:r w:rsidRPr="00321C12">
        <w:rPr>
          <w:color w:val="auto"/>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42. Подготовка муниципальных правовых актов</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Проекты муниципальных правовых актов могут вноситься депутатами Думы, Главой Первомайского</w:t>
      </w:r>
      <w:r w:rsidRPr="00321C12">
        <w:rPr>
          <w:color w:val="auto"/>
          <w:szCs w:val="28"/>
        </w:rPr>
        <w:t xml:space="preserve"> района</w:t>
      </w:r>
      <w:r w:rsidRPr="00321C12">
        <w:rPr>
          <w:color w:val="auto"/>
        </w:rPr>
        <w:t>, инициативными группами граждан.</w:t>
      </w:r>
    </w:p>
    <w:p w:rsidR="005911E8" w:rsidRPr="00321C12" w:rsidRDefault="005911E8" w:rsidP="00321C12">
      <w:pPr>
        <w:pStyle w:val="6"/>
        <w:rPr>
          <w:color w:val="auto"/>
        </w:rPr>
      </w:pPr>
      <w:r w:rsidRPr="00321C12">
        <w:rPr>
          <w:color w:val="auto"/>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11E8" w:rsidRPr="00321C12" w:rsidRDefault="005911E8" w:rsidP="00321C12">
      <w:pPr>
        <w:pStyle w:val="6"/>
        <w:rPr>
          <w:color w:val="auto"/>
        </w:rPr>
      </w:pPr>
      <w:r w:rsidRPr="00321C12">
        <w:rPr>
          <w:bCs/>
          <w:color w:val="auto"/>
        </w:rPr>
        <w:t>3.</w:t>
      </w:r>
      <w:r w:rsidRPr="00321C12">
        <w:rPr>
          <w:color w:val="auto"/>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5911E8" w:rsidRPr="00321C12" w:rsidRDefault="005911E8" w:rsidP="00321C12">
      <w:pPr>
        <w:pStyle w:val="6"/>
        <w:rPr>
          <w:color w:val="auto"/>
        </w:rPr>
      </w:pPr>
      <w:r w:rsidRPr="00321C12">
        <w:rPr>
          <w:color w:val="auto"/>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911E8" w:rsidRPr="00321C12" w:rsidRDefault="005911E8" w:rsidP="00321C12">
      <w:pPr>
        <w:pStyle w:val="6"/>
        <w:rPr>
          <w:bCs/>
          <w:color w:val="auto"/>
        </w:rPr>
      </w:pPr>
    </w:p>
    <w:p w:rsidR="005911E8" w:rsidRPr="00321C12" w:rsidRDefault="005911E8" w:rsidP="00321C12">
      <w:pPr>
        <w:pStyle w:val="6"/>
        <w:rPr>
          <w:rStyle w:val="ae"/>
          <w:color w:val="auto"/>
        </w:rPr>
      </w:pPr>
      <w:r w:rsidRPr="00321C12">
        <w:rPr>
          <w:color w:val="auto"/>
        </w:rPr>
        <w:t xml:space="preserve">(ч.3 введена решением Думы Первомайского района Томской области </w:t>
      </w:r>
      <w:hyperlink r:id="rId183" w:tgtFrame="Logical" w:history="1">
        <w:r w:rsidRPr="00321C12">
          <w:rPr>
            <w:rStyle w:val="ae"/>
            <w:color w:val="auto"/>
          </w:rPr>
          <w:t>от 31.07.2014 № 322)</w:t>
        </w:r>
      </w:hyperlink>
    </w:p>
    <w:p w:rsidR="005911E8" w:rsidRPr="00321C12" w:rsidRDefault="005911E8" w:rsidP="00321C12">
      <w:pPr>
        <w:pStyle w:val="6"/>
        <w:rPr>
          <w:bCs/>
          <w:color w:val="auto"/>
        </w:rPr>
      </w:pPr>
    </w:p>
    <w:p w:rsidR="005911E8" w:rsidRPr="00321C12" w:rsidRDefault="005911E8" w:rsidP="00321C12">
      <w:pPr>
        <w:pStyle w:val="6"/>
        <w:rPr>
          <w:bCs/>
          <w:color w:val="auto"/>
        </w:rPr>
      </w:pPr>
    </w:p>
    <w:p w:rsidR="005911E8" w:rsidRPr="00321C12" w:rsidRDefault="005911E8" w:rsidP="00321C12">
      <w:pPr>
        <w:pStyle w:val="6"/>
        <w:rPr>
          <w:bCs/>
          <w:color w:val="auto"/>
        </w:rPr>
      </w:pPr>
      <w:r w:rsidRPr="00321C12">
        <w:rPr>
          <w:color w:val="auto"/>
        </w:rPr>
        <w:t>Статья 43. Вступление в силу муниципальных правовых актов</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Устав Первомайского</w:t>
      </w:r>
      <w:r w:rsidRPr="00321C12">
        <w:rPr>
          <w:color w:val="auto"/>
          <w:szCs w:val="28"/>
        </w:rPr>
        <w:t xml:space="preserve"> района и муниципальные правовые акты </w:t>
      </w:r>
      <w:r w:rsidRPr="00321C12">
        <w:rPr>
          <w:color w:val="auto"/>
        </w:rPr>
        <w:t>о внесении изменений и дополнений в Устав Первомайского</w:t>
      </w:r>
      <w:r w:rsidRPr="00321C12">
        <w:rPr>
          <w:color w:val="auto"/>
          <w:szCs w:val="28"/>
        </w:rPr>
        <w:t xml:space="preserve"> района вступают в силу в порядке, установленном статьей 41 настоящего Устава.</w:t>
      </w:r>
    </w:p>
    <w:p w:rsidR="005911E8" w:rsidRPr="00321C12" w:rsidRDefault="005911E8" w:rsidP="00321C12">
      <w:pPr>
        <w:pStyle w:val="6"/>
        <w:rPr>
          <w:bCs/>
          <w:color w:val="auto"/>
        </w:rPr>
      </w:pPr>
      <w:r w:rsidRPr="00321C12">
        <w:rPr>
          <w:bCs/>
          <w:color w:val="auto"/>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5911E8" w:rsidRPr="00321C12" w:rsidRDefault="005911E8" w:rsidP="00321C12">
      <w:pPr>
        <w:pStyle w:val="6"/>
        <w:rPr>
          <w:bCs/>
          <w:color w:val="auto"/>
        </w:rPr>
      </w:pPr>
      <w:r w:rsidRPr="00321C12">
        <w:rPr>
          <w:bCs/>
          <w:color w:val="auto"/>
        </w:rPr>
        <w:lastRenderedPageBreak/>
        <w:t>Нормативные правовые акты Думы</w:t>
      </w:r>
      <w:r w:rsidRPr="00321C12">
        <w:rPr>
          <w:bCs/>
          <w:color w:val="auto"/>
          <w:szCs w:val="28"/>
        </w:rPr>
        <w:t xml:space="preserve"> </w:t>
      </w:r>
      <w:r w:rsidRPr="00321C12">
        <w:rPr>
          <w:bCs/>
          <w:color w:val="auto"/>
        </w:rPr>
        <w:t>вступают в силу после их подписания и обнародования Главой Первомайского района, если этими актами не установлены иные сроки. Иные акты Думы</w:t>
      </w:r>
      <w:r w:rsidRPr="00321C12">
        <w:rPr>
          <w:bCs/>
          <w:color w:val="auto"/>
          <w:szCs w:val="28"/>
        </w:rPr>
        <w:t xml:space="preserve"> вступают в силу</w:t>
      </w:r>
      <w:r w:rsidRPr="00321C12">
        <w:rPr>
          <w:bCs/>
          <w:color w:val="auto"/>
        </w:rPr>
        <w:t xml:space="preserve"> после их подписания председателем Думы, если этими актами не установлены иные сроки. </w:t>
      </w:r>
    </w:p>
    <w:p w:rsidR="005911E8" w:rsidRPr="00321C12" w:rsidRDefault="005911E8" w:rsidP="00321C12">
      <w:pPr>
        <w:pStyle w:val="6"/>
        <w:rPr>
          <w:color w:val="auto"/>
        </w:rPr>
      </w:pPr>
      <w:r w:rsidRPr="00321C12">
        <w:rPr>
          <w:color w:val="auto"/>
        </w:rPr>
        <w:t xml:space="preserve">2. Правовые акты Главы Первомайского района вступают в силу с даты их подписания. </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(ч.2 в редакции решения Думы Первомайского района Томской области </w:t>
      </w:r>
      <w:hyperlink r:id="rId184" w:tgtFrame="Logical" w:history="1">
        <w:r w:rsidRPr="00321C12">
          <w:rPr>
            <w:rStyle w:val="ae"/>
            <w:color w:val="auto"/>
          </w:rPr>
          <w:t>от 08.09.2016 № 85</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3. Постановления и распоряжения Главы Первомайского</w:t>
      </w:r>
      <w:r w:rsidRPr="00321C12">
        <w:rPr>
          <w:color w:val="auto"/>
          <w:szCs w:val="28"/>
        </w:rPr>
        <w:t xml:space="preserve"> района вступают в силу с даты их подписания.</w:t>
      </w:r>
      <w:r w:rsidRPr="00321C12">
        <w:rPr>
          <w:color w:val="auto"/>
        </w:rPr>
        <w:t xml:space="preserve"> </w:t>
      </w:r>
    </w:p>
    <w:p w:rsidR="005911E8" w:rsidRPr="00321C12" w:rsidRDefault="005911E8" w:rsidP="00321C12">
      <w:pPr>
        <w:pStyle w:val="6"/>
        <w:rPr>
          <w:color w:val="auto"/>
        </w:rPr>
      </w:pPr>
      <w:r w:rsidRPr="00321C12">
        <w:rPr>
          <w:color w:val="auto"/>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185" w:history="1">
        <w:r w:rsidRPr="00321C12">
          <w:rPr>
            <w:rStyle w:val="ae"/>
            <w:color w:val="auto"/>
          </w:rPr>
          <w:t>Налоговым кодексом</w:t>
        </w:r>
      </w:hyperlink>
      <w:r w:rsidRPr="00321C12">
        <w:rPr>
          <w:color w:val="auto"/>
        </w:rPr>
        <w:t xml:space="preserve"> Российской Федерации.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(ч.3 в редакции решения Думы Первомайского района Томской области </w:t>
      </w:r>
      <w:hyperlink r:id="rId186" w:tgtFrame="Logical" w:history="1">
        <w:r w:rsidRPr="00321C12">
          <w:rPr>
            <w:rStyle w:val="ae"/>
            <w:color w:val="auto"/>
          </w:rPr>
          <w:t>от 08.09.2016 № 85</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4.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5911E8" w:rsidRPr="00321C12" w:rsidRDefault="005911E8" w:rsidP="00321C12">
      <w:pPr>
        <w:pStyle w:val="6"/>
        <w:rPr>
          <w:color w:val="auto"/>
          <w:szCs w:val="28"/>
        </w:rPr>
      </w:pPr>
      <w:r w:rsidRPr="00321C12">
        <w:rPr>
          <w:color w:val="auto"/>
          <w:szCs w:val="28"/>
        </w:rPr>
        <w:t>5. Муниципальные правовые акты, обязательные для опубликования, должны быть опубликованы не позднее двадцати дней после их принятия.</w:t>
      </w:r>
    </w:p>
    <w:p w:rsidR="005911E8" w:rsidRPr="00321C12" w:rsidRDefault="005911E8" w:rsidP="00321C12">
      <w:pPr>
        <w:pStyle w:val="6"/>
        <w:rPr>
          <w:color w:val="auto"/>
          <w:szCs w:val="28"/>
        </w:rPr>
      </w:pPr>
      <w:r w:rsidRPr="00321C12">
        <w:rPr>
          <w:color w:val="auto"/>
          <w:szCs w:val="28"/>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5911E8" w:rsidRPr="00321C12" w:rsidRDefault="005911E8" w:rsidP="00321C12">
      <w:pPr>
        <w:pStyle w:val="6"/>
        <w:rPr>
          <w:color w:val="auto"/>
          <w:szCs w:val="28"/>
        </w:rPr>
      </w:pPr>
      <w:r w:rsidRPr="00321C12">
        <w:rPr>
          <w:color w:val="auto"/>
          <w:szCs w:val="28"/>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5911E8" w:rsidRPr="00321C12" w:rsidRDefault="005911E8" w:rsidP="00321C12">
      <w:pPr>
        <w:pStyle w:val="6"/>
        <w:rPr>
          <w:color w:val="auto"/>
          <w:szCs w:val="28"/>
        </w:rPr>
      </w:pPr>
      <w:r w:rsidRPr="00321C12">
        <w:rPr>
          <w:color w:val="auto"/>
          <w:szCs w:val="28"/>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 xml:space="preserve">Статья 44. Отмена муниципальных правовых актов и приостановление их действия </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lastRenderedPageBreak/>
        <w:t xml:space="preserve">1. </w:t>
      </w:r>
      <w:r w:rsidRPr="00321C12">
        <w:rPr>
          <w:bCs/>
          <w:color w:val="auto"/>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911E8" w:rsidRPr="00321C12" w:rsidRDefault="005911E8" w:rsidP="00321C12">
      <w:pPr>
        <w:pStyle w:val="6"/>
        <w:rPr>
          <w:color w:val="auto"/>
        </w:rPr>
      </w:pPr>
      <w:r w:rsidRPr="00321C12">
        <w:rPr>
          <w:color w:val="auto"/>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911E8" w:rsidRPr="00321C12" w:rsidRDefault="005911E8" w:rsidP="00321C12">
      <w:pPr>
        <w:pStyle w:val="6"/>
        <w:rPr>
          <w:color w:val="auto"/>
        </w:rPr>
      </w:pPr>
      <w:r w:rsidRPr="00321C12">
        <w:rPr>
          <w:color w:val="auto"/>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3 введена решением Думы Первомайского района Томской области </w:t>
      </w:r>
      <w:hyperlink r:id="rId187" w:tgtFrame="Logical" w:history="1">
        <w:r w:rsidRPr="00321C12">
          <w:rPr>
            <w:rStyle w:val="ae"/>
            <w:rFonts w:cs="Arial"/>
            <w:color w:val="auto"/>
          </w:rPr>
          <w:t>от 26.03.2014 г. № 297</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ГЛАВА </w:t>
      </w:r>
      <w:r w:rsidRPr="00321C12">
        <w:rPr>
          <w:color w:val="auto"/>
          <w:lang w:val="en-US"/>
        </w:rPr>
        <w:t>VII</w:t>
      </w:r>
      <w:r w:rsidRPr="00321C12">
        <w:rPr>
          <w:color w:val="auto"/>
        </w:rPr>
        <w:t>. ЭКОНОМИЧЕСКАЯ ОСНОВА МЕСТНОГО САМОУПРАВЛЕНИЯ В ПЕРВОМАЙСКОМ РАЙОНЕ</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45. Экономическая основа местного самоуправления в Первомайском районе</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46. Имущество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1. В собственности Первомайского района может  находиться:</w:t>
      </w:r>
    </w:p>
    <w:p w:rsidR="005911E8" w:rsidRPr="00321C12" w:rsidRDefault="005911E8" w:rsidP="00321C12">
      <w:pPr>
        <w:pStyle w:val="6"/>
        <w:rPr>
          <w:color w:val="auto"/>
        </w:rPr>
      </w:pPr>
      <w:r w:rsidRPr="00321C12">
        <w:rPr>
          <w:color w:val="auto"/>
        </w:rPr>
        <w:lastRenderedPageBreak/>
        <w:t xml:space="preserve"> 1) имущество, предназначенное для решения установленных Федеральным законом </w:t>
      </w:r>
      <w:hyperlink r:id="rId188" w:tooltip="131-ФЗ" w:history="1">
        <w:r w:rsidRPr="00321C12">
          <w:rPr>
            <w:rStyle w:val="ae"/>
            <w:color w:val="auto"/>
          </w:rPr>
          <w:t>от 06 октября 2003 года № 131-ФЗ</w:t>
        </w:r>
      </w:hyperlink>
      <w:r w:rsidRPr="00321C12">
        <w:rPr>
          <w:color w:val="auto"/>
        </w:rPr>
        <w:t xml:space="preserve"> «Об общих принципах организации  местного самоуправления в Российской Федерации», вопросов местного значения;</w:t>
      </w:r>
    </w:p>
    <w:p w:rsidR="005911E8" w:rsidRPr="00321C12" w:rsidRDefault="005911E8" w:rsidP="00321C12">
      <w:pPr>
        <w:pStyle w:val="6"/>
        <w:rPr>
          <w:color w:val="auto"/>
        </w:rPr>
      </w:pPr>
      <w:r w:rsidRPr="00321C12">
        <w:rPr>
          <w:color w:val="auto"/>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89" w:tooltip="131-ФЗ" w:history="1">
        <w:r w:rsidRPr="00321C12">
          <w:rPr>
            <w:rStyle w:val="ae"/>
            <w:color w:val="auto"/>
          </w:rPr>
          <w:t>от 06 октября 2003 года № 131-ФЗ</w:t>
        </w:r>
      </w:hyperlink>
      <w:r w:rsidRPr="00321C12">
        <w:rPr>
          <w:color w:val="auto"/>
        </w:rPr>
        <w:t xml:space="preserve"> «Об общих принципах организации  местного самоуправления в Российской Федерации»;</w:t>
      </w:r>
    </w:p>
    <w:p w:rsidR="005911E8" w:rsidRPr="00321C12" w:rsidRDefault="005911E8" w:rsidP="00321C12">
      <w:pPr>
        <w:pStyle w:val="6"/>
        <w:rPr>
          <w:color w:val="auto"/>
        </w:rPr>
      </w:pPr>
      <w:r w:rsidRPr="00321C12">
        <w:rPr>
          <w:color w:val="auto"/>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911E8" w:rsidRPr="00321C12" w:rsidRDefault="005911E8" w:rsidP="00321C12">
      <w:pPr>
        <w:pStyle w:val="6"/>
        <w:rPr>
          <w:color w:val="auto"/>
        </w:rPr>
      </w:pPr>
      <w:r w:rsidRPr="00321C12">
        <w:rPr>
          <w:color w:val="auto"/>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911E8" w:rsidRPr="00321C12" w:rsidRDefault="005911E8" w:rsidP="00321C12">
      <w:pPr>
        <w:pStyle w:val="6"/>
        <w:rPr>
          <w:color w:val="auto"/>
        </w:rPr>
      </w:pPr>
      <w:r w:rsidRPr="00321C12">
        <w:rPr>
          <w:color w:val="auto"/>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 46 в редакции решения Думы Первомайского района Томской области </w:t>
      </w:r>
      <w:hyperlink r:id="rId190"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47. Владение, пользование и распоряжение имуществом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191" w:tooltip="Новый документ" w:history="1">
        <w:r w:rsidRPr="00321C12">
          <w:rPr>
            <w:rStyle w:val="ae"/>
            <w:color w:val="auto"/>
            <w:szCs w:val="28"/>
          </w:rPr>
          <w:t>Конституцией Российской Федерации</w:t>
        </w:r>
      </w:hyperlink>
      <w:r w:rsidRPr="00321C12">
        <w:rPr>
          <w:color w:val="auto"/>
          <w:szCs w:val="28"/>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5911E8" w:rsidRPr="00321C12" w:rsidRDefault="005911E8" w:rsidP="00321C12">
      <w:pPr>
        <w:pStyle w:val="6"/>
        <w:rPr>
          <w:color w:val="auto"/>
          <w:szCs w:val="28"/>
        </w:rPr>
      </w:pPr>
      <w:r w:rsidRPr="00321C12">
        <w:rPr>
          <w:color w:val="auto"/>
          <w:szCs w:val="28"/>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5911E8" w:rsidRPr="00321C12" w:rsidRDefault="005911E8" w:rsidP="00321C12">
      <w:pPr>
        <w:pStyle w:val="6"/>
        <w:rPr>
          <w:color w:val="auto"/>
          <w:szCs w:val="28"/>
        </w:rPr>
      </w:pPr>
      <w:r w:rsidRPr="00321C12">
        <w:rPr>
          <w:color w:val="auto"/>
          <w:szCs w:val="28"/>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5911E8" w:rsidRPr="00321C12" w:rsidRDefault="005911E8" w:rsidP="00321C12">
      <w:pPr>
        <w:pStyle w:val="6"/>
        <w:rPr>
          <w:color w:val="auto"/>
          <w:szCs w:val="28"/>
        </w:rPr>
      </w:pPr>
      <w:r w:rsidRPr="00321C12">
        <w:rPr>
          <w:color w:val="auto"/>
          <w:szCs w:val="28"/>
        </w:rPr>
        <w:t>Доходы от использования и приватизации муниципального имущества поступают в бюджет Первомайского района.</w:t>
      </w:r>
    </w:p>
    <w:p w:rsidR="005911E8" w:rsidRPr="00321C12" w:rsidRDefault="005911E8" w:rsidP="00321C12">
      <w:pPr>
        <w:pStyle w:val="6"/>
        <w:rPr>
          <w:color w:val="auto"/>
        </w:rPr>
      </w:pPr>
      <w:r w:rsidRPr="00321C12">
        <w:rPr>
          <w:color w:val="auto"/>
          <w:szCs w:val="28"/>
        </w:rPr>
        <w:lastRenderedPageBreak/>
        <w:t xml:space="preserve">4. </w:t>
      </w:r>
      <w:r w:rsidRPr="00321C12">
        <w:rPr>
          <w:color w:val="auto"/>
        </w:rPr>
        <w:t>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911E8" w:rsidRPr="00321C12" w:rsidRDefault="005911E8" w:rsidP="00321C12">
      <w:pPr>
        <w:pStyle w:val="6"/>
        <w:rPr>
          <w:color w:val="auto"/>
        </w:rPr>
      </w:pPr>
      <w:r w:rsidRPr="00321C12">
        <w:rPr>
          <w:color w:val="auto"/>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911E8" w:rsidRPr="00321C12" w:rsidRDefault="005911E8" w:rsidP="00321C12">
      <w:pPr>
        <w:pStyle w:val="6"/>
        <w:rPr>
          <w:color w:val="auto"/>
        </w:rPr>
      </w:pPr>
      <w:r w:rsidRPr="00321C12">
        <w:rPr>
          <w:color w:val="auto"/>
        </w:rPr>
        <w:t>Органы местного самоуправления от имени муниципального образования «Первомайский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 4 в редакции решения Думы Первомайского района Томской области </w:t>
      </w:r>
      <w:hyperlink r:id="rId192" w:tgtFrame="Logical" w:history="1">
        <w:r w:rsidRPr="00321C12">
          <w:rPr>
            <w:rStyle w:val="ae"/>
            <w:color w:val="auto"/>
          </w:rPr>
          <w:t>от 28.07.2011 г. № 67</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5. Порядок создания, реорганизации и ликвидации муниципальных предприятий и учреждений, хозяйственных обществ утверждается Думой.</w:t>
      </w:r>
    </w:p>
    <w:p w:rsidR="005911E8" w:rsidRPr="00321C12" w:rsidRDefault="005911E8" w:rsidP="00321C12">
      <w:pPr>
        <w:pStyle w:val="6"/>
        <w:rPr>
          <w:bCs/>
          <w:color w:val="auto"/>
        </w:rPr>
      </w:pPr>
      <w:r w:rsidRPr="00321C12">
        <w:rPr>
          <w:bCs/>
          <w:color w:val="auto"/>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48. Бюджет Первомайского района</w:t>
      </w:r>
    </w:p>
    <w:p w:rsidR="005911E8" w:rsidRPr="00321C12" w:rsidRDefault="005911E8" w:rsidP="00321C12">
      <w:pPr>
        <w:pStyle w:val="6"/>
        <w:rPr>
          <w:bCs/>
          <w:color w:val="auto"/>
        </w:rPr>
      </w:pPr>
    </w:p>
    <w:p w:rsidR="005911E8" w:rsidRPr="00321C12" w:rsidRDefault="005911E8" w:rsidP="00321C12">
      <w:pPr>
        <w:pStyle w:val="6"/>
        <w:rPr>
          <w:color w:val="auto"/>
          <w:szCs w:val="28"/>
        </w:rPr>
      </w:pPr>
      <w:r w:rsidRPr="00321C12">
        <w:rPr>
          <w:color w:val="auto"/>
          <w:szCs w:val="28"/>
        </w:rPr>
        <w:t xml:space="preserve">(ст. 48 в редакции решения Думы Первомайского района Томской области </w:t>
      </w:r>
      <w:hyperlink r:id="rId193" w:tgtFrame="Logical" w:history="1">
        <w:r w:rsidRPr="00321C12">
          <w:rPr>
            <w:rStyle w:val="ae"/>
            <w:color w:val="auto"/>
            <w:szCs w:val="28"/>
          </w:rPr>
          <w:t>от 30.04.2015 № 366</w:t>
        </w:r>
      </w:hyperlink>
      <w:r w:rsidRPr="00321C12">
        <w:rPr>
          <w:color w:val="auto"/>
          <w:szCs w:val="28"/>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1. Бюджет Первомайского района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5911E8" w:rsidRPr="00321C12" w:rsidRDefault="005911E8" w:rsidP="00321C12">
      <w:pPr>
        <w:pStyle w:val="6"/>
        <w:rPr>
          <w:color w:val="auto"/>
        </w:rPr>
      </w:pPr>
      <w:r w:rsidRPr="00321C12">
        <w:rPr>
          <w:color w:val="auto"/>
        </w:rPr>
        <w:t>2. Бюджет Первомайского района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5911E8" w:rsidRPr="00321C12" w:rsidRDefault="005911E8" w:rsidP="00321C12">
      <w:pPr>
        <w:pStyle w:val="6"/>
        <w:rPr>
          <w:color w:val="auto"/>
        </w:rPr>
      </w:pPr>
      <w:r w:rsidRPr="00321C12">
        <w:rPr>
          <w:color w:val="auto"/>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194" w:tgtFrame="Logical" w:history="1">
        <w:r w:rsidRPr="00321C12">
          <w:rPr>
            <w:rStyle w:val="ae"/>
            <w:color w:val="auto"/>
          </w:rPr>
          <w:t>Бюджетным кодексом</w:t>
        </w:r>
      </w:hyperlink>
      <w:r w:rsidRPr="00321C12">
        <w:rPr>
          <w:color w:val="auto"/>
        </w:rPr>
        <w:t xml:space="preserve"> Российской Федерации.</w:t>
      </w:r>
    </w:p>
    <w:p w:rsidR="005911E8" w:rsidRPr="00321C12" w:rsidRDefault="005911E8" w:rsidP="00321C12">
      <w:pPr>
        <w:pStyle w:val="6"/>
        <w:rPr>
          <w:color w:val="auto"/>
        </w:rPr>
      </w:pPr>
      <w:r w:rsidRPr="00321C12">
        <w:rPr>
          <w:color w:val="auto"/>
        </w:rPr>
        <w:t xml:space="preserve">4. Бюджетные полномочия муниципального образования «Первомайский район» устанавливаются </w:t>
      </w:r>
      <w:hyperlink r:id="rId195" w:history="1">
        <w:r w:rsidRPr="00321C12">
          <w:rPr>
            <w:rStyle w:val="ae"/>
            <w:color w:val="auto"/>
          </w:rPr>
          <w:t>Бюджетным кодексом</w:t>
        </w:r>
      </w:hyperlink>
      <w:r w:rsidRPr="00321C12">
        <w:rPr>
          <w:color w:val="auto"/>
        </w:rPr>
        <w:t xml:space="preserve"> Российской Федерации.</w:t>
      </w:r>
    </w:p>
    <w:p w:rsidR="005911E8" w:rsidRPr="00321C12" w:rsidRDefault="005911E8" w:rsidP="00321C12">
      <w:pPr>
        <w:pStyle w:val="6"/>
        <w:rPr>
          <w:color w:val="auto"/>
        </w:rPr>
      </w:pPr>
      <w:r w:rsidRPr="00321C12">
        <w:rPr>
          <w:color w:val="auto"/>
        </w:rPr>
        <w:lastRenderedPageBreak/>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(ч.5 введена решением Думы Первомайского района Томской области </w:t>
      </w:r>
      <w:hyperlink r:id="rId196" w:tgtFrame="Logical" w:history="1">
        <w:r w:rsidRPr="00321C12">
          <w:rPr>
            <w:rStyle w:val="ae"/>
            <w:color w:val="auto"/>
          </w:rPr>
          <w:t>от 26.05.2016 г. № 64</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48.1. Основы для составления проекта местного бюджета.</w:t>
      </w:r>
    </w:p>
    <w:p w:rsidR="005911E8" w:rsidRPr="00321C12" w:rsidRDefault="005911E8" w:rsidP="00321C12">
      <w:pPr>
        <w:pStyle w:val="6"/>
        <w:rPr>
          <w:color w:val="auto"/>
        </w:rPr>
      </w:pPr>
      <w:r w:rsidRPr="00321C12">
        <w:rPr>
          <w:color w:val="auto"/>
        </w:rPr>
        <w:t xml:space="preserve">(ст. 48. 1 введена решением Думы Первомайского района Томской области </w:t>
      </w:r>
      <w:hyperlink r:id="rId197"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r w:rsidRPr="00321C12">
        <w:rPr>
          <w:color w:val="auto"/>
        </w:rPr>
        <w:t>1. Составление проекта местного бюджета основывается на:</w:t>
      </w:r>
    </w:p>
    <w:p w:rsidR="005911E8" w:rsidRPr="00321C12" w:rsidRDefault="005911E8" w:rsidP="00321C12">
      <w:pPr>
        <w:pStyle w:val="6"/>
        <w:rPr>
          <w:color w:val="auto"/>
          <w:lang w:eastAsia="en-US"/>
        </w:rPr>
      </w:pPr>
      <w:r w:rsidRPr="00321C12">
        <w:rPr>
          <w:color w:val="auto"/>
        </w:rPr>
        <w:t xml:space="preserve">- </w:t>
      </w:r>
      <w:r w:rsidRPr="00321C12">
        <w:rPr>
          <w:color w:val="auto"/>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911E8" w:rsidRPr="00321C12" w:rsidRDefault="005911E8" w:rsidP="00321C12">
      <w:pPr>
        <w:pStyle w:val="6"/>
        <w:rPr>
          <w:color w:val="auto"/>
        </w:rPr>
      </w:pPr>
      <w:r w:rsidRPr="00321C12">
        <w:rPr>
          <w:color w:val="auto"/>
        </w:rPr>
        <w:t>- прогнозе социально-экономического развития муниципального образования «Первомайский район»;</w:t>
      </w:r>
    </w:p>
    <w:p w:rsidR="005911E8" w:rsidRPr="00321C12" w:rsidRDefault="005911E8" w:rsidP="00321C12">
      <w:pPr>
        <w:pStyle w:val="6"/>
        <w:rPr>
          <w:color w:val="auto"/>
        </w:rPr>
      </w:pPr>
      <w:r w:rsidRPr="00321C12">
        <w:rPr>
          <w:color w:val="auto"/>
        </w:rPr>
        <w:t>- основных направлениях бюджетной и налоговой политики;</w:t>
      </w:r>
    </w:p>
    <w:p w:rsidR="005911E8" w:rsidRPr="00321C12" w:rsidRDefault="005911E8" w:rsidP="00321C12">
      <w:pPr>
        <w:pStyle w:val="6"/>
        <w:rPr>
          <w:color w:val="auto"/>
          <w:lang w:eastAsia="en-US"/>
        </w:rPr>
      </w:pPr>
      <w:r w:rsidRPr="00321C12">
        <w:rPr>
          <w:color w:val="auto"/>
          <w:lang w:eastAsia="en-US"/>
        </w:rPr>
        <w:t>бюджетном прогнозе (проекте бюджетного прогноза, проекте изменений бюджетного прогноза) на долгосрочный период;</w:t>
      </w:r>
    </w:p>
    <w:p w:rsidR="005911E8" w:rsidRPr="00321C12" w:rsidRDefault="005911E8" w:rsidP="00321C12">
      <w:pPr>
        <w:pStyle w:val="6"/>
        <w:rPr>
          <w:color w:val="auto"/>
        </w:rPr>
      </w:pPr>
      <w:r w:rsidRPr="00321C12">
        <w:rPr>
          <w:color w:val="auto"/>
        </w:rPr>
        <w:t xml:space="preserve"> -  муниципальных программах (проектах (муниципальных) программ, проектах изменений указанных программ). </w:t>
      </w:r>
    </w:p>
    <w:p w:rsidR="005911E8" w:rsidRPr="00321C12" w:rsidRDefault="005911E8" w:rsidP="00321C12">
      <w:pPr>
        <w:pStyle w:val="6"/>
        <w:rPr>
          <w:color w:val="auto"/>
        </w:rPr>
      </w:pPr>
      <w:r w:rsidRPr="00321C12">
        <w:rPr>
          <w:color w:val="auto"/>
        </w:rPr>
        <w:t>2. Проект местного бюджета составляется и утверждается сроком на один год (на очередной финансовый год).</w:t>
      </w:r>
    </w:p>
    <w:p w:rsidR="005911E8" w:rsidRPr="00321C12" w:rsidRDefault="005911E8" w:rsidP="00321C12">
      <w:pPr>
        <w:pStyle w:val="6"/>
        <w:rPr>
          <w:color w:val="auto"/>
        </w:rPr>
      </w:pPr>
      <w:r w:rsidRPr="00321C12">
        <w:rPr>
          <w:color w:val="auto"/>
        </w:rPr>
        <w:t>Администрация Первомайского района разрабатывает и утверждает среднесрочный финансовый план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48.2. Порядок составления проекта местного бюджета.</w:t>
      </w:r>
    </w:p>
    <w:p w:rsidR="005911E8" w:rsidRPr="00321C12" w:rsidRDefault="005911E8" w:rsidP="00321C12">
      <w:pPr>
        <w:pStyle w:val="6"/>
        <w:rPr>
          <w:color w:val="auto"/>
        </w:rPr>
      </w:pPr>
      <w:r w:rsidRPr="00321C12">
        <w:rPr>
          <w:color w:val="auto"/>
        </w:rPr>
        <w:t xml:space="preserve">(ст. 48. 2 введена решением Думы Первомайского района Томской области </w:t>
      </w:r>
      <w:hyperlink r:id="rId198"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1.Составление проекта местного бюджета на очередной финансовый год (на очередной финансовый год) начинается с 1 июля года, предшествующего очередному финансовому году на основании правового акта администрации Первомайского  района,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 Непосредственное составление проекта местного бюджета осуществляет Финансово-экономическое управление Администрации Первомайского района.</w:t>
      </w:r>
    </w:p>
    <w:p w:rsidR="005911E8" w:rsidRPr="00321C12" w:rsidRDefault="005911E8" w:rsidP="00321C12">
      <w:pPr>
        <w:pStyle w:val="6"/>
        <w:rPr>
          <w:color w:val="auto"/>
        </w:rPr>
      </w:pPr>
      <w:r w:rsidRPr="00321C12">
        <w:rPr>
          <w:color w:val="auto"/>
        </w:rPr>
        <w:t xml:space="preserve">2.В проекте решения о местном бюджете должны содержаться основные характеристики местного бюджета: общий объем доходов местного бюджета, общий объем расходов, дефицит (профицит) местного бюджета, а также иные показатели, установленные </w:t>
      </w:r>
      <w:hyperlink r:id="rId199" w:history="1">
        <w:r w:rsidRPr="00321C12">
          <w:rPr>
            <w:rStyle w:val="ae"/>
            <w:color w:val="auto"/>
          </w:rPr>
          <w:t>Бюджетным кодексом</w:t>
        </w:r>
      </w:hyperlink>
      <w:r w:rsidRPr="00321C12">
        <w:rPr>
          <w:color w:val="auto"/>
        </w:rPr>
        <w:t xml:space="preserve"> Российской Федерации, законами Томской области, решениями  Думы Первомайского района (кроме законов (решений) о бюджете).</w:t>
      </w:r>
    </w:p>
    <w:p w:rsidR="005911E8" w:rsidRPr="00321C12" w:rsidRDefault="005911E8" w:rsidP="00321C12">
      <w:pPr>
        <w:pStyle w:val="6"/>
        <w:rPr>
          <w:color w:val="auto"/>
        </w:rPr>
      </w:pPr>
      <w:r w:rsidRPr="00321C12">
        <w:rPr>
          <w:color w:val="auto"/>
        </w:rPr>
        <w:t>3. В проекте решения о местном бюджете  должны содержаться следующие показатели:</w:t>
      </w:r>
    </w:p>
    <w:p w:rsidR="005911E8" w:rsidRPr="00321C12" w:rsidRDefault="005911E8" w:rsidP="00321C12">
      <w:pPr>
        <w:pStyle w:val="6"/>
        <w:rPr>
          <w:color w:val="auto"/>
        </w:rPr>
      </w:pPr>
      <w:r w:rsidRPr="00321C12">
        <w:rPr>
          <w:color w:val="auto"/>
        </w:rPr>
        <w:lastRenderedPageBreak/>
        <w:t>1)  перечень главных администраторов доходов бюджета района;</w:t>
      </w:r>
    </w:p>
    <w:p w:rsidR="005911E8" w:rsidRPr="00321C12" w:rsidRDefault="005911E8" w:rsidP="00321C12">
      <w:pPr>
        <w:pStyle w:val="6"/>
        <w:rPr>
          <w:color w:val="auto"/>
        </w:rPr>
      </w:pPr>
      <w:r w:rsidRPr="00321C12">
        <w:rPr>
          <w:color w:val="auto"/>
        </w:rPr>
        <w:t>2) перечень главных администраторов источников финансирования дефицита бюджета района;</w:t>
      </w:r>
    </w:p>
    <w:p w:rsidR="005911E8" w:rsidRPr="00321C12" w:rsidRDefault="005911E8" w:rsidP="00321C12">
      <w:pPr>
        <w:pStyle w:val="6"/>
        <w:rPr>
          <w:color w:val="auto"/>
        </w:rPr>
      </w:pPr>
      <w:r w:rsidRPr="00321C12">
        <w:rPr>
          <w:color w:val="auto"/>
        </w:rPr>
        <w:t>3) распределение бюджетных ассигнований по разделам, подразделам, целевым статьям и видам расходов классификации расходов бюджета района в ведомственной структуре расходов на очередной финансовый год;</w:t>
      </w:r>
    </w:p>
    <w:p w:rsidR="005911E8" w:rsidRPr="00321C12" w:rsidRDefault="005911E8" w:rsidP="00321C12">
      <w:pPr>
        <w:pStyle w:val="6"/>
        <w:rPr>
          <w:color w:val="auto"/>
        </w:rPr>
      </w:pPr>
      <w:r w:rsidRPr="00321C12">
        <w:rPr>
          <w:color w:val="auto"/>
        </w:rPr>
        <w:t>4) общий объем бюджетных ассигнований, направляемых на исполнение публичных нормативных обязательств;</w:t>
      </w:r>
    </w:p>
    <w:p w:rsidR="005911E8" w:rsidRPr="00321C12" w:rsidRDefault="005911E8" w:rsidP="00321C12">
      <w:pPr>
        <w:pStyle w:val="6"/>
        <w:rPr>
          <w:color w:val="auto"/>
        </w:rPr>
      </w:pPr>
      <w:r w:rsidRPr="00321C12">
        <w:rPr>
          <w:color w:val="auto"/>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5911E8" w:rsidRPr="00321C12" w:rsidRDefault="005911E8" w:rsidP="00321C12">
      <w:pPr>
        <w:pStyle w:val="6"/>
        <w:rPr>
          <w:color w:val="auto"/>
        </w:rPr>
      </w:pPr>
      <w:r w:rsidRPr="00321C12">
        <w:rPr>
          <w:color w:val="auto"/>
        </w:rPr>
        <w:t>6) источники финансирования дефицита местного бюджета на очередной финансовый год;</w:t>
      </w:r>
    </w:p>
    <w:p w:rsidR="005911E8" w:rsidRPr="00321C12" w:rsidRDefault="005911E8" w:rsidP="00321C12">
      <w:pPr>
        <w:pStyle w:val="6"/>
        <w:rPr>
          <w:color w:val="auto"/>
        </w:rPr>
      </w:pPr>
      <w:r w:rsidRPr="00321C12">
        <w:rPr>
          <w:color w:val="auto"/>
        </w:rPr>
        <w:t>7)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5911E8" w:rsidRPr="00321C12" w:rsidRDefault="005911E8" w:rsidP="00321C12">
      <w:pPr>
        <w:pStyle w:val="6"/>
        <w:rPr>
          <w:color w:val="auto"/>
        </w:rPr>
      </w:pPr>
      <w:r w:rsidRPr="00321C12">
        <w:rPr>
          <w:color w:val="auto"/>
        </w:rPr>
        <w:t xml:space="preserve">8) иные показатели местного бюджета, установленные </w:t>
      </w:r>
      <w:hyperlink r:id="rId200" w:history="1">
        <w:r w:rsidRPr="00321C12">
          <w:rPr>
            <w:rStyle w:val="ae"/>
            <w:color w:val="auto"/>
          </w:rPr>
          <w:t>Бюджетным кодексом</w:t>
        </w:r>
      </w:hyperlink>
      <w:r w:rsidRPr="00321C12">
        <w:rPr>
          <w:color w:val="auto"/>
        </w:rPr>
        <w:t xml:space="preserve"> Российской Федерации, настоящим Положением.</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48.3. Внесение проекта решения о местном бюджете на рассмотрение в Думу Первомайского района.</w:t>
      </w:r>
    </w:p>
    <w:p w:rsidR="005911E8" w:rsidRPr="00321C12" w:rsidRDefault="005911E8" w:rsidP="00321C12">
      <w:pPr>
        <w:pStyle w:val="6"/>
        <w:rPr>
          <w:color w:val="auto"/>
        </w:rPr>
      </w:pPr>
      <w:r w:rsidRPr="00321C12">
        <w:rPr>
          <w:color w:val="auto"/>
        </w:rPr>
        <w:t xml:space="preserve">(ст. 48. 3 введена решением Думы Первомайского района Томской области </w:t>
      </w:r>
      <w:hyperlink r:id="rId201"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r w:rsidRPr="00321C12">
        <w:rPr>
          <w:color w:val="auto"/>
        </w:rPr>
        <w:t>1. Глава  Первомайского района вносит проект решения о местном бюджете на рассмотрение в Думу Первомайского  района не позднее 15 ноября года, предшествующего очередному финансовому году.</w:t>
      </w:r>
    </w:p>
    <w:p w:rsidR="005911E8" w:rsidRPr="00321C12" w:rsidRDefault="005911E8" w:rsidP="00321C12">
      <w:pPr>
        <w:pStyle w:val="6"/>
        <w:rPr>
          <w:color w:val="auto"/>
        </w:rPr>
      </w:pPr>
      <w:r w:rsidRPr="00321C12">
        <w:rPr>
          <w:color w:val="auto"/>
        </w:rPr>
        <w:t>2. Одновременно с проектом решения о местном бюджете в Думу Первомайского района представляются следующие документы и материалы:</w:t>
      </w:r>
    </w:p>
    <w:p w:rsidR="005911E8" w:rsidRPr="00321C12" w:rsidRDefault="005911E8" w:rsidP="00321C12">
      <w:pPr>
        <w:pStyle w:val="6"/>
        <w:rPr>
          <w:color w:val="auto"/>
        </w:rPr>
      </w:pPr>
      <w:r w:rsidRPr="00321C12">
        <w:rPr>
          <w:color w:val="auto"/>
        </w:rPr>
        <w:t>основные направления бюджетной и налоговой политики;</w:t>
      </w:r>
    </w:p>
    <w:p w:rsidR="005911E8" w:rsidRPr="00321C12" w:rsidRDefault="005911E8" w:rsidP="00321C12">
      <w:pPr>
        <w:pStyle w:val="6"/>
        <w:rPr>
          <w:color w:val="auto"/>
        </w:rPr>
      </w:pPr>
      <w:r w:rsidRPr="00321C12">
        <w:rPr>
          <w:color w:val="auto"/>
        </w:rPr>
        <w:t>предварительные итоги социально-экономического развития муниципального образования «Первомайский район» за истекший период текущего финансового года и ожидаемые итоги социально-экономического развития муниципального образования «Первомайский район» за текущий финансовый год;</w:t>
      </w:r>
    </w:p>
    <w:p w:rsidR="005911E8" w:rsidRPr="00321C12" w:rsidRDefault="005911E8" w:rsidP="00321C12">
      <w:pPr>
        <w:pStyle w:val="6"/>
        <w:rPr>
          <w:color w:val="auto"/>
        </w:rPr>
      </w:pPr>
      <w:r w:rsidRPr="00321C12">
        <w:rPr>
          <w:color w:val="auto"/>
        </w:rPr>
        <w:t>прогноз социально-экономического муниципального образования «Первомайский район»;</w:t>
      </w:r>
    </w:p>
    <w:p w:rsidR="005911E8" w:rsidRPr="00321C12" w:rsidRDefault="005911E8" w:rsidP="00321C12">
      <w:pPr>
        <w:pStyle w:val="6"/>
        <w:rPr>
          <w:color w:val="auto"/>
        </w:rPr>
      </w:pPr>
      <w:r w:rsidRPr="00321C12">
        <w:rPr>
          <w:color w:val="auto"/>
        </w:rPr>
        <w:t>прогноз основных характеристик (общий объем доходов, общий объем расходов, дефицита (профицита) местного бюджета) местного бюджета на очередной финансовый год или утвержденный  среднесрочный финансовый план;</w:t>
      </w:r>
    </w:p>
    <w:p w:rsidR="005911E8" w:rsidRPr="00321C12" w:rsidRDefault="005911E8" w:rsidP="00321C12">
      <w:pPr>
        <w:pStyle w:val="6"/>
        <w:rPr>
          <w:color w:val="auto"/>
        </w:rPr>
      </w:pPr>
      <w:r w:rsidRPr="00321C12">
        <w:rPr>
          <w:color w:val="auto"/>
        </w:rPr>
        <w:t>пояснительная записка к проекту местного бюджета;</w:t>
      </w:r>
    </w:p>
    <w:p w:rsidR="005911E8" w:rsidRPr="00321C12" w:rsidRDefault="005911E8" w:rsidP="00321C12">
      <w:pPr>
        <w:pStyle w:val="6"/>
        <w:rPr>
          <w:color w:val="auto"/>
        </w:rPr>
      </w:pPr>
      <w:r w:rsidRPr="00321C12">
        <w:rPr>
          <w:color w:val="auto"/>
        </w:rPr>
        <w:t>методики (проекты методик) и расчеты распределения межбюджетных трансфертов;</w:t>
      </w:r>
    </w:p>
    <w:p w:rsidR="005911E8" w:rsidRPr="00321C12" w:rsidRDefault="005911E8" w:rsidP="00321C12">
      <w:pPr>
        <w:pStyle w:val="6"/>
        <w:rPr>
          <w:color w:val="auto"/>
        </w:rPr>
      </w:pPr>
      <w:r w:rsidRPr="00321C12">
        <w:rPr>
          <w:color w:val="auto"/>
        </w:rPr>
        <w:t xml:space="preserve">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5911E8" w:rsidRPr="00321C12" w:rsidRDefault="005911E8" w:rsidP="00321C12">
      <w:pPr>
        <w:pStyle w:val="6"/>
        <w:rPr>
          <w:color w:val="auto"/>
        </w:rPr>
      </w:pPr>
      <w:r w:rsidRPr="00321C12">
        <w:rPr>
          <w:color w:val="auto"/>
        </w:rPr>
        <w:t>оценка ожидаемого исполнения местного бюджета на текущий финансовый год;</w:t>
      </w:r>
    </w:p>
    <w:p w:rsidR="005911E8" w:rsidRPr="00321C12" w:rsidRDefault="005911E8" w:rsidP="00321C12">
      <w:pPr>
        <w:pStyle w:val="6"/>
        <w:rPr>
          <w:color w:val="auto"/>
        </w:rPr>
      </w:pPr>
      <w:r w:rsidRPr="00321C12">
        <w:rPr>
          <w:color w:val="auto"/>
        </w:rPr>
        <w:lastRenderedPageBreak/>
        <w:t>предложенные Думой Первомайского района, Контрольно-счетным органом Первомайского района проекты бюджетных смет указанных органов, представляемые в случае возникновения разногласий с Финансово-экономическим управлением Администрации Первомайского района в отношении указанных бюджетных смет вместе с протоколами разногласий по поводу предложенных расходов;</w:t>
      </w:r>
    </w:p>
    <w:p w:rsidR="005911E8" w:rsidRPr="00321C12" w:rsidRDefault="005911E8" w:rsidP="00321C12">
      <w:pPr>
        <w:pStyle w:val="6"/>
        <w:rPr>
          <w:color w:val="auto"/>
        </w:rPr>
      </w:pPr>
      <w:r w:rsidRPr="00321C12">
        <w:rPr>
          <w:color w:val="auto"/>
        </w:rPr>
        <w:t>иные документы и материалы.</w:t>
      </w:r>
    </w:p>
    <w:p w:rsidR="005911E8" w:rsidRPr="00321C12" w:rsidRDefault="005911E8" w:rsidP="00321C12">
      <w:pPr>
        <w:pStyle w:val="6"/>
        <w:rPr>
          <w:color w:val="auto"/>
        </w:rPr>
      </w:pPr>
      <w:r w:rsidRPr="00321C12">
        <w:rPr>
          <w:color w:val="auto"/>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5911E8" w:rsidRPr="00321C12" w:rsidRDefault="005911E8" w:rsidP="00321C12">
      <w:pPr>
        <w:pStyle w:val="6"/>
        <w:rPr>
          <w:color w:val="auto"/>
        </w:rPr>
      </w:pPr>
      <w:r w:rsidRPr="00321C12">
        <w:rPr>
          <w:color w:val="auto"/>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5911E8" w:rsidRPr="00321C12" w:rsidRDefault="005911E8" w:rsidP="00321C12">
      <w:pPr>
        <w:pStyle w:val="6"/>
        <w:rPr>
          <w:color w:val="auto"/>
        </w:rPr>
      </w:pPr>
      <w:r w:rsidRPr="00321C12">
        <w:rPr>
          <w:color w:val="auto"/>
        </w:rPr>
        <w:t>3. В качестве приложений к проекту решения о местном бюджете на очередной финансовый год в Думу Первомайского района  представляются:</w:t>
      </w:r>
    </w:p>
    <w:p w:rsidR="005911E8" w:rsidRPr="00321C12" w:rsidRDefault="005911E8" w:rsidP="00321C12">
      <w:pPr>
        <w:pStyle w:val="6"/>
        <w:rPr>
          <w:color w:val="auto"/>
        </w:rPr>
      </w:pPr>
      <w:r w:rsidRPr="00321C12">
        <w:rPr>
          <w:color w:val="auto"/>
        </w:rPr>
        <w:t>1) прогнозируемый общий объем доходов местного бюджета в очередном финансовом году;</w:t>
      </w:r>
    </w:p>
    <w:p w:rsidR="005911E8" w:rsidRPr="00321C12" w:rsidRDefault="005911E8" w:rsidP="00321C12">
      <w:pPr>
        <w:pStyle w:val="6"/>
        <w:rPr>
          <w:color w:val="auto"/>
        </w:rPr>
      </w:pPr>
      <w:r w:rsidRPr="00321C12">
        <w:rPr>
          <w:color w:val="auto"/>
        </w:rPr>
        <w:t>2)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5911E8" w:rsidRPr="00321C12" w:rsidRDefault="005911E8" w:rsidP="00321C12">
      <w:pPr>
        <w:pStyle w:val="6"/>
        <w:rPr>
          <w:color w:val="auto"/>
        </w:rPr>
      </w:pPr>
      <w:r w:rsidRPr="00321C12">
        <w:rPr>
          <w:color w:val="auto"/>
        </w:rPr>
        <w:t>3) источники финансирования дефицита местного бюджета на очередной финансовый год;</w:t>
      </w:r>
    </w:p>
    <w:p w:rsidR="005911E8" w:rsidRPr="00321C12" w:rsidRDefault="005911E8" w:rsidP="00321C12">
      <w:pPr>
        <w:pStyle w:val="6"/>
        <w:rPr>
          <w:color w:val="auto"/>
        </w:rPr>
      </w:pPr>
      <w:r w:rsidRPr="00321C12">
        <w:rPr>
          <w:color w:val="auto"/>
        </w:rPr>
        <w:t>4) программа муниципальных внутренних заимствований на очередной финансовый год;</w:t>
      </w:r>
    </w:p>
    <w:p w:rsidR="005911E8" w:rsidRPr="00321C12" w:rsidRDefault="005911E8" w:rsidP="00321C12">
      <w:pPr>
        <w:pStyle w:val="6"/>
        <w:rPr>
          <w:color w:val="auto"/>
        </w:rPr>
      </w:pPr>
      <w:r w:rsidRPr="00321C12">
        <w:rPr>
          <w:color w:val="auto"/>
        </w:rPr>
        <w:t>5) программа муниципальных гарантий на очередной финансовый год;</w:t>
      </w:r>
    </w:p>
    <w:p w:rsidR="005911E8" w:rsidRPr="00321C12" w:rsidRDefault="005911E8" w:rsidP="00321C12">
      <w:pPr>
        <w:pStyle w:val="6"/>
        <w:rPr>
          <w:color w:val="auto"/>
        </w:rPr>
      </w:pPr>
      <w:r w:rsidRPr="00321C12">
        <w:rPr>
          <w:color w:val="auto"/>
        </w:rPr>
        <w:t>6) положение о  предоставлении бюджетных кредитов на очередной финансовый год;</w:t>
      </w:r>
    </w:p>
    <w:p w:rsidR="005911E8" w:rsidRPr="00321C12" w:rsidRDefault="005911E8" w:rsidP="00321C12">
      <w:pPr>
        <w:pStyle w:val="6"/>
        <w:rPr>
          <w:color w:val="auto"/>
        </w:rPr>
      </w:pPr>
      <w:r w:rsidRPr="00321C12">
        <w:rPr>
          <w:color w:val="auto"/>
        </w:rPr>
        <w:t>7) программа приватизации (продажи) муниципального имущества и приобретения имущества в муниципальную собственность муниципального образования «Первомайский район» на очередной финансовый год;</w:t>
      </w:r>
    </w:p>
    <w:p w:rsidR="005911E8" w:rsidRPr="00321C12" w:rsidRDefault="005911E8" w:rsidP="00321C12">
      <w:pPr>
        <w:pStyle w:val="6"/>
        <w:rPr>
          <w:color w:val="auto"/>
        </w:rPr>
      </w:pPr>
      <w:r w:rsidRPr="00321C12">
        <w:rPr>
          <w:color w:val="auto"/>
        </w:rPr>
        <w:t>8) перечень главных администраторов доходов местного бюджета;</w:t>
      </w:r>
    </w:p>
    <w:p w:rsidR="005911E8" w:rsidRPr="00321C12" w:rsidRDefault="005911E8" w:rsidP="00321C12">
      <w:pPr>
        <w:pStyle w:val="6"/>
        <w:rPr>
          <w:color w:val="auto"/>
        </w:rPr>
      </w:pPr>
      <w:r w:rsidRPr="00321C12">
        <w:rPr>
          <w:color w:val="auto"/>
        </w:rPr>
        <w:t>9) перечень главных администраторов источников финансирования дефицита местного бюджета;</w:t>
      </w:r>
    </w:p>
    <w:p w:rsidR="005911E8" w:rsidRPr="00321C12" w:rsidRDefault="005911E8" w:rsidP="00321C12">
      <w:pPr>
        <w:pStyle w:val="6"/>
        <w:rPr>
          <w:color w:val="auto"/>
        </w:rPr>
      </w:pPr>
      <w:r w:rsidRPr="00321C12">
        <w:rPr>
          <w:color w:val="auto"/>
        </w:rPr>
        <w:t>10) перечень главных распорядителей (распорядителей) средств бюджета муниципального образования «Первомайский район»;</w:t>
      </w:r>
    </w:p>
    <w:p w:rsidR="005911E8" w:rsidRPr="00321C12" w:rsidRDefault="005911E8" w:rsidP="00321C12">
      <w:pPr>
        <w:pStyle w:val="6"/>
        <w:rPr>
          <w:color w:val="auto"/>
        </w:rPr>
      </w:pPr>
      <w:r w:rsidRPr="00321C12">
        <w:rPr>
          <w:color w:val="auto"/>
        </w:rPr>
        <w:t>11) перечень и объемы финансирования  муниципальных и ведомственных   целевых программ;</w:t>
      </w:r>
    </w:p>
    <w:p w:rsidR="005911E8" w:rsidRPr="00321C12" w:rsidRDefault="005911E8" w:rsidP="00321C12">
      <w:pPr>
        <w:pStyle w:val="6"/>
        <w:rPr>
          <w:color w:val="auto"/>
        </w:rPr>
      </w:pPr>
      <w:r w:rsidRPr="00321C12">
        <w:rPr>
          <w:color w:val="auto"/>
        </w:rPr>
        <w:t>12) объемы межбюджетных трансфертов, предоставляемых местному бюджету из бюджетов других уровней;</w:t>
      </w:r>
    </w:p>
    <w:p w:rsidR="005911E8" w:rsidRPr="00321C12" w:rsidRDefault="005911E8" w:rsidP="00321C12">
      <w:pPr>
        <w:pStyle w:val="6"/>
        <w:rPr>
          <w:color w:val="auto"/>
        </w:rPr>
      </w:pPr>
      <w:r w:rsidRPr="00321C12">
        <w:rPr>
          <w:color w:val="auto"/>
        </w:rPr>
        <w:t>13) объем бюджетных ассигнований, направляемых на исполнение публичных нормативных обязательств;</w:t>
      </w:r>
    </w:p>
    <w:p w:rsidR="005911E8" w:rsidRPr="00321C12" w:rsidRDefault="005911E8" w:rsidP="00321C12">
      <w:pPr>
        <w:pStyle w:val="6"/>
        <w:rPr>
          <w:color w:val="auto"/>
        </w:rPr>
      </w:pPr>
      <w:r w:rsidRPr="00321C12">
        <w:rPr>
          <w:color w:val="auto"/>
        </w:rPr>
        <w:t>14)объемы межбюджетных трансфертов, предоставляемых бюджетам других уровней.</w:t>
      </w:r>
    </w:p>
    <w:p w:rsidR="005911E8" w:rsidRPr="00321C12" w:rsidRDefault="005911E8" w:rsidP="00321C12">
      <w:pPr>
        <w:pStyle w:val="6"/>
        <w:rPr>
          <w:color w:val="auto"/>
        </w:rPr>
      </w:pPr>
      <w:r w:rsidRPr="00321C12">
        <w:rPr>
          <w:color w:val="auto"/>
        </w:rPr>
        <w:lastRenderedPageBreak/>
        <w:t>4. Решения Думы Первомайского района о внесении изменений в решения о местных налогах, вступающие в силу в очередном финансовом году и плановом периоде, должны быть приняты до дня внесения в Думу Первомайского района  проекта решения о местном бюджете на очередной финансовый год  в срок до 1 ноября текущего финансового года.</w:t>
      </w:r>
    </w:p>
    <w:p w:rsidR="005911E8" w:rsidRPr="00321C12" w:rsidRDefault="005911E8" w:rsidP="00321C12">
      <w:pPr>
        <w:pStyle w:val="6"/>
        <w:rPr>
          <w:color w:val="auto"/>
        </w:rPr>
      </w:pPr>
      <w:r w:rsidRPr="00321C12">
        <w:rPr>
          <w:color w:val="auto"/>
        </w:rPr>
        <w:t>5. По инициативе Главы Первомайского района по проекту решения о местном бюджете, внесенному в Думу, проводятся публичные слушания в порядке, определенном решением Думы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48.4. Подготовка к рассмотрению и рассмотрение Думой  Первомайского района проекта решения о местном бюджете</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 48. 5 введена решением Думы Первомайского района Томской области </w:t>
      </w:r>
      <w:hyperlink r:id="rId202"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Проект решения о местном бюджете на очередной финансовый год, внесенный с соблюдением требований настоящего Положения, направляется Председателем Думы Первомайского района в бюджетную комиссию Думы Первомайского района и Контрольно-счетный орган Первомайского района, а также в Прокуратуру Первомайского района для заключения на проект решения о бюджете.</w:t>
      </w:r>
    </w:p>
    <w:p w:rsidR="005911E8" w:rsidRPr="00321C12" w:rsidRDefault="005911E8" w:rsidP="00321C12">
      <w:pPr>
        <w:pStyle w:val="6"/>
        <w:rPr>
          <w:color w:val="auto"/>
        </w:rPr>
      </w:pPr>
      <w:r w:rsidRPr="00321C12">
        <w:rPr>
          <w:color w:val="auto"/>
        </w:rPr>
        <w:t>2. В течение 10 дней со дня внесения в Думу Первомайского района проекта решения о местном бюджете на очередной финансовый год бюджетная  комиссия Думы Первомайского района и Контрольно-счетный орган Первомайского района готовят и направляют на рассмотрение сессии Думы Первомайского района  заключения о принятии либо отклонении указанного проекта решения, а также предложения и рекомендации по характеристикам и показателям местного бюджета на очередной финансовый год и плановый период.</w:t>
      </w:r>
    </w:p>
    <w:p w:rsidR="005911E8" w:rsidRPr="00321C12" w:rsidRDefault="005911E8" w:rsidP="00321C12">
      <w:pPr>
        <w:pStyle w:val="6"/>
        <w:rPr>
          <w:color w:val="auto"/>
        </w:rPr>
      </w:pPr>
      <w:r w:rsidRPr="00321C12">
        <w:rPr>
          <w:color w:val="auto"/>
        </w:rPr>
        <w:t>3. Проект решения о бюджете выносится на рассмотрение Думы Первомайского района после положительного заключения Прокуратуры Первомайского района.</w:t>
      </w:r>
    </w:p>
    <w:p w:rsidR="005911E8" w:rsidRPr="00321C12" w:rsidRDefault="005911E8" w:rsidP="00321C12">
      <w:pPr>
        <w:pStyle w:val="6"/>
        <w:rPr>
          <w:color w:val="auto"/>
        </w:rPr>
      </w:pPr>
      <w:r w:rsidRPr="00321C12">
        <w:rPr>
          <w:color w:val="auto"/>
        </w:rPr>
        <w:t xml:space="preserve">4. В случае несоответствия состава представленных документов и материалов требованиям </w:t>
      </w:r>
      <w:hyperlink r:id="rId203" w:anchor="Par247" w:history="1">
        <w:r w:rsidRPr="00321C12">
          <w:rPr>
            <w:rStyle w:val="ae"/>
            <w:color w:val="auto"/>
          </w:rPr>
          <w:t xml:space="preserve">статьи </w:t>
        </w:r>
      </w:hyperlink>
      <w:r w:rsidRPr="00321C12">
        <w:rPr>
          <w:color w:val="auto"/>
        </w:rPr>
        <w:t>48.3 настоящего Устава Председатель Думы Первомайского района  возвращает проект решения о местном бюджете на очередной финансовый год  на доработку Главе Первомайского района. Возвращенный проект решения о местном бюджете на очередной финансовый год должен быть доработан и внесен в Думу Первомайского района  в течение 5  дней с момента возвращения.</w:t>
      </w:r>
    </w:p>
    <w:p w:rsidR="005911E8" w:rsidRPr="00321C12" w:rsidRDefault="005911E8" w:rsidP="00321C12">
      <w:pPr>
        <w:pStyle w:val="6"/>
        <w:rPr>
          <w:color w:val="auto"/>
        </w:rPr>
      </w:pPr>
      <w:r w:rsidRPr="00321C12">
        <w:rPr>
          <w:color w:val="auto"/>
        </w:rPr>
        <w:t>5.  При рассмотрении проекта решения о местном бюджете на очередной финансовый год в первом чтении обсуждаются  прогноз социально-экономического развития муниципального образования «Первомайский район», основные направления бюджетной и налоговой политики, основные характеристики местного бюджета: прогнозируемый общий объем доходов местного бюджета на очередной финансовый год, общий объем расходов местного бюджета на очередной финансовый год и дефицит (профицит) местного бюджета на очередной финансовый.</w:t>
      </w:r>
    </w:p>
    <w:p w:rsidR="005911E8" w:rsidRPr="00321C12" w:rsidRDefault="005911E8" w:rsidP="00321C12">
      <w:pPr>
        <w:pStyle w:val="6"/>
        <w:rPr>
          <w:color w:val="auto"/>
        </w:rPr>
      </w:pPr>
      <w:r w:rsidRPr="00321C12">
        <w:rPr>
          <w:color w:val="auto"/>
        </w:rPr>
        <w:t>6. При рассмотрении проекта решения о местном бюджете на очередной финансовый год на сессии  Думы Первомайского района  заслушивается доклад начальника Финансово-экономического управления Администрации Первомайского района, содоклад бюджетной  комиссией Думы Первомайского района, заключение Контрольно-счетного органа Первомайского района и принимается решение о принятии или отклонении указанного проекта решения.</w:t>
      </w:r>
    </w:p>
    <w:p w:rsidR="005911E8" w:rsidRPr="00321C12" w:rsidRDefault="005911E8" w:rsidP="00321C12">
      <w:pPr>
        <w:pStyle w:val="6"/>
        <w:rPr>
          <w:color w:val="auto"/>
        </w:rPr>
      </w:pPr>
      <w:r w:rsidRPr="00321C12">
        <w:rPr>
          <w:color w:val="auto"/>
        </w:rPr>
        <w:lastRenderedPageBreak/>
        <w:t>7. Со дня принятия проекта решения о местном бюджете на очередной финансовый год в первом чтении он считается принятым за основу и направляется в Финансово-экономическое управление Администрации Первомайского района  для подготовки его к рассмотрению во втором чтении.</w:t>
      </w:r>
    </w:p>
    <w:p w:rsidR="005911E8" w:rsidRPr="00321C12" w:rsidRDefault="005911E8" w:rsidP="00321C12">
      <w:pPr>
        <w:pStyle w:val="6"/>
        <w:rPr>
          <w:color w:val="auto"/>
        </w:rPr>
      </w:pPr>
      <w:r w:rsidRPr="00321C12">
        <w:rPr>
          <w:color w:val="auto"/>
        </w:rPr>
        <w:t>8. В случае отклонения проекта решения о местном бюджете на очередной финансовый год  Дума Первомайского района возвращает проект решения о местном бюджете на очередной финансовый год Главе Первомайского района  на доработку. Возвращенный проект решения о местном бюджете на очередной финансовый год должен быть доработан и внесен в Думу Первомайского района на повторное рассмотрение в течение 10 дней.</w:t>
      </w:r>
    </w:p>
    <w:p w:rsidR="005911E8" w:rsidRPr="00321C12" w:rsidRDefault="005911E8" w:rsidP="00321C12">
      <w:pPr>
        <w:pStyle w:val="6"/>
        <w:rPr>
          <w:color w:val="auto"/>
        </w:rPr>
      </w:pPr>
      <w:r w:rsidRPr="00321C12">
        <w:rPr>
          <w:color w:val="auto"/>
        </w:rPr>
        <w:t>9. Согласительная комиссия образуется Думой Первомайского из представителей Думы Первомайского района и Администрации Первомайского района и работает в установленном настоящей статьей порядке в период подготовки решения о местном бюджете на очередной финансовый год. В согласительную комиссию включается равное количество представителей от каждой стороны.</w:t>
      </w:r>
    </w:p>
    <w:p w:rsidR="005911E8" w:rsidRPr="00321C12" w:rsidRDefault="005911E8" w:rsidP="00321C12">
      <w:pPr>
        <w:pStyle w:val="6"/>
        <w:rPr>
          <w:color w:val="auto"/>
        </w:rPr>
      </w:pPr>
      <w:r w:rsidRPr="00321C12">
        <w:rPr>
          <w:color w:val="auto"/>
        </w:rPr>
        <w:t>10. Согласительная комиссия осуществляет постатейное рассмотрение проекта решения о местном бюджете на очередной финансовый год с учетом поправок, поступивших от субъектов, имеющих право внесения поправок.</w:t>
      </w:r>
    </w:p>
    <w:p w:rsidR="005911E8" w:rsidRPr="00321C12" w:rsidRDefault="005911E8" w:rsidP="00321C12">
      <w:pPr>
        <w:pStyle w:val="6"/>
        <w:rPr>
          <w:color w:val="auto"/>
        </w:rPr>
      </w:pPr>
      <w:r w:rsidRPr="00321C12">
        <w:rPr>
          <w:color w:val="auto"/>
        </w:rPr>
        <w:t>11. Решение согласительной комиссии принимается раздельным голосованием членов комиссии от Думы Первомайского района и от Администрации Первомайского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5911E8" w:rsidRPr="00321C12" w:rsidRDefault="005911E8" w:rsidP="00321C12">
      <w:pPr>
        <w:pStyle w:val="6"/>
        <w:rPr>
          <w:color w:val="auto"/>
        </w:rPr>
      </w:pPr>
      <w:r w:rsidRPr="00321C12">
        <w:rPr>
          <w:color w:val="auto"/>
        </w:rPr>
        <w:t>12. Проект решения о местном бюджете на очередной финансовый год, подготовленный согласительной комиссией, а также поправки, по которым стороны не выработали согласованного решения, передаются согласительной комиссией в Финансово-экономическое управление Администрации Первомайского района для подготовки его к рассмотрению  Думой Первомайского района во втором чтении.</w:t>
      </w:r>
    </w:p>
    <w:p w:rsidR="005911E8" w:rsidRPr="00321C12" w:rsidRDefault="005911E8" w:rsidP="00321C12">
      <w:pPr>
        <w:pStyle w:val="6"/>
        <w:rPr>
          <w:color w:val="auto"/>
        </w:rPr>
      </w:pPr>
      <w:r w:rsidRPr="00321C12">
        <w:rPr>
          <w:color w:val="auto"/>
        </w:rPr>
        <w:t>13. Дума Первомайского района рассматривает подготовленный проект решения о местном бюджете на очередной финансовый год, поправки, по которым стороны не выработали согласованного решения, заключения бюджетной комиссии и Контрольно-счетным органом  по проекту и несогласованным поправкам и принимает решение о местном бюджете на очередной финансовый год.</w:t>
      </w:r>
    </w:p>
    <w:p w:rsidR="005911E8" w:rsidRPr="00321C12" w:rsidRDefault="005911E8" w:rsidP="00321C12">
      <w:pPr>
        <w:pStyle w:val="6"/>
        <w:rPr>
          <w:color w:val="auto"/>
        </w:rPr>
      </w:pPr>
      <w:r w:rsidRPr="00321C12">
        <w:rPr>
          <w:color w:val="auto"/>
        </w:rPr>
        <w:t>14. При принятии решения о местном бюджете на очередной финансовый год во втором чтении утверждаются текст решения и приложения к нему.</w:t>
      </w:r>
    </w:p>
    <w:p w:rsidR="005911E8" w:rsidRPr="00321C12" w:rsidRDefault="005911E8" w:rsidP="00321C12">
      <w:pPr>
        <w:pStyle w:val="6"/>
        <w:rPr>
          <w:color w:val="auto"/>
        </w:rPr>
      </w:pPr>
      <w:r w:rsidRPr="00321C12">
        <w:rPr>
          <w:color w:val="auto"/>
        </w:rPr>
        <w:t>15. Решение о местном бюджете на очередной финансовый год  принимается на очередной финансовый год и вступает в силу с 1 января очередного финансового года.</w:t>
      </w:r>
    </w:p>
    <w:p w:rsidR="005911E8" w:rsidRPr="00321C12" w:rsidRDefault="005911E8" w:rsidP="00321C12">
      <w:pPr>
        <w:pStyle w:val="6"/>
        <w:rPr>
          <w:color w:val="auto"/>
        </w:rPr>
      </w:pPr>
      <w:r w:rsidRPr="00321C12">
        <w:rPr>
          <w:color w:val="auto"/>
        </w:rPr>
        <w:t>16. Решение о местном бюджете на очередной финансовый год подлежит официальному опубликованию не позднее 10 дней после его подписания в установленном порядке.</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48.5. Основы исполнения  местного бюджета.</w:t>
      </w:r>
    </w:p>
    <w:p w:rsidR="005911E8" w:rsidRPr="00321C12" w:rsidRDefault="005911E8" w:rsidP="00321C12">
      <w:pPr>
        <w:pStyle w:val="6"/>
        <w:rPr>
          <w:color w:val="auto"/>
        </w:rPr>
      </w:pPr>
      <w:r w:rsidRPr="00321C12">
        <w:rPr>
          <w:color w:val="auto"/>
        </w:rPr>
        <w:t xml:space="preserve">(ст. 48. 5 введена решением Думы Первомайского района Томской области </w:t>
      </w:r>
      <w:hyperlink r:id="rId204"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lastRenderedPageBreak/>
        <w:t>1. Организацию исполнения местного бюджета осуществляет на основе сводной бюджетной росписи и кассового плана Финансово-экономическое управление Администрации Первомайского района.</w:t>
      </w:r>
    </w:p>
    <w:p w:rsidR="005911E8" w:rsidRPr="00321C12" w:rsidRDefault="005911E8" w:rsidP="00321C12">
      <w:pPr>
        <w:pStyle w:val="6"/>
        <w:rPr>
          <w:color w:val="auto"/>
        </w:rPr>
      </w:pPr>
      <w:r w:rsidRPr="00321C12">
        <w:rPr>
          <w:color w:val="auto"/>
        </w:rPr>
        <w:t>2. Кассовое обслуживание исполнения местного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5911E8" w:rsidRPr="00321C12" w:rsidRDefault="005911E8" w:rsidP="00321C12">
      <w:pPr>
        <w:pStyle w:val="6"/>
        <w:rPr>
          <w:color w:val="auto"/>
        </w:rPr>
      </w:pPr>
      <w:r w:rsidRPr="00321C12">
        <w:rPr>
          <w:color w:val="auto"/>
        </w:rPr>
        <w:t>Проведение и учет операций по кассовым выплатам из местного бюджета осуществляются путем открытия в Управлении Федерального казначейства по Томской области лицевого счета Финансово-экономического управления Администрации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Статья 48.6. </w:t>
      </w:r>
      <w:r w:rsidRPr="00321C12">
        <w:rPr>
          <w:bCs/>
          <w:color w:val="auto"/>
        </w:rPr>
        <w:t>Составление и утверждение отчета об исполнении местного бюджета,</w:t>
      </w:r>
      <w:r w:rsidRPr="00321C12">
        <w:rPr>
          <w:color w:val="auto"/>
        </w:rPr>
        <w:t xml:space="preserve"> </w:t>
      </w:r>
      <w:r w:rsidRPr="00321C12">
        <w:rPr>
          <w:bCs/>
          <w:color w:val="auto"/>
        </w:rPr>
        <w:t xml:space="preserve">осуществление  контроля за  исполнением местного бюджета. </w:t>
      </w:r>
    </w:p>
    <w:p w:rsidR="005911E8" w:rsidRPr="00321C12" w:rsidRDefault="005911E8" w:rsidP="00321C12">
      <w:pPr>
        <w:pStyle w:val="6"/>
        <w:rPr>
          <w:color w:val="auto"/>
        </w:rPr>
      </w:pPr>
      <w:r w:rsidRPr="00321C12">
        <w:rPr>
          <w:color w:val="auto"/>
        </w:rPr>
        <w:t xml:space="preserve">(ст. 48. 6 введена решением Думы Первомайского района Томской области </w:t>
      </w:r>
      <w:hyperlink r:id="rId205"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bCs/>
          <w:color w:val="auto"/>
        </w:rPr>
        <w:t xml:space="preserve">1. </w:t>
      </w:r>
      <w:r w:rsidRPr="00321C12">
        <w:rPr>
          <w:color w:val="auto"/>
        </w:rPr>
        <w:t>Бюджетная отчетность муниципального образования  «Первомайский район»  составляется Финансово-экономическим управлением Администрации Первомайского района 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5911E8" w:rsidRPr="00321C12" w:rsidRDefault="005911E8" w:rsidP="00321C12">
      <w:pPr>
        <w:pStyle w:val="6"/>
        <w:rPr>
          <w:color w:val="auto"/>
        </w:rPr>
      </w:pPr>
      <w:r w:rsidRPr="00321C12">
        <w:rPr>
          <w:color w:val="auto"/>
        </w:rPr>
        <w:t>2. Финансово-экономическое управление Администрации Первомайского района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и представляет бюджетную отчетность в Департамент финансов Томской области.</w:t>
      </w:r>
    </w:p>
    <w:p w:rsidR="005911E8" w:rsidRPr="00321C12" w:rsidRDefault="005911E8" w:rsidP="00321C12">
      <w:pPr>
        <w:pStyle w:val="6"/>
        <w:rPr>
          <w:color w:val="auto"/>
        </w:rPr>
      </w:pPr>
      <w:r w:rsidRPr="00321C12">
        <w:rPr>
          <w:color w:val="auto"/>
        </w:rPr>
        <w:t>Порядок, сроки предоставления бюджетной отчетности главными администраторами средств местного бюджета устанавливаются Финансово-экономическим управлением Администрации Первомайского района.</w:t>
      </w:r>
    </w:p>
    <w:p w:rsidR="005911E8" w:rsidRPr="00321C12" w:rsidRDefault="005911E8" w:rsidP="00321C12">
      <w:pPr>
        <w:pStyle w:val="6"/>
        <w:rPr>
          <w:color w:val="auto"/>
        </w:rPr>
      </w:pPr>
      <w:r w:rsidRPr="00321C12">
        <w:rPr>
          <w:color w:val="auto"/>
        </w:rPr>
        <w:t>3. Финансово-экономическое управление Администрации Первомайского района представляет в Администрацию Первомайского района отчеты об исполнении местного бюджета за первый квартал, полугодие и девять месяцев текущего финансового года.</w:t>
      </w:r>
    </w:p>
    <w:p w:rsidR="005911E8" w:rsidRPr="00321C12" w:rsidRDefault="005911E8" w:rsidP="00321C12">
      <w:pPr>
        <w:pStyle w:val="6"/>
        <w:rPr>
          <w:color w:val="auto"/>
        </w:rPr>
      </w:pPr>
      <w:r w:rsidRPr="00321C12">
        <w:rPr>
          <w:color w:val="auto"/>
        </w:rPr>
        <w:t>4. Отчет об исполнении местного бюджета за первый квартал, полугодие и девять месяцев текущего финансового года утверждается Администрацией  Первомайского района и направляется в Думу Первомайского района и Контрольно-счетный орган Первомайского района в установленном настоящим Положением порядке не позднее чем через 45 дней по истечении отчетного периода.</w:t>
      </w:r>
    </w:p>
    <w:p w:rsidR="005911E8" w:rsidRPr="00321C12" w:rsidRDefault="005911E8" w:rsidP="00321C12">
      <w:pPr>
        <w:pStyle w:val="6"/>
        <w:rPr>
          <w:color w:val="auto"/>
        </w:rPr>
      </w:pPr>
      <w:r w:rsidRPr="00321C12">
        <w:rPr>
          <w:color w:val="auto"/>
        </w:rPr>
        <w:t>Годовой отчет об исполнении местного бюджета подлежит рассмотрению Думой Первомайского района  и утверждению решением Думы Первомайского района.</w:t>
      </w:r>
    </w:p>
    <w:p w:rsidR="005911E8" w:rsidRPr="00321C12" w:rsidRDefault="005911E8" w:rsidP="00321C12">
      <w:pPr>
        <w:pStyle w:val="6"/>
        <w:rPr>
          <w:color w:val="auto"/>
        </w:rPr>
      </w:pPr>
      <w:r w:rsidRPr="00321C12">
        <w:rPr>
          <w:color w:val="auto"/>
        </w:rPr>
        <w:t>Отчеты об исполнении местного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5911E8" w:rsidRPr="00321C12" w:rsidRDefault="005911E8" w:rsidP="00321C12">
      <w:pPr>
        <w:pStyle w:val="6"/>
        <w:rPr>
          <w:color w:val="auto"/>
        </w:rPr>
      </w:pPr>
      <w:r w:rsidRPr="00321C12">
        <w:rPr>
          <w:color w:val="auto"/>
        </w:rPr>
        <w:t>- отчет о поступлениях доходов местного бюджета по группам, подгруппам;</w:t>
      </w:r>
    </w:p>
    <w:p w:rsidR="005911E8" w:rsidRPr="00321C12" w:rsidRDefault="005911E8" w:rsidP="00321C12">
      <w:pPr>
        <w:pStyle w:val="6"/>
        <w:rPr>
          <w:color w:val="auto"/>
        </w:rPr>
      </w:pPr>
      <w:r w:rsidRPr="00321C12">
        <w:rPr>
          <w:color w:val="auto"/>
        </w:rPr>
        <w:t>- отчет о расходах местного бюджета по ведомственной структуре расходов местного бюджета;</w:t>
      </w:r>
    </w:p>
    <w:p w:rsidR="005911E8" w:rsidRPr="00321C12" w:rsidRDefault="005911E8" w:rsidP="00321C12">
      <w:pPr>
        <w:pStyle w:val="6"/>
        <w:rPr>
          <w:color w:val="auto"/>
        </w:rPr>
      </w:pPr>
      <w:r w:rsidRPr="00321C12">
        <w:rPr>
          <w:color w:val="auto"/>
        </w:rPr>
        <w:t>- отчет о программе приватизации (продажи) муниципального имущества и приобретения имущества в муниципальную собственность;</w:t>
      </w:r>
    </w:p>
    <w:p w:rsidR="005911E8" w:rsidRPr="00321C12" w:rsidRDefault="005911E8" w:rsidP="00321C12">
      <w:pPr>
        <w:pStyle w:val="6"/>
        <w:rPr>
          <w:color w:val="auto"/>
        </w:rPr>
      </w:pPr>
      <w:r w:rsidRPr="00321C12">
        <w:rPr>
          <w:color w:val="auto"/>
        </w:rPr>
        <w:t>- отчет о программе муниципальных внутренних заимствований;</w:t>
      </w:r>
    </w:p>
    <w:p w:rsidR="005911E8" w:rsidRPr="00321C12" w:rsidRDefault="005911E8" w:rsidP="00321C12">
      <w:pPr>
        <w:pStyle w:val="6"/>
        <w:rPr>
          <w:color w:val="auto"/>
        </w:rPr>
      </w:pPr>
      <w:r w:rsidRPr="00321C12">
        <w:rPr>
          <w:color w:val="auto"/>
        </w:rPr>
        <w:lastRenderedPageBreak/>
        <w:t>- отчет об источниках финансирования дефицита местного бюджета по группам, подгруппам;</w:t>
      </w:r>
    </w:p>
    <w:p w:rsidR="005911E8" w:rsidRPr="00321C12" w:rsidRDefault="005911E8" w:rsidP="00321C12">
      <w:pPr>
        <w:pStyle w:val="6"/>
        <w:rPr>
          <w:color w:val="auto"/>
        </w:rPr>
      </w:pPr>
      <w:r w:rsidRPr="00321C12">
        <w:rPr>
          <w:color w:val="auto"/>
        </w:rPr>
        <w:t>- отчет о кассовом  расходовании резервных фондов Администрации Первомайского района;</w:t>
      </w:r>
    </w:p>
    <w:p w:rsidR="005911E8" w:rsidRPr="00321C12" w:rsidRDefault="005911E8" w:rsidP="00321C12">
      <w:pPr>
        <w:pStyle w:val="6"/>
        <w:rPr>
          <w:color w:val="auto"/>
        </w:rPr>
      </w:pPr>
      <w:r w:rsidRPr="00321C12">
        <w:rPr>
          <w:color w:val="auto"/>
        </w:rPr>
        <w:t>- отчет о направлениях использования бюджетных ассигнований дорожного фонда;</w:t>
      </w:r>
    </w:p>
    <w:p w:rsidR="005911E8" w:rsidRPr="00321C12" w:rsidRDefault="005911E8" w:rsidP="00321C12">
      <w:pPr>
        <w:pStyle w:val="6"/>
        <w:rPr>
          <w:color w:val="auto"/>
        </w:rPr>
      </w:pPr>
      <w:r w:rsidRPr="00321C12">
        <w:rPr>
          <w:color w:val="auto"/>
        </w:rPr>
        <w:t>- пояснительную записку.</w:t>
      </w:r>
    </w:p>
    <w:p w:rsidR="005911E8" w:rsidRPr="00321C12" w:rsidRDefault="005911E8" w:rsidP="00321C12">
      <w:pPr>
        <w:pStyle w:val="6"/>
        <w:rPr>
          <w:color w:val="auto"/>
        </w:rPr>
      </w:pPr>
      <w:r w:rsidRPr="00321C12">
        <w:rPr>
          <w:color w:val="auto"/>
        </w:rPr>
        <w:t>5. Отчет об исполнении местного бюджета за отчетный финансовый год представляется в Думу Первомайского района  в форме проекта решения Думы Первомайского района не позднее 1 мая текущего года.</w:t>
      </w:r>
    </w:p>
    <w:p w:rsidR="005911E8" w:rsidRPr="00321C12" w:rsidRDefault="005911E8" w:rsidP="00321C12">
      <w:pPr>
        <w:pStyle w:val="6"/>
        <w:rPr>
          <w:color w:val="auto"/>
        </w:rPr>
      </w:pPr>
      <w:r w:rsidRPr="00321C12">
        <w:rPr>
          <w:color w:val="auto"/>
        </w:rPr>
        <w:t>6. Одновременно с отчетом об исполнении местного бюджета за отчетный финансовый год представляются бюджетная отчетность об исполнении местного бюджета включающая:</w:t>
      </w:r>
    </w:p>
    <w:p w:rsidR="005911E8" w:rsidRPr="00321C12" w:rsidRDefault="005911E8" w:rsidP="00321C12">
      <w:pPr>
        <w:pStyle w:val="6"/>
        <w:rPr>
          <w:color w:val="auto"/>
        </w:rPr>
      </w:pPr>
      <w:r w:rsidRPr="00321C12">
        <w:rPr>
          <w:color w:val="auto"/>
        </w:rPr>
        <w:t>1) отчет об исполнении бюджета;</w:t>
      </w:r>
    </w:p>
    <w:p w:rsidR="005911E8" w:rsidRPr="00321C12" w:rsidRDefault="005911E8" w:rsidP="00321C12">
      <w:pPr>
        <w:pStyle w:val="6"/>
        <w:rPr>
          <w:color w:val="auto"/>
        </w:rPr>
      </w:pPr>
      <w:r w:rsidRPr="00321C12">
        <w:rPr>
          <w:color w:val="auto"/>
        </w:rPr>
        <w:t>2) баланс исполнения бюджета;</w:t>
      </w:r>
    </w:p>
    <w:p w:rsidR="005911E8" w:rsidRPr="00321C12" w:rsidRDefault="005911E8" w:rsidP="00321C12">
      <w:pPr>
        <w:pStyle w:val="6"/>
        <w:rPr>
          <w:color w:val="auto"/>
        </w:rPr>
      </w:pPr>
      <w:r w:rsidRPr="00321C12">
        <w:rPr>
          <w:color w:val="auto"/>
        </w:rPr>
        <w:t>3) отчет о финансовых результатах деятельности;</w:t>
      </w:r>
    </w:p>
    <w:p w:rsidR="005911E8" w:rsidRPr="00321C12" w:rsidRDefault="005911E8" w:rsidP="00321C12">
      <w:pPr>
        <w:pStyle w:val="6"/>
        <w:rPr>
          <w:color w:val="auto"/>
        </w:rPr>
      </w:pPr>
      <w:r w:rsidRPr="00321C12">
        <w:rPr>
          <w:color w:val="auto"/>
        </w:rPr>
        <w:t>4) отчет о движении денежных средств;</w:t>
      </w:r>
    </w:p>
    <w:p w:rsidR="005911E8" w:rsidRPr="00321C12" w:rsidRDefault="005911E8" w:rsidP="00321C12">
      <w:pPr>
        <w:pStyle w:val="6"/>
        <w:rPr>
          <w:color w:val="auto"/>
        </w:rPr>
      </w:pPr>
      <w:r w:rsidRPr="00321C12">
        <w:rPr>
          <w:color w:val="auto"/>
        </w:rPr>
        <w:t>5) пояснительную записку;</w:t>
      </w:r>
    </w:p>
    <w:p w:rsidR="005911E8" w:rsidRPr="00321C12" w:rsidRDefault="005911E8" w:rsidP="00321C12">
      <w:pPr>
        <w:pStyle w:val="6"/>
        <w:rPr>
          <w:color w:val="auto"/>
        </w:rPr>
      </w:pPr>
      <w:r w:rsidRPr="00321C12">
        <w:rPr>
          <w:color w:val="auto"/>
        </w:rPr>
        <w:t>6) отчеты об использовании ассигнований резервного фонда Администрации Первомайского района, о предоставлении и погашении бюджетных кредитов, об исполнении приложений к решению о местном бюджете за отчетный финансовый год;</w:t>
      </w:r>
    </w:p>
    <w:p w:rsidR="005911E8" w:rsidRPr="00321C12" w:rsidRDefault="005911E8" w:rsidP="00321C12">
      <w:pPr>
        <w:pStyle w:val="6"/>
        <w:rPr>
          <w:color w:val="auto"/>
        </w:rPr>
      </w:pPr>
      <w:r w:rsidRPr="00321C12">
        <w:rPr>
          <w:color w:val="auto"/>
        </w:rPr>
        <w:t>7) информация об использовании бюджетных ассигнований дорожного фонда муниципального образования Первомайский район за отчетный финансовый год.</w:t>
      </w:r>
    </w:p>
    <w:p w:rsidR="005911E8" w:rsidRPr="00321C12" w:rsidRDefault="005911E8" w:rsidP="00321C12">
      <w:pPr>
        <w:pStyle w:val="6"/>
        <w:rPr>
          <w:color w:val="auto"/>
        </w:rPr>
      </w:pPr>
      <w:r w:rsidRPr="00321C12">
        <w:rPr>
          <w:color w:val="auto"/>
        </w:rPr>
        <w:t>7. Отчет об исполнении местного бюджета за отчетный финансовый год утверждается решением Думы Первомайского района с указанием общего объема доходов, расходов и дефицита (профицита) местного бюджета.</w:t>
      </w:r>
    </w:p>
    <w:p w:rsidR="005911E8" w:rsidRPr="00321C12" w:rsidRDefault="005911E8" w:rsidP="00321C12">
      <w:pPr>
        <w:pStyle w:val="6"/>
        <w:rPr>
          <w:color w:val="auto"/>
        </w:rPr>
      </w:pPr>
      <w:r w:rsidRPr="00321C12">
        <w:rPr>
          <w:color w:val="auto"/>
        </w:rPr>
        <w:t>Отдельными приложениями к решению об отчете об исполнении местного бюджета за отчетный финансовый год утверждаются показатели:</w:t>
      </w:r>
    </w:p>
    <w:p w:rsidR="005911E8" w:rsidRPr="00321C12" w:rsidRDefault="005911E8" w:rsidP="00321C12">
      <w:pPr>
        <w:pStyle w:val="6"/>
        <w:rPr>
          <w:color w:val="auto"/>
        </w:rPr>
      </w:pPr>
      <w:r w:rsidRPr="00321C12">
        <w:rPr>
          <w:color w:val="auto"/>
        </w:rPr>
        <w:t>доходов местного бюджета по кодам классификации доходов бюджетов;</w:t>
      </w:r>
    </w:p>
    <w:p w:rsidR="005911E8" w:rsidRPr="00321C12" w:rsidRDefault="005911E8" w:rsidP="00321C12">
      <w:pPr>
        <w:pStyle w:val="6"/>
        <w:rPr>
          <w:color w:val="auto"/>
        </w:rPr>
      </w:pPr>
      <w:r w:rsidRPr="00321C12">
        <w:rPr>
          <w:color w:val="auto"/>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5911E8" w:rsidRPr="00321C12" w:rsidRDefault="005911E8" w:rsidP="00321C12">
      <w:pPr>
        <w:pStyle w:val="6"/>
        <w:rPr>
          <w:color w:val="auto"/>
        </w:rPr>
      </w:pPr>
      <w:r w:rsidRPr="00321C12">
        <w:rPr>
          <w:color w:val="auto"/>
        </w:rPr>
        <w:t>расходов местного бюджета по ведомственной структуре расходов местного бюджета;</w:t>
      </w:r>
    </w:p>
    <w:p w:rsidR="005911E8" w:rsidRPr="00321C12" w:rsidRDefault="005911E8" w:rsidP="00321C12">
      <w:pPr>
        <w:pStyle w:val="6"/>
        <w:rPr>
          <w:color w:val="auto"/>
        </w:rPr>
      </w:pPr>
      <w:r w:rsidRPr="00321C12">
        <w:rPr>
          <w:color w:val="auto"/>
        </w:rPr>
        <w:t>расходов местного бюджета по разделам, подразделам классификации расходов бюджетов;</w:t>
      </w:r>
    </w:p>
    <w:p w:rsidR="005911E8" w:rsidRPr="00321C12" w:rsidRDefault="005911E8" w:rsidP="00321C12">
      <w:pPr>
        <w:pStyle w:val="6"/>
        <w:rPr>
          <w:color w:val="auto"/>
        </w:rPr>
      </w:pPr>
      <w:r w:rsidRPr="00321C12">
        <w:rPr>
          <w:color w:val="auto"/>
        </w:rPr>
        <w:t>источников финансирования дефицита местного бюджета по кодам классификации источников финансирования дефицитов бюджетов;</w:t>
      </w:r>
    </w:p>
    <w:p w:rsidR="005911E8" w:rsidRPr="00321C12" w:rsidRDefault="005911E8" w:rsidP="00321C12">
      <w:pPr>
        <w:pStyle w:val="6"/>
        <w:rPr>
          <w:color w:val="auto"/>
        </w:rPr>
      </w:pPr>
      <w:r w:rsidRPr="00321C12">
        <w:rPr>
          <w:color w:val="auto"/>
        </w:rPr>
        <w:t>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911E8" w:rsidRPr="00321C12" w:rsidRDefault="005911E8" w:rsidP="00321C12">
      <w:pPr>
        <w:pStyle w:val="6"/>
        <w:rPr>
          <w:color w:val="auto"/>
        </w:rPr>
      </w:pPr>
      <w:r w:rsidRPr="00321C12">
        <w:rPr>
          <w:color w:val="auto"/>
        </w:rPr>
        <w:t>расходов на реализацию муниципальных программ.</w:t>
      </w:r>
    </w:p>
    <w:p w:rsidR="005911E8" w:rsidRPr="00321C12" w:rsidRDefault="005911E8" w:rsidP="00321C12">
      <w:pPr>
        <w:pStyle w:val="6"/>
        <w:rPr>
          <w:color w:val="auto"/>
        </w:rPr>
      </w:pPr>
      <w:r w:rsidRPr="00321C12">
        <w:rPr>
          <w:color w:val="auto"/>
        </w:rPr>
        <w:t>8. Годовой отчет об исполнении местного бюджета за отчетный финансовый год до его рассмотрения в Думе Первомайского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911E8" w:rsidRPr="00321C12" w:rsidRDefault="005911E8" w:rsidP="00321C12">
      <w:pPr>
        <w:pStyle w:val="6"/>
        <w:rPr>
          <w:color w:val="auto"/>
        </w:rPr>
      </w:pPr>
      <w:r w:rsidRPr="00321C12">
        <w:rPr>
          <w:color w:val="auto"/>
        </w:rPr>
        <w:lastRenderedPageBreak/>
        <w:t>9.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не позднее 1 марта текущего финансового года представляют годовую бюджетную отчетность с отметкой Финансово-экономическое управление Администрации Первомайского района о принятии данной отчетности в Контрольно-счетный орган Первомайского района для внешней проверки.</w:t>
      </w:r>
    </w:p>
    <w:p w:rsidR="005911E8" w:rsidRPr="00321C12" w:rsidRDefault="005911E8" w:rsidP="00321C12">
      <w:pPr>
        <w:pStyle w:val="6"/>
        <w:rPr>
          <w:color w:val="auto"/>
        </w:rPr>
      </w:pPr>
      <w:r w:rsidRPr="00321C12">
        <w:rPr>
          <w:color w:val="auto"/>
        </w:rPr>
        <w:t>10. Администрация Первомайского района представляет в Думу Первомайского района отчет об исполнении местного бюджета для направления в Контрольно-счетный орган Первомайского района в целях подготовки заключения на него не позднее 1 апреля текущего года. Подготовка заключения на годовой отчет об исполнении местного бюджета за отчетный финансовый год проводится в срок, не превышающий один месяц.</w:t>
      </w:r>
    </w:p>
    <w:p w:rsidR="005911E8" w:rsidRPr="00321C12" w:rsidRDefault="005911E8" w:rsidP="00321C12">
      <w:pPr>
        <w:pStyle w:val="6"/>
        <w:rPr>
          <w:color w:val="auto"/>
        </w:rPr>
      </w:pPr>
      <w:r w:rsidRPr="00321C12">
        <w:rPr>
          <w:color w:val="auto"/>
        </w:rPr>
        <w:t>11. Контроль за исполнением  бюджета Первомайского района в части внешнего муниципального финансового контроля осуществляется Контрольно-счетным органом Первомайского района в соответствии с порядком, установленным Думой  Первомайского района.</w:t>
      </w:r>
    </w:p>
    <w:p w:rsidR="005911E8" w:rsidRPr="00321C12" w:rsidRDefault="005911E8" w:rsidP="00321C12">
      <w:pPr>
        <w:pStyle w:val="6"/>
        <w:rPr>
          <w:color w:val="auto"/>
        </w:rPr>
      </w:pPr>
      <w:r w:rsidRPr="00321C12">
        <w:rPr>
          <w:color w:val="auto"/>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Финансово-экономическим управлением Администрации Первомайского района в соответствии с порядками, установленными Администрацией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(ч.11 в редакции решения Думы Первомайского района Томской области </w:t>
      </w:r>
      <w:hyperlink r:id="rId206" w:tgtFrame="Logical" w:history="1">
        <w:r w:rsidRPr="00321C12">
          <w:rPr>
            <w:rStyle w:val="ae"/>
            <w:color w:val="auto"/>
          </w:rPr>
          <w:t>от 08.09.2016 № 85</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12. Контрольно-счетный орган Первомайского района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5911E8" w:rsidRPr="00321C12" w:rsidRDefault="005911E8" w:rsidP="00321C12">
      <w:pPr>
        <w:pStyle w:val="6"/>
        <w:rPr>
          <w:color w:val="auto"/>
        </w:rPr>
      </w:pPr>
      <w:r w:rsidRPr="00321C12">
        <w:rPr>
          <w:color w:val="auto"/>
        </w:rPr>
        <w:t>13. Заключение на годовой отчет об исполнении местного бюджета представляется Контрольно-счетным органом Первомайского района в Думу Первомайского района с одновременным направлением в Администрацию Первомайского района.</w:t>
      </w:r>
    </w:p>
    <w:p w:rsidR="005911E8" w:rsidRPr="00321C12" w:rsidRDefault="005911E8" w:rsidP="00321C12">
      <w:pPr>
        <w:pStyle w:val="6"/>
        <w:rPr>
          <w:color w:val="auto"/>
        </w:rPr>
      </w:pPr>
      <w:r w:rsidRPr="00321C12">
        <w:rPr>
          <w:color w:val="auto"/>
        </w:rPr>
        <w:t>14. По отчету об исполнении местного бюджета за отчетный финансовый год проводятся публичные слушания в установленном порядке по инициативе Думы Первомайского района.</w:t>
      </w:r>
    </w:p>
    <w:p w:rsidR="005911E8" w:rsidRPr="00321C12" w:rsidRDefault="005911E8" w:rsidP="00321C12">
      <w:pPr>
        <w:pStyle w:val="6"/>
        <w:rPr>
          <w:color w:val="auto"/>
        </w:rPr>
      </w:pPr>
      <w:r w:rsidRPr="00321C12">
        <w:rPr>
          <w:color w:val="auto"/>
        </w:rPr>
        <w:t>15. Дума Первомайского района рассматривает отчет об исполнении местного бюджета в течение 3 недель после получения заключения  Контрольно-счетного органа Первомайского района о результатах проверки указанного отчета.</w:t>
      </w:r>
    </w:p>
    <w:p w:rsidR="005911E8" w:rsidRPr="00321C12" w:rsidRDefault="005911E8" w:rsidP="00321C12">
      <w:pPr>
        <w:pStyle w:val="6"/>
        <w:rPr>
          <w:color w:val="auto"/>
        </w:rPr>
      </w:pPr>
      <w:r w:rsidRPr="00321C12">
        <w:rPr>
          <w:color w:val="auto"/>
        </w:rPr>
        <w:t>16. На собрании Думы Первомайского района заслушивается доклад начальника Финансово-экономического управления Администрации Первомайского района об исполнении местного бюджета и заключение Контрольно-счетного органа Первомайского района на отчет об исполнении местного бюджета за отчетный финансовый год.</w:t>
      </w:r>
    </w:p>
    <w:p w:rsidR="005911E8" w:rsidRPr="00321C12" w:rsidRDefault="005911E8" w:rsidP="00321C12">
      <w:pPr>
        <w:pStyle w:val="6"/>
        <w:rPr>
          <w:color w:val="auto"/>
        </w:rPr>
      </w:pPr>
      <w:r w:rsidRPr="00321C12">
        <w:rPr>
          <w:color w:val="auto"/>
        </w:rPr>
        <w:t>17. По итогам рассмотрения отчета об исполнении местного бюджета за отчетный финансовый год, и заключения Контрольно-счетного органа Первомайского района Дума Первомайского района принимает одно из следующих решений:</w:t>
      </w:r>
    </w:p>
    <w:p w:rsidR="005911E8" w:rsidRPr="00321C12" w:rsidRDefault="005911E8" w:rsidP="00321C12">
      <w:pPr>
        <w:pStyle w:val="6"/>
        <w:rPr>
          <w:color w:val="auto"/>
        </w:rPr>
      </w:pPr>
      <w:r w:rsidRPr="00321C12">
        <w:rPr>
          <w:color w:val="auto"/>
        </w:rPr>
        <w:t>об утверждении отчета об исполнении местного бюджета за отчетный финансовый год и принятии соответствующего решения Думы Первомайского района;</w:t>
      </w:r>
    </w:p>
    <w:p w:rsidR="005911E8" w:rsidRPr="00321C12" w:rsidRDefault="005911E8" w:rsidP="00321C12">
      <w:pPr>
        <w:pStyle w:val="6"/>
        <w:rPr>
          <w:color w:val="auto"/>
        </w:rPr>
      </w:pPr>
      <w:r w:rsidRPr="00321C12">
        <w:rPr>
          <w:color w:val="auto"/>
        </w:rPr>
        <w:t>об отклонении отчета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5911E8" w:rsidRPr="00321C12" w:rsidRDefault="005911E8" w:rsidP="00321C12">
      <w:pPr>
        <w:pStyle w:val="6"/>
        <w:rPr>
          <w:color w:val="auto"/>
        </w:rPr>
      </w:pPr>
      <w:r w:rsidRPr="00321C12">
        <w:rPr>
          <w:color w:val="auto"/>
        </w:rPr>
        <w:lastRenderedPageBreak/>
        <w:t>Годовой отчет об исполнении местного бюджета подлежит официальному опубликованию».</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49. Расходы бюджета Первомайского района</w:t>
      </w:r>
    </w:p>
    <w:p w:rsidR="005911E8" w:rsidRPr="00321C12" w:rsidRDefault="005911E8" w:rsidP="00321C12">
      <w:pPr>
        <w:pStyle w:val="6"/>
        <w:rPr>
          <w:bCs/>
          <w:color w:val="auto"/>
        </w:rPr>
      </w:pPr>
    </w:p>
    <w:p w:rsidR="005911E8" w:rsidRPr="00321C12" w:rsidRDefault="005911E8" w:rsidP="00321C12">
      <w:pPr>
        <w:pStyle w:val="6"/>
        <w:rPr>
          <w:color w:val="auto"/>
          <w:szCs w:val="28"/>
        </w:rPr>
      </w:pPr>
      <w:r w:rsidRPr="00321C12">
        <w:rPr>
          <w:color w:val="auto"/>
          <w:szCs w:val="28"/>
        </w:rPr>
        <w:t xml:space="preserve">(ст. 49 в редакции решения Думы первомайского района Томской области </w:t>
      </w:r>
      <w:hyperlink r:id="rId207" w:tgtFrame="Logical" w:history="1">
        <w:r w:rsidRPr="00321C12">
          <w:rPr>
            <w:rStyle w:val="ae"/>
            <w:color w:val="auto"/>
            <w:szCs w:val="28"/>
          </w:rPr>
          <w:t>от 30.04.2015 № 366</w:t>
        </w:r>
      </w:hyperlink>
      <w:r w:rsidRPr="00321C12">
        <w:rPr>
          <w:color w:val="auto"/>
          <w:szCs w:val="28"/>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208" w:tgtFrame="Logical" w:history="1">
        <w:r w:rsidRPr="00321C12">
          <w:rPr>
            <w:rStyle w:val="ae"/>
            <w:color w:val="auto"/>
          </w:rPr>
          <w:t>Бюджетного кодекса</w:t>
        </w:r>
      </w:hyperlink>
      <w:r w:rsidRPr="00321C12">
        <w:rPr>
          <w:color w:val="auto"/>
        </w:rPr>
        <w:t xml:space="preserve"> Российской Федерации.</w:t>
      </w:r>
    </w:p>
    <w:p w:rsidR="005911E8" w:rsidRPr="00321C12" w:rsidRDefault="005911E8" w:rsidP="00321C12">
      <w:pPr>
        <w:pStyle w:val="6"/>
        <w:rPr>
          <w:color w:val="auto"/>
        </w:rPr>
      </w:pPr>
      <w:r w:rsidRPr="00321C12">
        <w:rPr>
          <w:color w:val="auto"/>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209" w:history="1">
        <w:r w:rsidRPr="00321C12">
          <w:rPr>
            <w:rStyle w:val="ae"/>
            <w:color w:val="auto"/>
          </w:rPr>
          <w:t>Бюджетного кодекса</w:t>
        </w:r>
      </w:hyperlink>
      <w:r w:rsidRPr="00321C12">
        <w:rPr>
          <w:color w:val="auto"/>
        </w:rPr>
        <w:t xml:space="preserve"> Российской Федерации.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50. Муниципальный заказ</w:t>
      </w:r>
    </w:p>
    <w:p w:rsidR="005911E8" w:rsidRPr="00321C12" w:rsidRDefault="005911E8" w:rsidP="00321C12">
      <w:pPr>
        <w:pStyle w:val="6"/>
        <w:rPr>
          <w:bCs/>
          <w:color w:val="auto"/>
        </w:rPr>
      </w:pPr>
    </w:p>
    <w:p w:rsidR="005911E8" w:rsidRPr="00321C12" w:rsidRDefault="005911E8" w:rsidP="00321C12">
      <w:pPr>
        <w:pStyle w:val="6"/>
        <w:rPr>
          <w:color w:val="auto"/>
          <w:szCs w:val="28"/>
        </w:rPr>
      </w:pPr>
      <w:r w:rsidRPr="00321C12">
        <w:rPr>
          <w:color w:val="auto"/>
          <w:szCs w:val="28"/>
        </w:rPr>
        <w:t xml:space="preserve">(ст. 50 в редакции решения Думы первомайского района Томской области </w:t>
      </w:r>
      <w:hyperlink r:id="rId210" w:tgtFrame="Logical" w:history="1">
        <w:r w:rsidRPr="00321C12">
          <w:rPr>
            <w:rStyle w:val="ae"/>
            <w:color w:val="auto"/>
            <w:szCs w:val="28"/>
          </w:rPr>
          <w:t>от 30.04.2015 № 366</w:t>
        </w:r>
      </w:hyperlink>
      <w:r w:rsidRPr="00321C12">
        <w:rPr>
          <w:color w:val="auto"/>
          <w:szCs w:val="28"/>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11E8" w:rsidRPr="00321C12" w:rsidRDefault="005911E8" w:rsidP="00321C12">
      <w:pPr>
        <w:pStyle w:val="6"/>
        <w:rPr>
          <w:color w:val="auto"/>
        </w:rPr>
      </w:pPr>
      <w:r w:rsidRPr="00321C12">
        <w:rPr>
          <w:color w:val="auto"/>
        </w:rPr>
        <w:t>2. Закупки товаров, работ, услуг для обеспечения муниципальных нужд осуществляются за счет средств местного бюджета.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51. Доходы бюджета Первомайского района</w:t>
      </w:r>
    </w:p>
    <w:p w:rsidR="005911E8" w:rsidRPr="00321C12" w:rsidRDefault="005911E8" w:rsidP="00321C12">
      <w:pPr>
        <w:pStyle w:val="6"/>
        <w:rPr>
          <w:bCs/>
          <w:color w:val="auto"/>
        </w:rPr>
      </w:pPr>
    </w:p>
    <w:p w:rsidR="005911E8" w:rsidRPr="00321C12" w:rsidRDefault="005911E8" w:rsidP="00321C12">
      <w:pPr>
        <w:pStyle w:val="6"/>
        <w:rPr>
          <w:color w:val="auto"/>
          <w:szCs w:val="28"/>
        </w:rPr>
      </w:pPr>
      <w:r w:rsidRPr="00321C12">
        <w:rPr>
          <w:color w:val="auto"/>
          <w:szCs w:val="28"/>
        </w:rPr>
        <w:t xml:space="preserve">(ст. 51 в редакции решения Думы первомайского района Томской области </w:t>
      </w:r>
      <w:hyperlink r:id="rId211" w:tgtFrame="Logical" w:history="1">
        <w:r w:rsidRPr="00321C12">
          <w:rPr>
            <w:rStyle w:val="ae"/>
            <w:color w:val="auto"/>
            <w:szCs w:val="28"/>
          </w:rPr>
          <w:t>от 30.04.2015 № 366</w:t>
        </w:r>
      </w:hyperlink>
      <w:r w:rsidRPr="00321C12">
        <w:rPr>
          <w:color w:val="auto"/>
          <w:szCs w:val="28"/>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52. Средства самообложения граждан</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за исключением отдельных категорий граждан, численность которых не может превышать 30 процентов от общего числа жителей Первомайского района и для которых размер платежей может быть уменьшен.</w:t>
      </w:r>
    </w:p>
    <w:p w:rsidR="005911E8" w:rsidRPr="00321C12" w:rsidRDefault="005911E8" w:rsidP="00321C12">
      <w:pPr>
        <w:pStyle w:val="6"/>
        <w:rPr>
          <w:color w:val="auto"/>
        </w:rPr>
      </w:pPr>
      <w:r w:rsidRPr="00321C12">
        <w:rPr>
          <w:color w:val="auto"/>
          <w:szCs w:val="28"/>
        </w:rPr>
        <w:lastRenderedPageBreak/>
        <w:t>2. Вопросы введения и использования указанных в части 1 настоящей статьи разовых платежей граждан решаются на местном референдуме</w:t>
      </w:r>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rPr>
        <w:t xml:space="preserve">(ч. 2 в редакции решения Думы Первомайского района Томской области </w:t>
      </w:r>
      <w:hyperlink r:id="rId212"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rPr>
        <w:t xml:space="preserve">(ч.2 в редакции решения Думы Первомайского района Томской области </w:t>
      </w:r>
      <w:hyperlink r:id="rId213" w:tgtFrame="Logical" w:history="1">
        <w:r w:rsidRPr="00321C12">
          <w:rPr>
            <w:rStyle w:val="ae"/>
            <w:color w:val="auto"/>
          </w:rPr>
          <w:t>от 08.09.2016 № 85</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rStyle w:val="ae"/>
          <w:color w:val="auto"/>
        </w:rPr>
      </w:pPr>
      <w:r w:rsidRPr="00321C12">
        <w:rPr>
          <w:color w:val="auto"/>
          <w:szCs w:val="28"/>
        </w:rPr>
        <w:t xml:space="preserve">ст.ст.53-55 исключены решением Думы Первомайского района Томской области </w:t>
      </w:r>
      <w:hyperlink r:id="rId214" w:tgtFrame="Logical" w:history="1">
        <w:r w:rsidRPr="00321C12">
          <w:rPr>
            <w:rStyle w:val="ae"/>
            <w:color w:val="auto"/>
            <w:szCs w:val="28"/>
          </w:rPr>
          <w:t>от 30.04.2015 № 366</w:t>
        </w:r>
      </w:hyperlink>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56. Выравнивание бюджетной обеспеченности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szCs w:val="28"/>
        </w:rPr>
      </w:pPr>
      <w:r w:rsidRPr="00321C12">
        <w:rPr>
          <w:color w:val="auto"/>
          <w:szCs w:val="28"/>
        </w:rPr>
        <w:t xml:space="preserve">(ст. 56 в редакции решения Думы Первомайского района Томской области </w:t>
      </w:r>
      <w:hyperlink r:id="rId215" w:tgtFrame="Logical" w:history="1">
        <w:r w:rsidRPr="00321C12">
          <w:rPr>
            <w:rStyle w:val="ae"/>
            <w:color w:val="auto"/>
            <w:szCs w:val="28"/>
          </w:rPr>
          <w:t>от 30.04.2015 № 366</w:t>
        </w:r>
      </w:hyperlink>
      <w:r w:rsidRPr="00321C12">
        <w:rPr>
          <w:color w:val="auto"/>
          <w:szCs w:val="28"/>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Выравнивание бюджетной обеспеченности Первомайского района  осуществляется путем предоставления бюджетам Первомайского района дотаций на выравнивание бюджетной обеспеченности муниципальных районов  из бюджета субъекта Российской Федерации в соответствии с </w:t>
      </w:r>
      <w:hyperlink r:id="rId216" w:history="1">
        <w:r w:rsidRPr="00321C12">
          <w:rPr>
            <w:rStyle w:val="ae"/>
            <w:color w:val="auto"/>
          </w:rPr>
          <w:t>Бюджетным кодексом</w:t>
        </w:r>
      </w:hyperlink>
      <w:r w:rsidRPr="00321C12">
        <w:rPr>
          <w:color w:val="auto"/>
        </w:rPr>
        <w:t xml:space="preserve"> Российской Федерации и принимаемыми в соответствии с ним законами субъекта Российской Федерации.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Статья 57 исключена в соответствии с решением Думы Первомайского района Томской области </w:t>
      </w:r>
      <w:hyperlink r:id="rId217" w:tgtFrame="Logical" w:history="1">
        <w:r w:rsidRPr="00321C12">
          <w:rPr>
            <w:rStyle w:val="ae"/>
            <w:color w:val="auto"/>
          </w:rPr>
          <w:t>от 08.09.2016 № 85</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Статья 57.1 исключена в соответствии с решением Думы Первомайского района Томской области </w:t>
      </w:r>
      <w:hyperlink r:id="rId218" w:tgtFrame="Logical" w:history="1">
        <w:r w:rsidRPr="00321C12">
          <w:rPr>
            <w:rStyle w:val="ae"/>
            <w:color w:val="auto"/>
          </w:rPr>
          <w:t>от 08.09.2016 № 85</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58. Муниципальные заимствования</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szCs w:val="28"/>
        </w:rPr>
        <w:t xml:space="preserve">Первомайский район вправе </w:t>
      </w:r>
      <w:r w:rsidRPr="00321C12">
        <w:rPr>
          <w:color w:val="auto"/>
        </w:rPr>
        <w:t xml:space="preserve">осуществлять муниципальные заимствования, в том числе путем выпуска муниципальных ценных бумаг, в соответствии с </w:t>
      </w:r>
      <w:hyperlink r:id="rId219" w:history="1">
        <w:r w:rsidRPr="00321C12">
          <w:rPr>
            <w:rStyle w:val="ae"/>
            <w:color w:val="auto"/>
          </w:rPr>
          <w:t>Бюджетным кодексом</w:t>
        </w:r>
      </w:hyperlink>
      <w:r w:rsidRPr="00321C12">
        <w:rPr>
          <w:color w:val="auto"/>
        </w:rPr>
        <w:t xml:space="preserve"> Российской Федерации и уставом муниципального образования.</w:t>
      </w:r>
    </w:p>
    <w:p w:rsidR="005911E8" w:rsidRPr="00321C12" w:rsidRDefault="005911E8" w:rsidP="00321C12">
      <w:pPr>
        <w:pStyle w:val="6"/>
        <w:rPr>
          <w:color w:val="auto"/>
          <w:szCs w:val="28"/>
        </w:rPr>
      </w:pPr>
      <w:r w:rsidRPr="00321C12">
        <w:rPr>
          <w:color w:val="auto"/>
          <w:szCs w:val="28"/>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59. Субсидии, иные межбюджетные трансферты, предоставляемые из бюджета Первомайского района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220" w:history="1">
        <w:r w:rsidRPr="00321C12">
          <w:rPr>
            <w:rStyle w:val="ae"/>
            <w:color w:val="auto"/>
          </w:rPr>
          <w:t>Бюджетного кодекса</w:t>
        </w:r>
      </w:hyperlink>
      <w:r w:rsidRPr="00321C12">
        <w:rPr>
          <w:color w:val="auto"/>
        </w:rPr>
        <w:t xml:space="preserve"> Российской Федерации.</w:t>
      </w:r>
    </w:p>
    <w:p w:rsidR="005911E8" w:rsidRPr="00321C12" w:rsidRDefault="005911E8" w:rsidP="00321C12">
      <w:pPr>
        <w:pStyle w:val="6"/>
        <w:rPr>
          <w:color w:val="auto"/>
        </w:rPr>
      </w:pPr>
      <w:r w:rsidRPr="00321C12">
        <w:rPr>
          <w:color w:val="auto"/>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221" w:history="1">
        <w:r w:rsidRPr="00321C12">
          <w:rPr>
            <w:rStyle w:val="ae"/>
            <w:color w:val="auto"/>
          </w:rPr>
          <w:t>Бюджетного кодекса</w:t>
        </w:r>
      </w:hyperlink>
      <w:r w:rsidRPr="00321C12">
        <w:rPr>
          <w:color w:val="auto"/>
        </w:rPr>
        <w:t xml:space="preserve"> Российской Федерации.</w:t>
      </w:r>
    </w:p>
    <w:p w:rsidR="005911E8" w:rsidRPr="00321C12" w:rsidRDefault="005911E8" w:rsidP="00321C12">
      <w:pPr>
        <w:pStyle w:val="6"/>
        <w:rPr>
          <w:color w:val="auto"/>
        </w:rPr>
      </w:pPr>
      <w:r w:rsidRPr="00321C12">
        <w:rPr>
          <w:color w:val="auto"/>
        </w:rPr>
        <w:lastRenderedPageBreak/>
        <w:t>3. Бюджетам сельских поселений могут быть предоставлены иные межбюджетные трансферты из бюджета Первомайского района в соответствии с требованиями Бюджетного кодекса Российской Федерации.</w:t>
      </w:r>
    </w:p>
    <w:p w:rsidR="005911E8" w:rsidRPr="00321C12" w:rsidRDefault="005911E8" w:rsidP="00321C12">
      <w:pPr>
        <w:pStyle w:val="6"/>
        <w:rPr>
          <w:color w:val="auto"/>
        </w:rPr>
      </w:pPr>
      <w:r w:rsidRPr="00321C12">
        <w:rPr>
          <w:color w:val="auto"/>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 59 в редакции решения Думы Первомайского района Томской области </w:t>
      </w:r>
      <w:hyperlink r:id="rId222" w:tgtFrame="Logical" w:history="1">
        <w:r w:rsidRPr="00321C12">
          <w:rPr>
            <w:rStyle w:val="ae"/>
            <w:color w:val="auto"/>
          </w:rPr>
          <w:t>от 26.05.2016 г. № 64</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 59 в редакции решения Думы Первомайского района Томской области </w:t>
      </w:r>
      <w:hyperlink r:id="rId223"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snapToGrid w:val="0"/>
          <w:color w:val="auto"/>
        </w:rPr>
      </w:pPr>
      <w:r w:rsidRPr="00321C12">
        <w:rPr>
          <w:color w:val="auto"/>
        </w:rPr>
        <w:t>Статья 60. П</w:t>
      </w:r>
      <w:r w:rsidRPr="00321C12">
        <w:rPr>
          <w:snapToGrid w:val="0"/>
          <w:color w:val="auto"/>
        </w:rPr>
        <w:t xml:space="preserve">орядок формирования, утверждения и исполнения бюджета </w:t>
      </w:r>
      <w:r w:rsidRPr="00321C12">
        <w:rPr>
          <w:color w:val="auto"/>
        </w:rPr>
        <w:t>Первомайского района</w:t>
      </w:r>
      <w:r w:rsidRPr="00321C12">
        <w:rPr>
          <w:snapToGrid w:val="0"/>
          <w:color w:val="auto"/>
        </w:rPr>
        <w:t>.</w:t>
      </w:r>
    </w:p>
    <w:p w:rsidR="005911E8" w:rsidRPr="00321C12" w:rsidRDefault="005911E8" w:rsidP="00321C12">
      <w:pPr>
        <w:pStyle w:val="6"/>
        <w:rPr>
          <w:bCs/>
          <w:color w:val="auto"/>
        </w:rPr>
      </w:pPr>
    </w:p>
    <w:p w:rsidR="005911E8" w:rsidRPr="00321C12" w:rsidRDefault="005911E8" w:rsidP="00321C12">
      <w:pPr>
        <w:pStyle w:val="6"/>
        <w:rPr>
          <w:bCs/>
          <w:color w:val="auto"/>
        </w:rPr>
      </w:pPr>
      <w:r w:rsidRPr="00321C12">
        <w:rPr>
          <w:bCs/>
          <w:color w:val="auto"/>
        </w:rPr>
        <w:t>1. Проект бюджета Первомайского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w:t>
      </w:r>
    </w:p>
    <w:p w:rsidR="005911E8" w:rsidRPr="00321C12" w:rsidRDefault="005911E8" w:rsidP="00321C12">
      <w:pPr>
        <w:pStyle w:val="6"/>
        <w:rPr>
          <w:bCs/>
          <w:color w:val="auto"/>
        </w:rPr>
      </w:pPr>
      <w:r w:rsidRPr="00321C12">
        <w:rPr>
          <w:bCs/>
          <w:color w:val="auto"/>
        </w:rPr>
        <w:t xml:space="preserve">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 </w:t>
      </w:r>
    </w:p>
    <w:p w:rsidR="005911E8" w:rsidRPr="00321C12" w:rsidRDefault="005911E8" w:rsidP="00321C12">
      <w:pPr>
        <w:pStyle w:val="6"/>
        <w:rPr>
          <w:bCs/>
          <w:color w:val="auto"/>
        </w:rPr>
      </w:pPr>
      <w:r w:rsidRPr="00321C12">
        <w:rPr>
          <w:bCs/>
          <w:color w:val="auto"/>
        </w:rPr>
        <w:t>Проект местного бюджета составляется в порядке, установленном Администрацией Первомайского района, в соответствии с правовым актом Думы Первомайского района о бюджетном процессе в Первомайском районе.</w:t>
      </w:r>
    </w:p>
    <w:p w:rsidR="005911E8" w:rsidRPr="00321C12" w:rsidRDefault="005911E8" w:rsidP="00321C12">
      <w:pPr>
        <w:pStyle w:val="6"/>
        <w:rPr>
          <w:bCs/>
          <w:color w:val="auto"/>
        </w:rPr>
      </w:pPr>
      <w:r w:rsidRPr="00321C12">
        <w:rPr>
          <w:bCs/>
          <w:color w:val="auto"/>
        </w:rPr>
        <w:t>2. Глава Первомайского района (Глава Администрации) вносит проект решения о бюджете района на рассмотрение в Думу Первомайского района не позднее 15 ноября текущего года.</w:t>
      </w:r>
    </w:p>
    <w:p w:rsidR="005911E8" w:rsidRPr="00321C12" w:rsidRDefault="005911E8" w:rsidP="00321C12">
      <w:pPr>
        <w:pStyle w:val="6"/>
        <w:rPr>
          <w:bCs/>
          <w:color w:val="auto"/>
        </w:rPr>
      </w:pPr>
      <w:r w:rsidRPr="00321C12">
        <w:rPr>
          <w:bCs/>
          <w:color w:val="auto"/>
        </w:rPr>
        <w:t>Проект решения Думы о бюджете рассматривается поэтапно в двух чтениях.</w:t>
      </w:r>
    </w:p>
    <w:p w:rsidR="005911E8" w:rsidRPr="00321C12" w:rsidRDefault="005911E8" w:rsidP="00321C12">
      <w:pPr>
        <w:pStyle w:val="6"/>
        <w:rPr>
          <w:bCs/>
          <w:color w:val="auto"/>
        </w:rPr>
      </w:pPr>
      <w:r w:rsidRPr="00321C12">
        <w:rPr>
          <w:bCs/>
          <w:color w:val="auto"/>
        </w:rPr>
        <w:t>Предметом первого чтения является рассмотрение основных характеристик проекта решения о бюджете.</w:t>
      </w:r>
    </w:p>
    <w:p w:rsidR="005911E8" w:rsidRPr="00321C12" w:rsidRDefault="005911E8" w:rsidP="00321C12">
      <w:pPr>
        <w:pStyle w:val="6"/>
        <w:rPr>
          <w:bCs/>
          <w:color w:val="auto"/>
        </w:rPr>
      </w:pPr>
      <w:r w:rsidRPr="00321C12">
        <w:rPr>
          <w:bCs/>
          <w:color w:val="auto"/>
        </w:rPr>
        <w:t>В случае принятия проекта в первом чтении он считается принятым за основу и направляется в согласительную комиссию, образуемую Думой Первомайского района, состоящую из представителей Думы Первомайского района и Администрации Первомайского района (далее - согласительная комиссия).</w:t>
      </w:r>
    </w:p>
    <w:p w:rsidR="005911E8" w:rsidRPr="00321C12" w:rsidRDefault="005911E8" w:rsidP="00321C12">
      <w:pPr>
        <w:pStyle w:val="6"/>
        <w:rPr>
          <w:bCs/>
          <w:color w:val="auto"/>
        </w:rPr>
      </w:pPr>
      <w:r w:rsidRPr="00321C12">
        <w:rPr>
          <w:bCs/>
          <w:color w:val="auto"/>
        </w:rPr>
        <w:t>При рассмотрении проекта решения о бюджете во втором чтении Дума Первомайского района рассматривает проект решения о бюджете района в целом, внесенные согласительной комиссией поправки и принимает решение об утверждении бюджета района.</w:t>
      </w:r>
    </w:p>
    <w:p w:rsidR="005911E8" w:rsidRPr="00321C12" w:rsidRDefault="005911E8" w:rsidP="00321C12">
      <w:pPr>
        <w:pStyle w:val="6"/>
        <w:rPr>
          <w:bCs/>
          <w:color w:val="auto"/>
        </w:rPr>
      </w:pPr>
      <w:r w:rsidRPr="00321C12">
        <w:rPr>
          <w:bCs/>
          <w:color w:val="auto"/>
        </w:rPr>
        <w:t>Решение Думы Первомайского района об утверждении бюджета района вступает в силу с 1 января очередного финансового года.</w:t>
      </w:r>
    </w:p>
    <w:p w:rsidR="005911E8" w:rsidRPr="00321C12" w:rsidRDefault="005911E8" w:rsidP="00321C12">
      <w:pPr>
        <w:pStyle w:val="6"/>
        <w:rPr>
          <w:bCs/>
          <w:color w:val="auto"/>
        </w:rPr>
      </w:pPr>
      <w:r w:rsidRPr="00321C12">
        <w:rPr>
          <w:bCs/>
          <w:color w:val="auto"/>
        </w:rPr>
        <w:t>Решение о бюджете района подлежит официальному опубликованию не позднее 10 дней после его подписания в установленном порядке.</w:t>
      </w:r>
    </w:p>
    <w:p w:rsidR="005911E8" w:rsidRPr="00321C12" w:rsidRDefault="005911E8" w:rsidP="00321C12">
      <w:pPr>
        <w:pStyle w:val="6"/>
        <w:rPr>
          <w:bCs/>
          <w:color w:val="auto"/>
        </w:rPr>
      </w:pPr>
      <w:r w:rsidRPr="00321C12">
        <w:rPr>
          <w:bCs/>
          <w:color w:val="auto"/>
        </w:rPr>
        <w:t>3. В Первомайском районе устанавливается казначейское исполнение бюджета. Муниципальное казначейство функционирует в структуре Финансово-экономического управления Администрации Первомайского района.</w:t>
      </w:r>
    </w:p>
    <w:p w:rsidR="005911E8" w:rsidRPr="00321C12" w:rsidRDefault="005911E8" w:rsidP="00321C12">
      <w:pPr>
        <w:pStyle w:val="6"/>
        <w:rPr>
          <w:bCs/>
          <w:color w:val="auto"/>
        </w:rPr>
      </w:pPr>
      <w:r w:rsidRPr="00321C12">
        <w:rPr>
          <w:bCs/>
          <w:color w:val="auto"/>
        </w:rPr>
        <w:lastRenderedPageBreak/>
        <w:t>Кассовое обслуживание исполнения бюджета Первомайского района осуществляется Федеральным казначейством в порядке, установленном нормативными правовыми актами Российской Федерации.</w:t>
      </w:r>
    </w:p>
    <w:p w:rsidR="005911E8" w:rsidRPr="00321C12" w:rsidRDefault="005911E8" w:rsidP="00321C12">
      <w:pPr>
        <w:pStyle w:val="6"/>
        <w:rPr>
          <w:bCs/>
          <w:color w:val="auto"/>
        </w:rPr>
      </w:pPr>
      <w:r w:rsidRPr="00321C12">
        <w:rPr>
          <w:bCs/>
          <w:color w:val="auto"/>
        </w:rPr>
        <w:t xml:space="preserve">Исполнение местного бюджета по расходам осуществляется в порядке, установленном Финансово-экономическим управлением Администрации Первомайского района с соблюдением требований </w:t>
      </w:r>
      <w:hyperlink r:id="rId224" w:history="1">
        <w:r w:rsidRPr="00321C12">
          <w:rPr>
            <w:rStyle w:val="ae"/>
            <w:bCs/>
            <w:color w:val="auto"/>
          </w:rPr>
          <w:t>Бюджетного кодекса</w:t>
        </w:r>
      </w:hyperlink>
      <w:r w:rsidRPr="00321C12">
        <w:rPr>
          <w:bCs/>
          <w:color w:val="auto"/>
        </w:rPr>
        <w:t xml:space="preserve"> Российской Федерации.</w:t>
      </w:r>
    </w:p>
    <w:p w:rsidR="005911E8" w:rsidRPr="00321C12" w:rsidRDefault="005911E8" w:rsidP="00321C12">
      <w:pPr>
        <w:pStyle w:val="6"/>
        <w:rPr>
          <w:bCs/>
          <w:color w:val="auto"/>
        </w:rPr>
      </w:pPr>
    </w:p>
    <w:p w:rsidR="005911E8" w:rsidRPr="00321C12" w:rsidRDefault="005911E8" w:rsidP="00321C12">
      <w:pPr>
        <w:pStyle w:val="6"/>
        <w:rPr>
          <w:bCs/>
          <w:color w:val="auto"/>
        </w:rPr>
      </w:pPr>
      <w:r w:rsidRPr="00321C12">
        <w:rPr>
          <w:color w:val="auto"/>
        </w:rPr>
        <w:t xml:space="preserve">Статья 61 исключена в соответствии с решением Думы Первомайского района Томской области </w:t>
      </w:r>
      <w:hyperlink r:id="rId225" w:tgtFrame="Logical" w:history="1">
        <w:r w:rsidRPr="00321C12">
          <w:rPr>
            <w:rStyle w:val="ae"/>
            <w:color w:val="auto"/>
          </w:rPr>
          <w:t>от 08.09.2016 № 85</w:t>
        </w:r>
      </w:hyperlink>
      <w:r w:rsidRPr="00321C12">
        <w:rPr>
          <w:color w:val="auto"/>
        </w:rPr>
        <w:t>.</w:t>
      </w:r>
    </w:p>
    <w:p w:rsidR="005911E8" w:rsidRPr="00321C12" w:rsidRDefault="005911E8" w:rsidP="00321C12">
      <w:pPr>
        <w:pStyle w:val="6"/>
        <w:rPr>
          <w:bCs/>
          <w:color w:val="auto"/>
        </w:rPr>
      </w:pPr>
    </w:p>
    <w:p w:rsidR="005911E8" w:rsidRPr="00321C12" w:rsidRDefault="005911E8" w:rsidP="00321C12">
      <w:pPr>
        <w:pStyle w:val="6"/>
        <w:rPr>
          <w:bCs/>
          <w:color w:val="auto"/>
          <w:sz w:val="28"/>
          <w:szCs w:val="26"/>
        </w:rPr>
      </w:pPr>
      <w:r w:rsidRPr="00321C12">
        <w:rPr>
          <w:bCs/>
          <w:color w:val="auto"/>
          <w:sz w:val="28"/>
          <w:szCs w:val="26"/>
        </w:rPr>
        <w:t xml:space="preserve">ГЛАВА </w:t>
      </w:r>
      <w:r w:rsidRPr="00321C12">
        <w:rPr>
          <w:bCs/>
          <w:color w:val="auto"/>
          <w:sz w:val="28"/>
          <w:szCs w:val="26"/>
          <w:lang w:val="en-US"/>
        </w:rPr>
        <w:t>VIII</w:t>
      </w:r>
      <w:r w:rsidRPr="00321C12">
        <w:rPr>
          <w:bCs/>
          <w:color w:val="auto"/>
          <w:sz w:val="28"/>
          <w:szCs w:val="26"/>
        </w:rPr>
        <w:t>. УЧАСТИЕ ПЕРВОМАЙСКОГО РАЙОНА В МЕЖМУНИЦИПАЛЬНОМ СОТРУДНИЧЕСТВЕ</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62. Участие Первомайского района в работе Совета муниципальных образований Томской области</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Первомайский район участвует в работе Совета муниципальных образований Томской области в соответствии с уставом указанного Совета.</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63. Участие Первомайского района в межмуниципальных хозяйственных обществах</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1. Дума для совместного решения вопросов местного значения может принимать решения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911E8" w:rsidRPr="00321C12" w:rsidRDefault="005911E8" w:rsidP="00321C12">
      <w:pPr>
        <w:pStyle w:val="6"/>
        <w:rPr>
          <w:color w:val="auto"/>
          <w:szCs w:val="28"/>
        </w:rPr>
      </w:pPr>
      <w:r w:rsidRPr="00321C12">
        <w:rPr>
          <w:color w:val="auto"/>
          <w:szCs w:val="28"/>
        </w:rPr>
        <w:t xml:space="preserve">2. Органы местного самоуправления могут выступать соучредителями межмуниципального печатного средства массовой информации Первомайского района. </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64. Участие Первомайского района в некоммерческих организациях муниципальных образований</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 xml:space="preserve">Дума может принимать решения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 xml:space="preserve">ГЛАВА </w:t>
      </w:r>
      <w:r w:rsidRPr="00321C12">
        <w:rPr>
          <w:color w:val="auto"/>
          <w:lang w:val="en-US"/>
        </w:rPr>
        <w:t>IX</w:t>
      </w:r>
      <w:r w:rsidRPr="00321C12">
        <w:rPr>
          <w:color w:val="auto"/>
        </w:rPr>
        <w:t>. ОТВЕТСТВЕННОСТЬ ОРГАНОВ МЕСТНОГО САМОУПРАВЛЕНИЯ И ДОЛЖНОСТНЫХ ЛИЦ МЕСТНОГО САМОУПРАВЛЕНИЯ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65. Ответственность органов местного самоуправления и должностных лиц местного самоуправления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66.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911E8" w:rsidRPr="00321C12" w:rsidRDefault="005911E8" w:rsidP="00321C12">
      <w:pPr>
        <w:pStyle w:val="6"/>
        <w:rPr>
          <w:bCs/>
          <w:color w:val="auto"/>
        </w:rPr>
      </w:pPr>
    </w:p>
    <w:p w:rsidR="005911E8" w:rsidRPr="00321C12" w:rsidRDefault="005911E8" w:rsidP="00321C12">
      <w:pPr>
        <w:pStyle w:val="6"/>
        <w:rPr>
          <w:color w:val="auto"/>
        </w:rPr>
      </w:pPr>
      <w:r w:rsidRPr="00321C12">
        <w:rPr>
          <w:color w:val="auto"/>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16 настоящего Устава в соответствии с Федеральным законом «Об общих принципах организации местного самоуправления в Российской Федерации».</w:t>
      </w:r>
    </w:p>
    <w:p w:rsidR="005911E8" w:rsidRPr="00321C12" w:rsidRDefault="005911E8" w:rsidP="00321C12">
      <w:pPr>
        <w:pStyle w:val="6"/>
        <w:rPr>
          <w:color w:val="auto"/>
          <w:szCs w:val="28"/>
        </w:rPr>
      </w:pPr>
      <w:r w:rsidRPr="00321C12">
        <w:rPr>
          <w:color w:val="auto"/>
        </w:rPr>
        <w:t>2. По основаниям и в порядке, указанным в части 1 настоящей статьи, население Первомайского района вправе отозвать депутатов, членов выборных органов местного самоуправления, выборных должностных лиц местного самоуправления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rPr>
        <w:t xml:space="preserve">(ст. 66 в редакции решения Думы Первомайского района Томской области </w:t>
      </w:r>
      <w:hyperlink r:id="rId226" w:history="1">
        <w:r w:rsidRPr="00321C12">
          <w:rPr>
            <w:rStyle w:val="ae"/>
            <w:color w:val="auto"/>
          </w:rPr>
          <w:t>от 29.04.2010 г. № 378</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67. Ответственность Главы муниципального образования « Первомайский район» и главы администрации Первомайского района перед государством</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 67 в редакции решения Думы Первомайского района Томской области </w:t>
      </w:r>
      <w:hyperlink r:id="rId227"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Губернатор Томской области издает правовой акт об отрешении от должности Главы муниципального образования «Первомайский  район» или главы администрации Первомайского района в случае:</w:t>
      </w:r>
    </w:p>
    <w:p w:rsidR="005911E8" w:rsidRPr="00321C12" w:rsidRDefault="005911E8" w:rsidP="00321C12">
      <w:pPr>
        <w:pStyle w:val="6"/>
        <w:rPr>
          <w:color w:val="auto"/>
        </w:rPr>
      </w:pPr>
      <w:r w:rsidRPr="00321C12">
        <w:rPr>
          <w:color w:val="auto"/>
        </w:rPr>
        <w:t xml:space="preserve">1) издания указанным должностным лицом местного самоуправления нормативного правового акта, противоречащего </w:t>
      </w:r>
      <w:hyperlink r:id="rId228" w:tooltip="Конституции Российской Федерации" w:history="1">
        <w:r w:rsidRPr="00321C12">
          <w:rPr>
            <w:rStyle w:val="ae"/>
            <w:color w:val="auto"/>
          </w:rPr>
          <w:t>Конституции Российской Федерации</w:t>
        </w:r>
      </w:hyperlink>
      <w:r w:rsidRPr="00321C12">
        <w:rPr>
          <w:color w:val="auto"/>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911E8" w:rsidRPr="00321C12" w:rsidRDefault="005911E8" w:rsidP="00321C12">
      <w:pPr>
        <w:pStyle w:val="6"/>
        <w:rPr>
          <w:color w:val="auto"/>
        </w:rPr>
      </w:pPr>
      <w:r w:rsidRPr="00321C12">
        <w:rPr>
          <w:color w:val="auto"/>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(п.2 в редакции решения Думы Первомайского района Томской области </w:t>
      </w:r>
      <w:hyperlink r:id="rId229" w:tgtFrame="Logical" w:history="1">
        <w:r w:rsidRPr="00321C12">
          <w:rPr>
            <w:rStyle w:val="ae"/>
            <w:color w:val="auto"/>
          </w:rPr>
          <w:t>от 26.05.2016 г. № 64</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2. Срок, в течение которого Губернатор Томской области издает правовой акт об отрешении от должности Главы муниципального образования « Первомайский  район»  или Главы администрации Первомайского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911E8" w:rsidRPr="00321C12" w:rsidRDefault="005911E8" w:rsidP="00321C12">
      <w:pPr>
        <w:pStyle w:val="6"/>
        <w:rPr>
          <w:color w:val="auto"/>
        </w:rPr>
      </w:pPr>
      <w:r w:rsidRPr="00321C12">
        <w:rPr>
          <w:color w:val="auto"/>
        </w:rPr>
        <w:t>3. Глава муниципального образования «Первомайский район» или Глава администрации Первомайского района,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911E8" w:rsidRPr="00321C12" w:rsidRDefault="005911E8" w:rsidP="00321C12">
      <w:pPr>
        <w:pStyle w:val="6"/>
        <w:rPr>
          <w:color w:val="auto"/>
        </w:rPr>
      </w:pPr>
      <w:r w:rsidRPr="00321C12">
        <w:rPr>
          <w:color w:val="auto"/>
        </w:rPr>
        <w:t>Суд должен рассмотреть жалобу и принять решение не позднее чем через 10 дней со дня ее подачи»</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67.1. Удаление Главы муниципального образования «Первомайский район» в отставку</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(ст. 67.1 введена решением Думы Первомайского района Томской области </w:t>
      </w:r>
      <w:hyperlink r:id="rId230" w:tgtFrame="Logical" w:history="1">
        <w:r w:rsidRPr="00321C12">
          <w:rPr>
            <w:rStyle w:val="ae"/>
            <w:color w:val="auto"/>
          </w:rPr>
          <w:t>от 30.04.2015 № 366</w:t>
        </w:r>
      </w:hyperlink>
      <w:r w:rsidRPr="00321C12">
        <w:rPr>
          <w:color w:val="auto"/>
        </w:rPr>
        <w:t>)</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 xml:space="preserve">1. Дума Первомайского района в соответствии с  Федеральным законом </w:t>
      </w:r>
      <w:hyperlink r:id="rId231" w:tooltip="131-ФЗ" w:history="1">
        <w:r w:rsidRPr="00321C12">
          <w:rPr>
            <w:rStyle w:val="ae"/>
            <w:color w:val="auto"/>
          </w:rPr>
          <w:t>от 06 октября 2003 года № 131-ФЗ</w:t>
        </w:r>
      </w:hyperlink>
      <w:r w:rsidRPr="00321C12">
        <w:rPr>
          <w:color w:val="auto"/>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5911E8" w:rsidRPr="00321C12" w:rsidRDefault="005911E8" w:rsidP="00321C12">
      <w:pPr>
        <w:pStyle w:val="6"/>
        <w:rPr>
          <w:color w:val="auto"/>
        </w:rPr>
      </w:pPr>
      <w:r w:rsidRPr="00321C12">
        <w:rPr>
          <w:color w:val="auto"/>
        </w:rPr>
        <w:t>2. Основаниями для удаления Главы муниципального образования «Первомайский район» в отставку являются:</w:t>
      </w:r>
    </w:p>
    <w:p w:rsidR="005911E8" w:rsidRPr="00321C12" w:rsidRDefault="005911E8" w:rsidP="00321C12">
      <w:pPr>
        <w:pStyle w:val="6"/>
        <w:rPr>
          <w:color w:val="auto"/>
        </w:rPr>
      </w:pPr>
      <w:r w:rsidRPr="00321C12">
        <w:rPr>
          <w:color w:val="auto"/>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232" w:tgtFrame="Logical" w:history="1">
        <w:r w:rsidRPr="00321C12">
          <w:rPr>
            <w:rStyle w:val="ae"/>
            <w:color w:val="auto"/>
          </w:rPr>
          <w:t>от 06.10.2003  № 131-ФЗ</w:t>
        </w:r>
      </w:hyperlink>
      <w:r w:rsidRPr="00321C12">
        <w:rPr>
          <w:color w:val="auto"/>
        </w:rPr>
        <w:t xml:space="preserve"> «Об общих принципах организации местного самоуправления в Российской Федерации»;</w:t>
      </w:r>
    </w:p>
    <w:p w:rsidR="005911E8" w:rsidRPr="00321C12" w:rsidRDefault="005911E8" w:rsidP="00321C12">
      <w:pPr>
        <w:pStyle w:val="6"/>
        <w:rPr>
          <w:color w:val="auto"/>
        </w:rPr>
      </w:pPr>
      <w:r w:rsidRPr="00321C12">
        <w:rPr>
          <w:color w:val="auto"/>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33" w:tooltip="131-ФЗ" w:history="1">
        <w:r w:rsidRPr="00321C12">
          <w:rPr>
            <w:rStyle w:val="ae"/>
            <w:color w:val="auto"/>
          </w:rPr>
          <w:t>от 06 октября 2003 года № 131-ФЗ</w:t>
        </w:r>
      </w:hyperlink>
      <w:r w:rsidRPr="00321C12">
        <w:rPr>
          <w:color w:val="auto"/>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5911E8" w:rsidRPr="00321C12" w:rsidRDefault="005911E8" w:rsidP="00321C12">
      <w:pPr>
        <w:pStyle w:val="6"/>
        <w:rPr>
          <w:color w:val="auto"/>
        </w:rPr>
      </w:pPr>
      <w:r w:rsidRPr="00321C12">
        <w:rPr>
          <w:color w:val="auto"/>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5911E8" w:rsidRPr="00321C12" w:rsidRDefault="005911E8" w:rsidP="00321C12">
      <w:pPr>
        <w:pStyle w:val="6"/>
        <w:rPr>
          <w:color w:val="auto"/>
        </w:rPr>
      </w:pPr>
      <w:r w:rsidRPr="00321C12">
        <w:rPr>
          <w:color w:val="auto"/>
        </w:rPr>
        <w:t xml:space="preserve">4) несоблюдение ограничений и запретов и неисполнение обязанностей, которые установлены Федеральным законом </w:t>
      </w:r>
      <w:hyperlink r:id="rId234" w:tgtFrame="Logical" w:history="1">
        <w:r w:rsidRPr="00321C12">
          <w:rPr>
            <w:rStyle w:val="ae"/>
            <w:color w:val="auto"/>
          </w:rPr>
          <w:t>от 25 декабря 2008 года N 273-ФЗ</w:t>
        </w:r>
      </w:hyperlink>
      <w:r w:rsidRPr="00321C12">
        <w:rPr>
          <w:color w:val="auto"/>
        </w:rPr>
        <w:t xml:space="preserve"> "О противодействии коррупции" и другими федеральными законами;</w:t>
      </w:r>
    </w:p>
    <w:p w:rsidR="005911E8" w:rsidRPr="00321C12" w:rsidRDefault="005911E8" w:rsidP="00321C12">
      <w:pPr>
        <w:pStyle w:val="6"/>
        <w:rPr>
          <w:color w:val="auto"/>
        </w:rPr>
      </w:pPr>
      <w:r w:rsidRPr="00321C12">
        <w:rPr>
          <w:color w:val="auto"/>
        </w:rPr>
        <w:lastRenderedPageBreak/>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911E8" w:rsidRPr="00321C12" w:rsidRDefault="005911E8" w:rsidP="00321C12">
      <w:pPr>
        <w:pStyle w:val="6"/>
        <w:rPr>
          <w:color w:val="auto"/>
        </w:rPr>
      </w:pPr>
      <w:r w:rsidRPr="00321C12">
        <w:rPr>
          <w:color w:val="auto"/>
        </w:rPr>
        <w:t>3. Инициатива депутатов Думы Первомайского района об удалении Главы муниципального образования «Первомайский район»в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5911E8" w:rsidRPr="00321C12" w:rsidRDefault="005911E8" w:rsidP="00321C12">
      <w:pPr>
        <w:pStyle w:val="6"/>
        <w:rPr>
          <w:color w:val="auto"/>
        </w:rPr>
      </w:pPr>
      <w:r w:rsidRPr="00321C12">
        <w:rPr>
          <w:color w:val="auto"/>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5911E8" w:rsidRPr="00321C12" w:rsidRDefault="005911E8" w:rsidP="00321C12">
      <w:pPr>
        <w:pStyle w:val="6"/>
        <w:rPr>
          <w:color w:val="auto"/>
        </w:rPr>
      </w:pPr>
      <w:r w:rsidRPr="00321C12">
        <w:rPr>
          <w:color w:val="auto"/>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235" w:tgtFrame="Logical" w:history="1">
        <w:r w:rsidRPr="00321C12">
          <w:rPr>
            <w:rStyle w:val="ae"/>
            <w:color w:val="auto"/>
          </w:rPr>
          <w:t>от 06.10.2003  №131-ФЗ</w:t>
        </w:r>
      </w:hyperlink>
      <w:r w:rsidRPr="00321C12">
        <w:rPr>
          <w:color w:val="auto"/>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5911E8" w:rsidRPr="00321C12" w:rsidRDefault="005911E8" w:rsidP="00321C12">
      <w:pPr>
        <w:pStyle w:val="6"/>
        <w:rPr>
          <w:color w:val="auto"/>
        </w:rPr>
      </w:pPr>
      <w:r w:rsidRPr="00321C12">
        <w:rPr>
          <w:color w:val="auto"/>
        </w:rPr>
        <w:t>6. Инициатива Губернатора Томской области об удалении Главы муниципального образования «Первомайский район» в отставку оформляется в виде обращения, которое вносится в Думу Первомайского района вместе с проектом соответствующего решения Думы Первомайского района. О выдвижении данной инициативы Глава муниципального образования «Первомайский район» уведомляется не позднее дня, следующего за днем внесения указанного обращения в Думу Первомайского района.</w:t>
      </w:r>
    </w:p>
    <w:p w:rsidR="005911E8" w:rsidRPr="00321C12" w:rsidRDefault="005911E8" w:rsidP="00321C12">
      <w:pPr>
        <w:pStyle w:val="6"/>
        <w:rPr>
          <w:color w:val="auto"/>
        </w:rPr>
      </w:pPr>
      <w:r w:rsidRPr="00321C12">
        <w:rPr>
          <w:color w:val="auto"/>
        </w:rPr>
        <w:t>7.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5911E8" w:rsidRPr="00321C12" w:rsidRDefault="005911E8" w:rsidP="00321C12">
      <w:pPr>
        <w:pStyle w:val="6"/>
        <w:rPr>
          <w:color w:val="auto"/>
        </w:rPr>
      </w:pPr>
      <w:r w:rsidRPr="00321C12">
        <w:rPr>
          <w:color w:val="auto"/>
        </w:rPr>
        <w:t>8.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5911E8" w:rsidRPr="00321C12" w:rsidRDefault="005911E8" w:rsidP="00321C12">
      <w:pPr>
        <w:pStyle w:val="6"/>
        <w:rPr>
          <w:color w:val="auto"/>
        </w:rPr>
      </w:pPr>
      <w:r w:rsidRPr="00321C12">
        <w:rPr>
          <w:color w:val="auto"/>
        </w:rPr>
        <w:lastRenderedPageBreak/>
        <w:t>9.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5911E8" w:rsidRPr="00321C12" w:rsidRDefault="005911E8" w:rsidP="00321C12">
      <w:pPr>
        <w:pStyle w:val="6"/>
        <w:rPr>
          <w:color w:val="auto"/>
        </w:rPr>
      </w:pPr>
      <w:r w:rsidRPr="00321C12">
        <w:rPr>
          <w:color w:val="auto"/>
        </w:rPr>
        <w:t>10.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5911E8" w:rsidRPr="00321C12" w:rsidRDefault="005911E8" w:rsidP="00321C12">
      <w:pPr>
        <w:pStyle w:val="6"/>
        <w:rPr>
          <w:color w:val="auto"/>
        </w:rPr>
      </w:pPr>
      <w:r w:rsidRPr="00321C12">
        <w:rPr>
          <w:color w:val="auto"/>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5911E8" w:rsidRPr="00321C12" w:rsidRDefault="005911E8" w:rsidP="00321C12">
      <w:pPr>
        <w:pStyle w:val="6"/>
        <w:rPr>
          <w:color w:val="auto"/>
        </w:rPr>
      </w:pPr>
      <w:r w:rsidRPr="00321C12">
        <w:rPr>
          <w:color w:val="auto"/>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5911E8" w:rsidRPr="00321C12" w:rsidRDefault="005911E8" w:rsidP="00321C12">
      <w:pPr>
        <w:pStyle w:val="6"/>
        <w:rPr>
          <w:color w:val="auto"/>
        </w:rPr>
      </w:pPr>
      <w:r w:rsidRPr="00321C12">
        <w:rPr>
          <w:color w:val="auto"/>
        </w:rPr>
        <w:t>11.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5911E8" w:rsidRPr="00321C12" w:rsidRDefault="005911E8" w:rsidP="00321C12">
      <w:pPr>
        <w:pStyle w:val="6"/>
        <w:rPr>
          <w:color w:val="auto"/>
        </w:rPr>
      </w:pPr>
      <w:r w:rsidRPr="00321C12">
        <w:rPr>
          <w:color w:val="auto"/>
        </w:rPr>
        <w:t>12.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5911E8" w:rsidRPr="00321C12" w:rsidRDefault="005911E8" w:rsidP="00321C12">
      <w:pPr>
        <w:pStyle w:val="6"/>
        <w:rPr>
          <w:color w:val="auto"/>
        </w:rPr>
      </w:pPr>
      <w:r w:rsidRPr="00321C12">
        <w:rPr>
          <w:color w:val="auto"/>
        </w:rPr>
        <w:t>13.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5911E8" w:rsidRPr="00321C12" w:rsidRDefault="005911E8" w:rsidP="00321C12">
      <w:pPr>
        <w:pStyle w:val="6"/>
        <w:rPr>
          <w:color w:val="auto"/>
        </w:rPr>
      </w:pPr>
      <w:r w:rsidRPr="00321C12">
        <w:rPr>
          <w:color w:val="auto"/>
        </w:rPr>
        <w:t>14.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911E8" w:rsidRPr="00321C12" w:rsidRDefault="005911E8" w:rsidP="00321C12">
      <w:pPr>
        <w:pStyle w:val="6"/>
        <w:rPr>
          <w:color w:val="auto"/>
          <w:szCs w:val="28"/>
        </w:rPr>
      </w:pPr>
      <w:r w:rsidRPr="00321C12">
        <w:rPr>
          <w:color w:val="auto"/>
        </w:rPr>
        <w:t>Суд должен рассмотреть заявление и принять решение не позднее чем через 10 дней со дня подачи заявления.</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t>Статья 68.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rPr>
        <w:t xml:space="preserve">Статья 69 исключена в соответствии с решением Думы Первомайского района Томской области </w:t>
      </w:r>
      <w:hyperlink r:id="rId236" w:tgtFrame="Logical" w:history="1">
        <w:r w:rsidRPr="00321C12">
          <w:rPr>
            <w:rStyle w:val="ae"/>
            <w:color w:val="auto"/>
          </w:rPr>
          <w:t>от 08.09.2016 № 85</w:t>
        </w:r>
      </w:hyperlink>
      <w:r w:rsidRPr="00321C12">
        <w:rPr>
          <w:color w:val="auto"/>
        </w:rPr>
        <w:t>.</w:t>
      </w:r>
    </w:p>
    <w:p w:rsidR="005911E8" w:rsidRPr="00321C12" w:rsidRDefault="005911E8" w:rsidP="00321C12">
      <w:pPr>
        <w:pStyle w:val="6"/>
        <w:rPr>
          <w:color w:val="auto"/>
          <w:szCs w:val="28"/>
        </w:rPr>
      </w:pPr>
    </w:p>
    <w:p w:rsidR="005911E8" w:rsidRPr="00321C12" w:rsidRDefault="005911E8" w:rsidP="00321C12">
      <w:pPr>
        <w:pStyle w:val="6"/>
        <w:rPr>
          <w:color w:val="auto"/>
        </w:rPr>
      </w:pPr>
      <w:r w:rsidRPr="00321C12">
        <w:rPr>
          <w:color w:val="auto"/>
        </w:rPr>
        <w:lastRenderedPageBreak/>
        <w:t>Статья 70.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5911E8" w:rsidRPr="00321C12" w:rsidRDefault="005911E8" w:rsidP="00321C12">
      <w:pPr>
        <w:pStyle w:val="6"/>
        <w:rPr>
          <w:color w:val="auto"/>
          <w:szCs w:val="28"/>
        </w:rPr>
      </w:pPr>
    </w:p>
    <w:p w:rsidR="005911E8" w:rsidRPr="00321C12" w:rsidRDefault="005911E8" w:rsidP="00321C12">
      <w:pPr>
        <w:pStyle w:val="6"/>
        <w:rPr>
          <w:color w:val="auto"/>
          <w:szCs w:val="28"/>
        </w:rPr>
      </w:pPr>
      <w:r w:rsidRPr="00321C12">
        <w:rPr>
          <w:color w:val="auto"/>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Статья 71. Переходные положения</w:t>
      </w:r>
    </w:p>
    <w:p w:rsidR="005911E8" w:rsidRPr="00321C12" w:rsidRDefault="005911E8" w:rsidP="00321C12">
      <w:pPr>
        <w:pStyle w:val="6"/>
        <w:rPr>
          <w:color w:val="auto"/>
        </w:rPr>
      </w:pPr>
    </w:p>
    <w:p w:rsidR="005911E8" w:rsidRPr="00321C12" w:rsidRDefault="005911E8" w:rsidP="00321C12">
      <w:pPr>
        <w:pStyle w:val="6"/>
        <w:rPr>
          <w:color w:val="auto"/>
        </w:rPr>
      </w:pPr>
      <w:r w:rsidRPr="00321C12">
        <w:rPr>
          <w:color w:val="auto"/>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5911E8" w:rsidRPr="00321C12" w:rsidRDefault="005911E8" w:rsidP="00321C12">
      <w:pPr>
        <w:pStyle w:val="6"/>
        <w:rPr>
          <w:color w:val="auto"/>
        </w:rPr>
      </w:pPr>
      <w:r w:rsidRPr="00321C12">
        <w:rPr>
          <w:color w:val="auto"/>
        </w:rPr>
        <w:t>2. Настоящий Устав вступает в силу со дня официального опубликования.</w:t>
      </w:r>
    </w:p>
    <w:p w:rsidR="005911E8" w:rsidRPr="00321C12" w:rsidRDefault="005911E8" w:rsidP="00321C12">
      <w:pPr>
        <w:pStyle w:val="6"/>
        <w:rPr>
          <w:color w:val="auto"/>
        </w:rPr>
      </w:pPr>
    </w:p>
    <w:p w:rsidR="005911E8" w:rsidRPr="00321C12" w:rsidRDefault="005911E8" w:rsidP="00321C12">
      <w:pPr>
        <w:pStyle w:val="6"/>
        <w:rPr>
          <w:color w:val="auto"/>
        </w:rPr>
      </w:pPr>
    </w:p>
    <w:sectPr w:rsidR="005911E8" w:rsidRPr="00321C12" w:rsidSect="008459E2">
      <w:headerReference w:type="even" r:id="rId23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3A" w:rsidRDefault="00D6273A">
      <w:r>
        <w:separator/>
      </w:r>
    </w:p>
  </w:endnote>
  <w:endnote w:type="continuationSeparator" w:id="0">
    <w:p w:rsidR="00D6273A" w:rsidRDefault="00D6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3A" w:rsidRDefault="00D6273A">
      <w:r>
        <w:separator/>
      </w:r>
    </w:p>
  </w:footnote>
  <w:footnote w:type="continuationSeparator" w:id="0">
    <w:p w:rsidR="00D6273A" w:rsidRDefault="00D6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4E7" w:rsidRDefault="002C649E" w:rsidP="00905FCA">
    <w:pPr>
      <w:pStyle w:val="a5"/>
      <w:framePr w:wrap="around" w:vAnchor="text" w:hAnchor="margin" w:xAlign="center" w:y="1"/>
      <w:rPr>
        <w:rStyle w:val="a7"/>
      </w:rPr>
    </w:pPr>
    <w:r>
      <w:rPr>
        <w:rStyle w:val="a7"/>
      </w:rPr>
      <w:fldChar w:fldCharType="begin"/>
    </w:r>
    <w:r w:rsidR="009E34E7">
      <w:rPr>
        <w:rStyle w:val="a7"/>
      </w:rPr>
      <w:instrText xml:space="preserve"> PAGE </w:instrText>
    </w:r>
    <w:r>
      <w:rPr>
        <w:rStyle w:val="a7"/>
      </w:rPr>
      <w:fldChar w:fldCharType="separate"/>
    </w:r>
    <w:r w:rsidR="009E34E7">
      <w:rPr>
        <w:rStyle w:val="a7"/>
        <w:noProof/>
      </w:rPr>
      <w:t>42</w:t>
    </w:r>
    <w:r>
      <w:rPr>
        <w:rStyle w:val="a7"/>
      </w:rPr>
      <w:fldChar w:fldCharType="end"/>
    </w:r>
    <w:r>
      <w:rPr>
        <w:rStyle w:val="a7"/>
      </w:rPr>
      <w:fldChar w:fldCharType="begin"/>
    </w:r>
    <w:r w:rsidR="009E34E7">
      <w:rPr>
        <w:rStyle w:val="a7"/>
      </w:rPr>
      <w:instrText xml:space="preserve"> NUMPAGES </w:instrText>
    </w:r>
    <w:r>
      <w:rPr>
        <w:rStyle w:val="a7"/>
      </w:rPr>
      <w:fldChar w:fldCharType="separate"/>
    </w:r>
    <w:r w:rsidR="009E34E7">
      <w:rPr>
        <w:rStyle w:val="a7"/>
        <w:noProof/>
      </w:rPr>
      <w:t>67</w:t>
    </w:r>
    <w:r>
      <w:rPr>
        <w:rStyle w:val="a7"/>
      </w:rPr>
      <w:fldChar w:fldCharType="end"/>
    </w:r>
    <w:r>
      <w:rPr>
        <w:rStyle w:val="a7"/>
      </w:rPr>
      <w:fldChar w:fldCharType="begin"/>
    </w:r>
    <w:r w:rsidR="009E34E7">
      <w:rPr>
        <w:rStyle w:val="a7"/>
      </w:rPr>
      <w:instrText xml:space="preserve"> PAGE </w:instrText>
    </w:r>
    <w:r>
      <w:rPr>
        <w:rStyle w:val="a7"/>
      </w:rPr>
      <w:fldChar w:fldCharType="separate"/>
    </w:r>
    <w:r w:rsidR="009E34E7">
      <w:rPr>
        <w:rStyle w:val="a7"/>
        <w:noProof/>
      </w:rPr>
      <w:t>50</w:t>
    </w:r>
    <w:r>
      <w:rPr>
        <w:rStyle w:val="a7"/>
      </w:rPr>
      <w:fldChar w:fldCharType="end"/>
    </w:r>
    <w:r>
      <w:rPr>
        <w:rStyle w:val="a7"/>
      </w:rPr>
      <w:fldChar w:fldCharType="begin"/>
    </w:r>
    <w:r w:rsidR="009E34E7">
      <w:rPr>
        <w:rStyle w:val="a7"/>
      </w:rPr>
      <w:instrText xml:space="preserve"> PAGE </w:instrText>
    </w:r>
    <w:r>
      <w:rPr>
        <w:rStyle w:val="a7"/>
      </w:rPr>
      <w:fldChar w:fldCharType="separate"/>
    </w:r>
    <w:r w:rsidR="009E34E7">
      <w:rPr>
        <w:rStyle w:val="a7"/>
        <w:noProof/>
      </w:rPr>
      <w:t>50</w:t>
    </w:r>
    <w:r>
      <w:rPr>
        <w:rStyle w:val="a7"/>
      </w:rPr>
      <w:fldChar w:fldCharType="end"/>
    </w:r>
    <w:r>
      <w:rPr>
        <w:rStyle w:val="a7"/>
      </w:rPr>
      <w:fldChar w:fldCharType="begin"/>
    </w:r>
    <w:r w:rsidR="009E34E7">
      <w:rPr>
        <w:rStyle w:val="a7"/>
      </w:rPr>
      <w:instrText xml:space="preserve">PAGE  </w:instrText>
    </w:r>
    <w:r>
      <w:rPr>
        <w:rStyle w:val="a7"/>
      </w:rPr>
      <w:fldChar w:fldCharType="end"/>
    </w:r>
  </w:p>
  <w:p w:rsidR="009E34E7" w:rsidRDefault="009E34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362B"/>
    <w:multiLevelType w:val="hybridMultilevel"/>
    <w:tmpl w:val="26168C02"/>
    <w:lvl w:ilvl="0" w:tplc="31CCB1E4">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
    <w:nsid w:val="065D43A6"/>
    <w:multiLevelType w:val="hybridMultilevel"/>
    <w:tmpl w:val="5BB0FBF2"/>
    <w:lvl w:ilvl="0" w:tplc="0C36F01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0C566456"/>
    <w:multiLevelType w:val="singleLevel"/>
    <w:tmpl w:val="4ADC4024"/>
    <w:lvl w:ilvl="0">
      <w:start w:val="1"/>
      <w:numFmt w:val="decimal"/>
      <w:lvlText w:val="%1."/>
      <w:legacy w:legacy="1" w:legacySpace="0" w:legacyIndent="223"/>
      <w:lvlJc w:val="left"/>
      <w:rPr>
        <w:rFonts w:ascii="Times New Roman" w:eastAsia="Times New Roman" w:hAnsi="Times New Roman" w:cs="Times New Roman"/>
      </w:rPr>
    </w:lvl>
  </w:abstractNum>
  <w:abstractNum w:abstractNumId="3">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19E63DD"/>
    <w:multiLevelType w:val="hybridMultilevel"/>
    <w:tmpl w:val="A0CA10C4"/>
    <w:lvl w:ilvl="0" w:tplc="8146E1E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2EE66F45"/>
    <w:multiLevelType w:val="singleLevel"/>
    <w:tmpl w:val="A8C8A95A"/>
    <w:lvl w:ilvl="0">
      <w:start w:val="3"/>
      <w:numFmt w:val="decimal"/>
      <w:lvlText w:val="%1."/>
      <w:legacy w:legacy="1" w:legacySpace="0" w:legacyIndent="231"/>
      <w:lvlJc w:val="left"/>
      <w:rPr>
        <w:rFonts w:ascii="Times New Roman" w:hAnsi="Times New Roman" w:cs="Times New Roman" w:hint="default"/>
      </w:rPr>
    </w:lvl>
  </w:abstractNum>
  <w:abstractNum w:abstractNumId="6">
    <w:nsid w:val="35CF7F07"/>
    <w:multiLevelType w:val="singleLevel"/>
    <w:tmpl w:val="FB44E16E"/>
    <w:lvl w:ilvl="0">
      <w:start w:val="6"/>
      <w:numFmt w:val="decimal"/>
      <w:lvlText w:val="%1."/>
      <w:legacy w:legacy="1" w:legacySpace="0" w:legacyIndent="238"/>
      <w:lvlJc w:val="left"/>
      <w:rPr>
        <w:rFonts w:ascii="Times New Roman" w:hAnsi="Times New Roman" w:cs="Times New Roman" w:hint="default"/>
      </w:rPr>
    </w:lvl>
  </w:abstractNum>
  <w:abstractNum w:abstractNumId="7">
    <w:nsid w:val="3D4E0B11"/>
    <w:multiLevelType w:val="singleLevel"/>
    <w:tmpl w:val="6F94F5A8"/>
    <w:lvl w:ilvl="0">
      <w:start w:val="1"/>
      <w:numFmt w:val="decimal"/>
      <w:lvlText w:val="%1."/>
      <w:legacy w:legacy="1" w:legacySpace="0" w:legacyIndent="209"/>
      <w:lvlJc w:val="left"/>
      <w:rPr>
        <w:rFonts w:ascii="Times New Roman" w:hAnsi="Times New Roman" w:cs="Times New Roman" w:hint="default"/>
      </w:rPr>
    </w:lvl>
  </w:abstractNum>
  <w:abstractNum w:abstractNumId="8">
    <w:nsid w:val="44E12D4E"/>
    <w:multiLevelType w:val="singleLevel"/>
    <w:tmpl w:val="DD64E950"/>
    <w:lvl w:ilvl="0">
      <w:start w:val="2"/>
      <w:numFmt w:val="decimal"/>
      <w:lvlText w:val="%1."/>
      <w:legacy w:legacy="1" w:legacySpace="0" w:legacyIndent="237"/>
      <w:lvlJc w:val="left"/>
      <w:rPr>
        <w:rFonts w:ascii="Arial" w:hAnsi="Arial" w:cs="Arial" w:hint="default"/>
      </w:rPr>
    </w:lvl>
  </w:abstractNum>
  <w:abstractNum w:abstractNumId="9">
    <w:nsid w:val="4F065798"/>
    <w:multiLevelType w:val="singleLevel"/>
    <w:tmpl w:val="FF949C02"/>
    <w:lvl w:ilvl="0">
      <w:start w:val="1"/>
      <w:numFmt w:val="decimal"/>
      <w:lvlText w:val="%1."/>
      <w:legacy w:legacy="1" w:legacySpace="0" w:legacyIndent="202"/>
      <w:lvlJc w:val="left"/>
      <w:rPr>
        <w:rFonts w:ascii="Times New Roman" w:hAnsi="Times New Roman" w:cs="Times New Roman" w:hint="default"/>
      </w:rPr>
    </w:lvl>
  </w:abstractNum>
  <w:abstractNum w:abstractNumId="10">
    <w:nsid w:val="69331040"/>
    <w:multiLevelType w:val="singleLevel"/>
    <w:tmpl w:val="778A7A1E"/>
    <w:lvl w:ilvl="0">
      <w:start w:val="10"/>
      <w:numFmt w:val="decimal"/>
      <w:lvlText w:val="%1."/>
      <w:legacy w:legacy="1" w:legacySpace="0" w:legacyIndent="310"/>
      <w:lvlJc w:val="left"/>
      <w:rPr>
        <w:rFonts w:ascii="Times New Roman" w:hAnsi="Times New Roman" w:cs="Times New Roman" w:hint="default"/>
      </w:rPr>
    </w:lvl>
  </w:abstractNum>
  <w:abstractNum w:abstractNumId="11">
    <w:nsid w:val="74361ADF"/>
    <w:multiLevelType w:val="singleLevel"/>
    <w:tmpl w:val="E868955E"/>
    <w:lvl w:ilvl="0">
      <w:start w:val="1"/>
      <w:numFmt w:val="decimal"/>
      <w:lvlText w:val="%1."/>
      <w:legacy w:legacy="1" w:legacySpace="0" w:legacyIndent="223"/>
      <w:lvlJc w:val="left"/>
      <w:rPr>
        <w:rFonts w:ascii="Times New Roman" w:hAnsi="Times New Roman" w:cs="Times New Roman" w:hint="default"/>
      </w:rPr>
    </w:lvl>
  </w:abstractNum>
  <w:abstractNum w:abstractNumId="12">
    <w:nsid w:val="78192AD1"/>
    <w:multiLevelType w:val="hybridMultilevel"/>
    <w:tmpl w:val="B07E766E"/>
    <w:lvl w:ilvl="0" w:tplc="53D0AF68">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num w:numId="1">
    <w:abstractNumId w:val="4"/>
  </w:num>
  <w:num w:numId="2">
    <w:abstractNumId w:val="1"/>
  </w:num>
  <w:num w:numId="3">
    <w:abstractNumId w:val="0"/>
  </w:num>
  <w:num w:numId="4">
    <w:abstractNumId w:val="12"/>
  </w:num>
  <w:num w:numId="5">
    <w:abstractNumId w:val="8"/>
  </w:num>
  <w:num w:numId="6">
    <w:abstractNumId w:val="2"/>
  </w:num>
  <w:num w:numId="7">
    <w:abstractNumId w:val="6"/>
  </w:num>
  <w:num w:numId="8">
    <w:abstractNumId w:val="9"/>
  </w:num>
  <w:num w:numId="9">
    <w:abstractNumId w:val="5"/>
  </w:num>
  <w:num w:numId="10">
    <w:abstractNumId w:val="10"/>
  </w:num>
  <w:num w:numId="11">
    <w:abstractNumId w:val="7"/>
  </w:num>
  <w:num w:numId="12">
    <w:abstractNumId w:val="7"/>
    <w:lvlOverride w:ilvl="0">
      <w:lvl w:ilvl="0">
        <w:start w:val="1"/>
        <w:numFmt w:val="decimal"/>
        <w:lvlText w:val="%1."/>
        <w:legacy w:legacy="1" w:legacySpace="0" w:legacyIndent="208"/>
        <w:lvlJc w:val="left"/>
        <w:rPr>
          <w:rFonts w:ascii="Times New Roman" w:hAnsi="Times New Roman" w:cs="Times New Roman" w:hint="default"/>
        </w:rPr>
      </w:lvl>
    </w:lvlOverride>
  </w:num>
  <w:num w:numId="13">
    <w:abstractNumId w:val="11"/>
  </w:num>
  <w:num w:numId="14">
    <w:abstractNumId w:val="3"/>
  </w:num>
  <w:num w:numId="15">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05FCA"/>
    <w:rsid w:val="00001293"/>
    <w:rsid w:val="00010BAF"/>
    <w:rsid w:val="00033036"/>
    <w:rsid w:val="00043284"/>
    <w:rsid w:val="00065C63"/>
    <w:rsid w:val="00066271"/>
    <w:rsid w:val="00087823"/>
    <w:rsid w:val="00090054"/>
    <w:rsid w:val="000A4672"/>
    <w:rsid w:val="000C50BB"/>
    <w:rsid w:val="000C6E2F"/>
    <w:rsid w:val="000D747F"/>
    <w:rsid w:val="000E5CDD"/>
    <w:rsid w:val="000F445F"/>
    <w:rsid w:val="00114BC0"/>
    <w:rsid w:val="0012066F"/>
    <w:rsid w:val="00125CF9"/>
    <w:rsid w:val="00145E2E"/>
    <w:rsid w:val="001604DB"/>
    <w:rsid w:val="00165E20"/>
    <w:rsid w:val="00183A62"/>
    <w:rsid w:val="00186F94"/>
    <w:rsid w:val="00187CF1"/>
    <w:rsid w:val="0019132B"/>
    <w:rsid w:val="001B6FC0"/>
    <w:rsid w:val="001C517F"/>
    <w:rsid w:val="001C5E5A"/>
    <w:rsid w:val="001D02C2"/>
    <w:rsid w:val="001D1FD5"/>
    <w:rsid w:val="00205C2E"/>
    <w:rsid w:val="0021715C"/>
    <w:rsid w:val="0022142F"/>
    <w:rsid w:val="00221C7F"/>
    <w:rsid w:val="002562EE"/>
    <w:rsid w:val="00257ACA"/>
    <w:rsid w:val="00264A84"/>
    <w:rsid w:val="002651A4"/>
    <w:rsid w:val="0026525A"/>
    <w:rsid w:val="002720F8"/>
    <w:rsid w:val="00283E49"/>
    <w:rsid w:val="0029144C"/>
    <w:rsid w:val="00292491"/>
    <w:rsid w:val="00296F58"/>
    <w:rsid w:val="002A16C6"/>
    <w:rsid w:val="002A6166"/>
    <w:rsid w:val="002B5704"/>
    <w:rsid w:val="002B6507"/>
    <w:rsid w:val="002B71D4"/>
    <w:rsid w:val="002C283A"/>
    <w:rsid w:val="002C42B3"/>
    <w:rsid w:val="002C5968"/>
    <w:rsid w:val="002C649E"/>
    <w:rsid w:val="002D3AAC"/>
    <w:rsid w:val="002E5EC0"/>
    <w:rsid w:val="002F10F9"/>
    <w:rsid w:val="0030664B"/>
    <w:rsid w:val="00320EC5"/>
    <w:rsid w:val="00321C12"/>
    <w:rsid w:val="00341DD3"/>
    <w:rsid w:val="003502B1"/>
    <w:rsid w:val="00357E93"/>
    <w:rsid w:val="00360726"/>
    <w:rsid w:val="0036216D"/>
    <w:rsid w:val="00362B9E"/>
    <w:rsid w:val="003858FA"/>
    <w:rsid w:val="003C63E2"/>
    <w:rsid w:val="003D70FE"/>
    <w:rsid w:val="003E0B2B"/>
    <w:rsid w:val="003E484C"/>
    <w:rsid w:val="00401FA3"/>
    <w:rsid w:val="0040441D"/>
    <w:rsid w:val="004119EC"/>
    <w:rsid w:val="00450058"/>
    <w:rsid w:val="00451053"/>
    <w:rsid w:val="00465F06"/>
    <w:rsid w:val="004727AA"/>
    <w:rsid w:val="0047430B"/>
    <w:rsid w:val="0047716E"/>
    <w:rsid w:val="00487145"/>
    <w:rsid w:val="004B0E99"/>
    <w:rsid w:val="004B7B9B"/>
    <w:rsid w:val="004C60BB"/>
    <w:rsid w:val="004D58ED"/>
    <w:rsid w:val="004E0B88"/>
    <w:rsid w:val="004E5E42"/>
    <w:rsid w:val="004E686E"/>
    <w:rsid w:val="004E784A"/>
    <w:rsid w:val="004F27A5"/>
    <w:rsid w:val="00514770"/>
    <w:rsid w:val="00516633"/>
    <w:rsid w:val="00531B62"/>
    <w:rsid w:val="00540702"/>
    <w:rsid w:val="0054100F"/>
    <w:rsid w:val="005432E0"/>
    <w:rsid w:val="005473EA"/>
    <w:rsid w:val="00560071"/>
    <w:rsid w:val="0056241B"/>
    <w:rsid w:val="00564425"/>
    <w:rsid w:val="005656FC"/>
    <w:rsid w:val="00571E11"/>
    <w:rsid w:val="00574770"/>
    <w:rsid w:val="00577FC6"/>
    <w:rsid w:val="005911E8"/>
    <w:rsid w:val="005A6BCF"/>
    <w:rsid w:val="005B19D6"/>
    <w:rsid w:val="005D1266"/>
    <w:rsid w:val="005D1716"/>
    <w:rsid w:val="005E34BE"/>
    <w:rsid w:val="005E4A34"/>
    <w:rsid w:val="005F6567"/>
    <w:rsid w:val="00611B2A"/>
    <w:rsid w:val="00614064"/>
    <w:rsid w:val="006168CB"/>
    <w:rsid w:val="0062067F"/>
    <w:rsid w:val="00620D1A"/>
    <w:rsid w:val="00622846"/>
    <w:rsid w:val="0062446A"/>
    <w:rsid w:val="0062537D"/>
    <w:rsid w:val="00627E46"/>
    <w:rsid w:val="0065027D"/>
    <w:rsid w:val="00655343"/>
    <w:rsid w:val="00672DDD"/>
    <w:rsid w:val="00692669"/>
    <w:rsid w:val="0069268E"/>
    <w:rsid w:val="00693FD0"/>
    <w:rsid w:val="006A4CE0"/>
    <w:rsid w:val="006A5E9D"/>
    <w:rsid w:val="006B0F2E"/>
    <w:rsid w:val="006B52BA"/>
    <w:rsid w:val="006C79C6"/>
    <w:rsid w:val="006E0E89"/>
    <w:rsid w:val="006E2BC3"/>
    <w:rsid w:val="006E37FE"/>
    <w:rsid w:val="006E3AE9"/>
    <w:rsid w:val="006E4848"/>
    <w:rsid w:val="007230AD"/>
    <w:rsid w:val="0073790E"/>
    <w:rsid w:val="00754275"/>
    <w:rsid w:val="007623E7"/>
    <w:rsid w:val="007676D6"/>
    <w:rsid w:val="00782CD0"/>
    <w:rsid w:val="00784A72"/>
    <w:rsid w:val="00793538"/>
    <w:rsid w:val="007A07EA"/>
    <w:rsid w:val="007A14AA"/>
    <w:rsid w:val="007B6634"/>
    <w:rsid w:val="007C0865"/>
    <w:rsid w:val="007D4DC0"/>
    <w:rsid w:val="007F46F3"/>
    <w:rsid w:val="007F75DB"/>
    <w:rsid w:val="0080164E"/>
    <w:rsid w:val="008071D8"/>
    <w:rsid w:val="008134D5"/>
    <w:rsid w:val="008272F3"/>
    <w:rsid w:val="00831C9D"/>
    <w:rsid w:val="008459E2"/>
    <w:rsid w:val="00851983"/>
    <w:rsid w:val="008A293C"/>
    <w:rsid w:val="008A6EF1"/>
    <w:rsid w:val="008A776C"/>
    <w:rsid w:val="008B642C"/>
    <w:rsid w:val="008D0085"/>
    <w:rsid w:val="008D0125"/>
    <w:rsid w:val="008E09F7"/>
    <w:rsid w:val="008E21C6"/>
    <w:rsid w:val="008E41AB"/>
    <w:rsid w:val="008E6496"/>
    <w:rsid w:val="008E6755"/>
    <w:rsid w:val="008F09A7"/>
    <w:rsid w:val="008F3554"/>
    <w:rsid w:val="0090126A"/>
    <w:rsid w:val="00903694"/>
    <w:rsid w:val="00905FCA"/>
    <w:rsid w:val="00907237"/>
    <w:rsid w:val="009168E1"/>
    <w:rsid w:val="00916AB1"/>
    <w:rsid w:val="00917D7A"/>
    <w:rsid w:val="00942FF8"/>
    <w:rsid w:val="00950BC2"/>
    <w:rsid w:val="009562E4"/>
    <w:rsid w:val="009579EC"/>
    <w:rsid w:val="0096277E"/>
    <w:rsid w:val="009669C4"/>
    <w:rsid w:val="00967034"/>
    <w:rsid w:val="009749F2"/>
    <w:rsid w:val="009855B2"/>
    <w:rsid w:val="009A6245"/>
    <w:rsid w:val="009A770E"/>
    <w:rsid w:val="009A7B63"/>
    <w:rsid w:val="009B19DD"/>
    <w:rsid w:val="009C1AE5"/>
    <w:rsid w:val="009E12DC"/>
    <w:rsid w:val="009E34E7"/>
    <w:rsid w:val="009F3F31"/>
    <w:rsid w:val="00A25350"/>
    <w:rsid w:val="00A44F3F"/>
    <w:rsid w:val="00A505BE"/>
    <w:rsid w:val="00A52D50"/>
    <w:rsid w:val="00A6387F"/>
    <w:rsid w:val="00A654A0"/>
    <w:rsid w:val="00A74987"/>
    <w:rsid w:val="00A840C7"/>
    <w:rsid w:val="00A95984"/>
    <w:rsid w:val="00AA2FB3"/>
    <w:rsid w:val="00AB1197"/>
    <w:rsid w:val="00AB3C51"/>
    <w:rsid w:val="00AC0935"/>
    <w:rsid w:val="00AC1DB9"/>
    <w:rsid w:val="00AC6FE9"/>
    <w:rsid w:val="00AD1F79"/>
    <w:rsid w:val="00AD2942"/>
    <w:rsid w:val="00B0213D"/>
    <w:rsid w:val="00B0353B"/>
    <w:rsid w:val="00B04671"/>
    <w:rsid w:val="00B046BD"/>
    <w:rsid w:val="00B5483D"/>
    <w:rsid w:val="00B57C59"/>
    <w:rsid w:val="00B64D43"/>
    <w:rsid w:val="00B664DC"/>
    <w:rsid w:val="00B75D66"/>
    <w:rsid w:val="00B831F2"/>
    <w:rsid w:val="00BA2942"/>
    <w:rsid w:val="00BB2032"/>
    <w:rsid w:val="00BB43C7"/>
    <w:rsid w:val="00BB583A"/>
    <w:rsid w:val="00BB7EAB"/>
    <w:rsid w:val="00BC4167"/>
    <w:rsid w:val="00BD124E"/>
    <w:rsid w:val="00BD4E49"/>
    <w:rsid w:val="00BE527A"/>
    <w:rsid w:val="00C05CA1"/>
    <w:rsid w:val="00C10F5E"/>
    <w:rsid w:val="00C1486A"/>
    <w:rsid w:val="00C15657"/>
    <w:rsid w:val="00C1621B"/>
    <w:rsid w:val="00C26617"/>
    <w:rsid w:val="00C276D6"/>
    <w:rsid w:val="00C41235"/>
    <w:rsid w:val="00C41FEA"/>
    <w:rsid w:val="00C42AB4"/>
    <w:rsid w:val="00C44086"/>
    <w:rsid w:val="00C56397"/>
    <w:rsid w:val="00C63F0B"/>
    <w:rsid w:val="00C6628E"/>
    <w:rsid w:val="00C842AB"/>
    <w:rsid w:val="00C85B49"/>
    <w:rsid w:val="00C979E2"/>
    <w:rsid w:val="00CA3622"/>
    <w:rsid w:val="00CB04D3"/>
    <w:rsid w:val="00CB72A7"/>
    <w:rsid w:val="00CC166A"/>
    <w:rsid w:val="00CC44E5"/>
    <w:rsid w:val="00CC5201"/>
    <w:rsid w:val="00CD27D4"/>
    <w:rsid w:val="00CD3C85"/>
    <w:rsid w:val="00CD449C"/>
    <w:rsid w:val="00CD72D3"/>
    <w:rsid w:val="00CE0AB1"/>
    <w:rsid w:val="00CE181D"/>
    <w:rsid w:val="00CF057F"/>
    <w:rsid w:val="00CF3A96"/>
    <w:rsid w:val="00D00EF5"/>
    <w:rsid w:val="00D01FB0"/>
    <w:rsid w:val="00D23D33"/>
    <w:rsid w:val="00D43388"/>
    <w:rsid w:val="00D50281"/>
    <w:rsid w:val="00D6273A"/>
    <w:rsid w:val="00D82730"/>
    <w:rsid w:val="00D84786"/>
    <w:rsid w:val="00D970DA"/>
    <w:rsid w:val="00DC2579"/>
    <w:rsid w:val="00DC5EA4"/>
    <w:rsid w:val="00DD2B86"/>
    <w:rsid w:val="00DD2C6B"/>
    <w:rsid w:val="00DD5ABE"/>
    <w:rsid w:val="00DE46B1"/>
    <w:rsid w:val="00DF1F48"/>
    <w:rsid w:val="00DF2808"/>
    <w:rsid w:val="00E047B0"/>
    <w:rsid w:val="00E10ECE"/>
    <w:rsid w:val="00E147C4"/>
    <w:rsid w:val="00E201A0"/>
    <w:rsid w:val="00E31B02"/>
    <w:rsid w:val="00E37F54"/>
    <w:rsid w:val="00E46533"/>
    <w:rsid w:val="00E5672A"/>
    <w:rsid w:val="00E575D6"/>
    <w:rsid w:val="00E67D6C"/>
    <w:rsid w:val="00E74C45"/>
    <w:rsid w:val="00E833B6"/>
    <w:rsid w:val="00E85B1C"/>
    <w:rsid w:val="00E86EED"/>
    <w:rsid w:val="00E90111"/>
    <w:rsid w:val="00E95CE2"/>
    <w:rsid w:val="00EA43B8"/>
    <w:rsid w:val="00EB3B49"/>
    <w:rsid w:val="00EC4FDC"/>
    <w:rsid w:val="00EF7424"/>
    <w:rsid w:val="00F035A4"/>
    <w:rsid w:val="00F0415E"/>
    <w:rsid w:val="00F06977"/>
    <w:rsid w:val="00F17482"/>
    <w:rsid w:val="00F52FBE"/>
    <w:rsid w:val="00F54DA5"/>
    <w:rsid w:val="00F65C40"/>
    <w:rsid w:val="00F67339"/>
    <w:rsid w:val="00F714EB"/>
    <w:rsid w:val="00F83243"/>
    <w:rsid w:val="00F8642B"/>
    <w:rsid w:val="00F87551"/>
    <w:rsid w:val="00F945AF"/>
    <w:rsid w:val="00F94A6A"/>
    <w:rsid w:val="00FA107B"/>
    <w:rsid w:val="00FA478E"/>
    <w:rsid w:val="00FA56AC"/>
    <w:rsid w:val="00FA649F"/>
    <w:rsid w:val="00FB16EE"/>
    <w:rsid w:val="00FB17E0"/>
    <w:rsid w:val="00FB67D4"/>
    <w:rsid w:val="00FC28C6"/>
    <w:rsid w:val="00FC5F97"/>
    <w:rsid w:val="00FD4B26"/>
    <w:rsid w:val="00FD6562"/>
    <w:rsid w:val="00FE4096"/>
    <w:rsid w:val="00FF2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6B50CD-CE1D-4DC0-9B8B-C34867F5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03694"/>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903694"/>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903694"/>
    <w:pPr>
      <w:jc w:val="center"/>
      <w:outlineLvl w:val="1"/>
    </w:pPr>
    <w:rPr>
      <w:rFonts w:cs="Arial"/>
      <w:b/>
      <w:bCs/>
      <w:iCs/>
      <w:sz w:val="30"/>
      <w:szCs w:val="28"/>
    </w:rPr>
  </w:style>
  <w:style w:type="paragraph" w:styleId="3">
    <w:name w:val="heading 3"/>
    <w:aliases w:val="!Главы документа"/>
    <w:basedOn w:val="a"/>
    <w:link w:val="30"/>
    <w:uiPriority w:val="99"/>
    <w:qFormat/>
    <w:rsid w:val="00903694"/>
    <w:pPr>
      <w:outlineLvl w:val="2"/>
    </w:pPr>
    <w:rPr>
      <w:rFonts w:cs="Arial"/>
      <w:b/>
      <w:bCs/>
      <w:sz w:val="28"/>
      <w:szCs w:val="26"/>
    </w:rPr>
  </w:style>
  <w:style w:type="paragraph" w:styleId="4">
    <w:name w:val="heading 4"/>
    <w:aliases w:val="!Параграфы/Статьи документа"/>
    <w:basedOn w:val="a"/>
    <w:link w:val="40"/>
    <w:uiPriority w:val="99"/>
    <w:qFormat/>
    <w:rsid w:val="00903694"/>
    <w:pPr>
      <w:outlineLvl w:val="3"/>
    </w:pPr>
    <w:rPr>
      <w:b/>
      <w:bCs/>
      <w:sz w:val="26"/>
      <w:szCs w:val="28"/>
    </w:rPr>
  </w:style>
  <w:style w:type="paragraph" w:styleId="5">
    <w:name w:val="heading 5"/>
    <w:basedOn w:val="a"/>
    <w:next w:val="a"/>
    <w:link w:val="50"/>
    <w:uiPriority w:val="99"/>
    <w:qFormat/>
    <w:rsid w:val="00905FCA"/>
    <w:pPr>
      <w:keepNext/>
      <w:ind w:firstLine="709"/>
      <w:outlineLvl w:val="4"/>
    </w:pPr>
    <w:rPr>
      <w:b/>
      <w:bCs/>
      <w:sz w:val="28"/>
      <w:szCs w:val="28"/>
    </w:rPr>
  </w:style>
  <w:style w:type="paragraph" w:styleId="6">
    <w:name w:val="heading 6"/>
    <w:basedOn w:val="a"/>
    <w:next w:val="a"/>
    <w:link w:val="60"/>
    <w:unhideWhenUsed/>
    <w:qFormat/>
    <w:locked/>
    <w:rsid w:val="00321C1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FB17E0"/>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basedOn w:val="a0"/>
    <w:link w:val="2"/>
    <w:uiPriority w:val="99"/>
    <w:locked/>
    <w:rsid w:val="00FB17E0"/>
    <w:rPr>
      <w:rFonts w:ascii="Arial" w:hAnsi="Arial" w:cs="Arial"/>
      <w:b/>
      <w:bCs/>
      <w:iCs/>
      <w:sz w:val="28"/>
      <w:szCs w:val="28"/>
      <w:lang w:val="ru-RU" w:eastAsia="ru-RU" w:bidi="ar-SA"/>
    </w:rPr>
  </w:style>
  <w:style w:type="character" w:customStyle="1" w:styleId="30">
    <w:name w:val="Заголовок 3 Знак"/>
    <w:aliases w:val="!Главы документа Знак"/>
    <w:basedOn w:val="a0"/>
    <w:link w:val="3"/>
    <w:uiPriority w:val="99"/>
    <w:locked/>
    <w:rsid w:val="00FB17E0"/>
    <w:rPr>
      <w:rFonts w:ascii="Arial" w:hAnsi="Arial" w:cs="Arial"/>
      <w:b/>
      <w:bCs/>
      <w:sz w:val="26"/>
      <w:szCs w:val="26"/>
      <w:lang w:val="ru-RU" w:eastAsia="ru-RU" w:bidi="ar-SA"/>
    </w:rPr>
  </w:style>
  <w:style w:type="character" w:customStyle="1" w:styleId="40">
    <w:name w:val="Заголовок 4 Знак"/>
    <w:aliases w:val="!Параграфы/Статьи документа Знак"/>
    <w:basedOn w:val="a0"/>
    <w:link w:val="4"/>
    <w:uiPriority w:val="99"/>
    <w:locked/>
    <w:rsid w:val="00FB17E0"/>
    <w:rPr>
      <w:rFonts w:ascii="Arial" w:hAnsi="Arial" w:cs="Times New Roman"/>
      <w:b/>
      <w:bCs/>
      <w:sz w:val="28"/>
      <w:szCs w:val="28"/>
      <w:lang w:val="ru-RU" w:eastAsia="ru-RU" w:bidi="ar-SA"/>
    </w:rPr>
  </w:style>
  <w:style w:type="character" w:customStyle="1" w:styleId="50">
    <w:name w:val="Заголовок 5 Знак"/>
    <w:basedOn w:val="a0"/>
    <w:link w:val="5"/>
    <w:uiPriority w:val="99"/>
    <w:locked/>
    <w:rsid w:val="00FB17E0"/>
    <w:rPr>
      <w:rFonts w:ascii="Calibri" w:hAnsi="Calibri" w:cs="Times New Roman"/>
      <w:b/>
      <w:bCs/>
      <w:i/>
      <w:iCs/>
      <w:sz w:val="26"/>
      <w:szCs w:val="26"/>
    </w:rPr>
  </w:style>
  <w:style w:type="paragraph" w:styleId="a3">
    <w:name w:val="Body Text Indent"/>
    <w:basedOn w:val="a"/>
    <w:link w:val="a4"/>
    <w:uiPriority w:val="99"/>
    <w:rsid w:val="00905FCA"/>
    <w:pPr>
      <w:spacing w:line="360" w:lineRule="auto"/>
      <w:ind w:firstLine="720"/>
    </w:pPr>
    <w:rPr>
      <w:sz w:val="28"/>
      <w:szCs w:val="28"/>
    </w:rPr>
  </w:style>
  <w:style w:type="character" w:customStyle="1" w:styleId="a4">
    <w:name w:val="Основной текст с отступом Знак"/>
    <w:basedOn w:val="a0"/>
    <w:link w:val="a3"/>
    <w:uiPriority w:val="99"/>
    <w:locked/>
    <w:rsid w:val="00FB17E0"/>
    <w:rPr>
      <w:rFonts w:ascii="Arial" w:hAnsi="Arial" w:cs="Arial"/>
      <w:sz w:val="24"/>
      <w:szCs w:val="24"/>
    </w:rPr>
  </w:style>
  <w:style w:type="paragraph" w:styleId="21">
    <w:name w:val="Body Text 2"/>
    <w:basedOn w:val="a"/>
    <w:link w:val="22"/>
    <w:uiPriority w:val="99"/>
    <w:rsid w:val="00905FCA"/>
    <w:pPr>
      <w:ind w:firstLine="720"/>
    </w:pPr>
    <w:rPr>
      <w:sz w:val="28"/>
      <w:szCs w:val="28"/>
    </w:rPr>
  </w:style>
  <w:style w:type="character" w:customStyle="1" w:styleId="22">
    <w:name w:val="Основной текст 2 Знак"/>
    <w:basedOn w:val="a0"/>
    <w:link w:val="21"/>
    <w:uiPriority w:val="99"/>
    <w:semiHidden/>
    <w:locked/>
    <w:rsid w:val="00FB17E0"/>
    <w:rPr>
      <w:rFonts w:ascii="Arial" w:hAnsi="Arial" w:cs="Arial"/>
      <w:sz w:val="24"/>
      <w:szCs w:val="24"/>
    </w:rPr>
  </w:style>
  <w:style w:type="paragraph" w:styleId="23">
    <w:name w:val="Body Text Indent 2"/>
    <w:basedOn w:val="a"/>
    <w:link w:val="24"/>
    <w:uiPriority w:val="99"/>
    <w:rsid w:val="00905FCA"/>
    <w:pPr>
      <w:spacing w:after="120" w:line="480" w:lineRule="auto"/>
      <w:ind w:left="283"/>
    </w:pPr>
    <w:rPr>
      <w:sz w:val="28"/>
      <w:szCs w:val="28"/>
    </w:rPr>
  </w:style>
  <w:style w:type="character" w:customStyle="1" w:styleId="24">
    <w:name w:val="Основной текст с отступом 2 Знак"/>
    <w:basedOn w:val="a0"/>
    <w:link w:val="23"/>
    <w:uiPriority w:val="99"/>
    <w:locked/>
    <w:rsid w:val="00FB17E0"/>
    <w:rPr>
      <w:rFonts w:ascii="Arial" w:hAnsi="Arial" w:cs="Arial"/>
      <w:sz w:val="24"/>
      <w:szCs w:val="24"/>
    </w:rPr>
  </w:style>
  <w:style w:type="paragraph" w:styleId="a5">
    <w:name w:val="header"/>
    <w:basedOn w:val="a"/>
    <w:link w:val="a6"/>
    <w:uiPriority w:val="99"/>
    <w:rsid w:val="00905FCA"/>
    <w:pPr>
      <w:tabs>
        <w:tab w:val="center" w:pos="4677"/>
        <w:tab w:val="right" w:pos="9355"/>
      </w:tabs>
    </w:pPr>
  </w:style>
  <w:style w:type="character" w:customStyle="1" w:styleId="a6">
    <w:name w:val="Верхний колонтитул Знак"/>
    <w:basedOn w:val="a0"/>
    <w:link w:val="a5"/>
    <w:uiPriority w:val="99"/>
    <w:locked/>
    <w:rsid w:val="00FB17E0"/>
    <w:rPr>
      <w:rFonts w:ascii="Arial" w:hAnsi="Arial" w:cs="Arial"/>
      <w:sz w:val="24"/>
      <w:szCs w:val="24"/>
    </w:rPr>
  </w:style>
  <w:style w:type="character" w:styleId="a7">
    <w:name w:val="page number"/>
    <w:basedOn w:val="a0"/>
    <w:uiPriority w:val="99"/>
    <w:rsid w:val="00905FCA"/>
    <w:rPr>
      <w:rFonts w:cs="Times New Roman"/>
    </w:rPr>
  </w:style>
  <w:style w:type="paragraph" w:customStyle="1" w:styleId="ConsPlusNonformat">
    <w:name w:val="ConsPlusNonformat"/>
    <w:uiPriority w:val="99"/>
    <w:rsid w:val="00BD124E"/>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E201A0"/>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1604DB"/>
    <w:pPr>
      <w:spacing w:after="120"/>
    </w:pPr>
    <w:rPr>
      <w:sz w:val="16"/>
      <w:szCs w:val="16"/>
    </w:rPr>
  </w:style>
  <w:style w:type="character" w:customStyle="1" w:styleId="32">
    <w:name w:val="Основной текст 3 Знак"/>
    <w:basedOn w:val="a0"/>
    <w:link w:val="31"/>
    <w:uiPriority w:val="99"/>
    <w:locked/>
    <w:rsid w:val="00FB17E0"/>
    <w:rPr>
      <w:rFonts w:ascii="Arial" w:hAnsi="Arial" w:cs="Arial"/>
      <w:sz w:val="16"/>
      <w:szCs w:val="16"/>
    </w:rPr>
  </w:style>
  <w:style w:type="paragraph" w:styleId="a8">
    <w:name w:val="footer"/>
    <w:basedOn w:val="a"/>
    <w:link w:val="a9"/>
    <w:uiPriority w:val="99"/>
    <w:rsid w:val="006E4848"/>
    <w:pPr>
      <w:tabs>
        <w:tab w:val="center" w:pos="4677"/>
        <w:tab w:val="right" w:pos="9355"/>
      </w:tabs>
    </w:pPr>
  </w:style>
  <w:style w:type="character" w:customStyle="1" w:styleId="a9">
    <w:name w:val="Нижний колонтитул Знак"/>
    <w:basedOn w:val="a0"/>
    <w:link w:val="a8"/>
    <w:uiPriority w:val="99"/>
    <w:locked/>
    <w:rsid w:val="00FB17E0"/>
    <w:rPr>
      <w:rFonts w:ascii="Arial" w:hAnsi="Arial" w:cs="Arial"/>
      <w:sz w:val="24"/>
      <w:szCs w:val="24"/>
    </w:rPr>
  </w:style>
  <w:style w:type="paragraph" w:styleId="aa">
    <w:name w:val="Balloon Text"/>
    <w:basedOn w:val="a"/>
    <w:link w:val="ab"/>
    <w:uiPriority w:val="99"/>
    <w:semiHidden/>
    <w:rsid w:val="00E95CE2"/>
    <w:rPr>
      <w:rFonts w:ascii="Tahoma" w:hAnsi="Tahoma" w:cs="Tahoma"/>
      <w:sz w:val="16"/>
      <w:szCs w:val="16"/>
    </w:rPr>
  </w:style>
  <w:style w:type="character" w:customStyle="1" w:styleId="ab">
    <w:name w:val="Текст выноски Знак"/>
    <w:basedOn w:val="a0"/>
    <w:link w:val="aa"/>
    <w:uiPriority w:val="99"/>
    <w:semiHidden/>
    <w:locked/>
    <w:rsid w:val="00FB17E0"/>
    <w:rPr>
      <w:rFonts w:cs="Times New Roman"/>
      <w:sz w:val="2"/>
    </w:rPr>
  </w:style>
  <w:style w:type="character" w:styleId="HTML">
    <w:name w:val="HTML Variable"/>
    <w:aliases w:val="!Ссылки в документе"/>
    <w:basedOn w:val="a0"/>
    <w:uiPriority w:val="99"/>
    <w:rsid w:val="00903694"/>
    <w:rPr>
      <w:rFonts w:ascii="Arial" w:hAnsi="Arial" w:cs="Times New Roman"/>
      <w:iCs/>
      <w:color w:val="0000FF"/>
      <w:sz w:val="24"/>
      <w:u w:val="none"/>
    </w:rPr>
  </w:style>
  <w:style w:type="paragraph" w:styleId="ac">
    <w:name w:val="annotation text"/>
    <w:aliases w:val="!Равноширинный текст документа"/>
    <w:basedOn w:val="a"/>
    <w:link w:val="ad"/>
    <w:uiPriority w:val="99"/>
    <w:semiHidden/>
    <w:rsid w:val="00903694"/>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uiPriority w:val="99"/>
    <w:semiHidden/>
    <w:locked/>
    <w:rsid w:val="00FB17E0"/>
    <w:rPr>
      <w:rFonts w:ascii="Courier" w:hAnsi="Courier" w:cs="Times New Roman"/>
      <w:sz w:val="22"/>
      <w:lang w:val="ru-RU" w:eastAsia="ru-RU" w:bidi="ar-SA"/>
    </w:rPr>
  </w:style>
  <w:style w:type="paragraph" w:customStyle="1" w:styleId="Title">
    <w:name w:val="Title!Название НПА"/>
    <w:basedOn w:val="a"/>
    <w:uiPriority w:val="99"/>
    <w:rsid w:val="00903694"/>
    <w:pPr>
      <w:spacing w:before="240" w:after="60"/>
      <w:jc w:val="center"/>
      <w:outlineLvl w:val="0"/>
    </w:pPr>
    <w:rPr>
      <w:rFonts w:cs="Arial"/>
      <w:b/>
      <w:bCs/>
      <w:kern w:val="28"/>
      <w:sz w:val="32"/>
      <w:szCs w:val="32"/>
    </w:rPr>
  </w:style>
  <w:style w:type="character" w:styleId="ae">
    <w:name w:val="Hyperlink"/>
    <w:basedOn w:val="a0"/>
    <w:uiPriority w:val="99"/>
    <w:rsid w:val="00903694"/>
    <w:rPr>
      <w:rFonts w:cs="Times New Roman"/>
      <w:color w:val="0000FF"/>
      <w:u w:val="none"/>
    </w:rPr>
  </w:style>
  <w:style w:type="paragraph" w:customStyle="1" w:styleId="Application">
    <w:name w:val="Application!Приложение"/>
    <w:uiPriority w:val="99"/>
    <w:rsid w:val="00903694"/>
    <w:pPr>
      <w:spacing w:before="120" w:after="120"/>
      <w:jc w:val="right"/>
    </w:pPr>
    <w:rPr>
      <w:rFonts w:ascii="Arial" w:hAnsi="Arial" w:cs="Arial"/>
      <w:b/>
      <w:bCs/>
      <w:kern w:val="28"/>
      <w:sz w:val="32"/>
      <w:szCs w:val="32"/>
    </w:rPr>
  </w:style>
  <w:style w:type="paragraph" w:customStyle="1" w:styleId="Table">
    <w:name w:val="Table!Таблица"/>
    <w:uiPriority w:val="99"/>
    <w:rsid w:val="00903694"/>
    <w:rPr>
      <w:rFonts w:ascii="Arial" w:hAnsi="Arial" w:cs="Arial"/>
      <w:bCs/>
      <w:kern w:val="28"/>
      <w:sz w:val="24"/>
      <w:szCs w:val="32"/>
    </w:rPr>
  </w:style>
  <w:style w:type="paragraph" w:customStyle="1" w:styleId="Table0">
    <w:name w:val="Table!"/>
    <w:next w:val="Table"/>
    <w:uiPriority w:val="99"/>
    <w:rsid w:val="00903694"/>
    <w:pPr>
      <w:jc w:val="center"/>
    </w:pPr>
    <w:rPr>
      <w:rFonts w:ascii="Arial" w:hAnsi="Arial" w:cs="Arial"/>
      <w:b/>
      <w:bCs/>
      <w:kern w:val="28"/>
      <w:sz w:val="24"/>
      <w:szCs w:val="32"/>
    </w:rPr>
  </w:style>
  <w:style w:type="paragraph" w:customStyle="1" w:styleId="NumberAndDate">
    <w:name w:val="NumberAndDate"/>
    <w:aliases w:val="!Дата и Номер"/>
    <w:uiPriority w:val="99"/>
    <w:rsid w:val="00903694"/>
    <w:pPr>
      <w:jc w:val="center"/>
    </w:pPr>
    <w:rPr>
      <w:rFonts w:ascii="Arial" w:hAnsi="Arial" w:cs="Arial"/>
      <w:bCs/>
      <w:kern w:val="28"/>
      <w:sz w:val="24"/>
      <w:szCs w:val="32"/>
    </w:rPr>
  </w:style>
  <w:style w:type="paragraph" w:customStyle="1" w:styleId="Institution">
    <w:name w:val="Institution!Орган принятия"/>
    <w:basedOn w:val="NumberAndDate"/>
    <w:next w:val="a"/>
    <w:uiPriority w:val="99"/>
    <w:rsid w:val="00903694"/>
    <w:rPr>
      <w:sz w:val="28"/>
    </w:rPr>
  </w:style>
  <w:style w:type="paragraph" w:customStyle="1" w:styleId="210">
    <w:name w:val="Основной текст 21"/>
    <w:basedOn w:val="a"/>
    <w:uiPriority w:val="99"/>
    <w:rsid w:val="005A6BCF"/>
    <w:pPr>
      <w:ind w:firstLine="720"/>
    </w:pPr>
    <w:rPr>
      <w:sz w:val="28"/>
      <w:szCs w:val="20"/>
    </w:rPr>
  </w:style>
  <w:style w:type="paragraph" w:customStyle="1" w:styleId="text">
    <w:name w:val="text"/>
    <w:basedOn w:val="a"/>
    <w:uiPriority w:val="99"/>
    <w:rsid w:val="005A6BCF"/>
    <w:rPr>
      <w:rFonts w:cs="Arial"/>
    </w:rPr>
  </w:style>
  <w:style w:type="character" w:styleId="af">
    <w:name w:val="FollowedHyperlink"/>
    <w:basedOn w:val="a0"/>
    <w:uiPriority w:val="99"/>
    <w:rsid w:val="005A6BCF"/>
    <w:rPr>
      <w:rFonts w:cs="Times New Roman"/>
      <w:color w:val="800080"/>
      <w:u w:val="single"/>
    </w:rPr>
  </w:style>
  <w:style w:type="paragraph" w:customStyle="1" w:styleId="ConsNormal">
    <w:name w:val="ConsNormal"/>
    <w:uiPriority w:val="99"/>
    <w:rsid w:val="005A6BCF"/>
    <w:pPr>
      <w:widowControl w:val="0"/>
      <w:autoSpaceDE w:val="0"/>
      <w:autoSpaceDN w:val="0"/>
      <w:adjustRightInd w:val="0"/>
      <w:ind w:right="19772" w:firstLine="720"/>
    </w:pPr>
    <w:rPr>
      <w:rFonts w:ascii="Arial" w:hAnsi="Arial" w:cs="Arial"/>
      <w:lang w:eastAsia="en-US"/>
    </w:rPr>
  </w:style>
  <w:style w:type="character" w:customStyle="1" w:styleId="11">
    <w:name w:val="Заголовок 1 Знак1"/>
    <w:aliases w:val="!Части документа Знак1"/>
    <w:basedOn w:val="a0"/>
    <w:uiPriority w:val="99"/>
    <w:rsid w:val="006B0F2E"/>
    <w:rPr>
      <w:rFonts w:ascii="Cambria" w:hAnsi="Cambria" w:cs="Times New Roman"/>
      <w:b/>
      <w:bCs/>
      <w:color w:val="365F91"/>
      <w:sz w:val="28"/>
      <w:szCs w:val="28"/>
    </w:rPr>
  </w:style>
  <w:style w:type="character" w:customStyle="1" w:styleId="211">
    <w:name w:val="Заголовок 2 Знак1"/>
    <w:aliases w:val="!Разделы документа Знак1"/>
    <w:basedOn w:val="a0"/>
    <w:uiPriority w:val="99"/>
    <w:semiHidden/>
    <w:rsid w:val="006B0F2E"/>
    <w:rPr>
      <w:rFonts w:ascii="Cambria" w:hAnsi="Cambria" w:cs="Times New Roman"/>
      <w:b/>
      <w:bCs/>
      <w:color w:val="4F81BD"/>
      <w:sz w:val="26"/>
      <w:szCs w:val="26"/>
    </w:rPr>
  </w:style>
  <w:style w:type="character" w:customStyle="1" w:styleId="310">
    <w:name w:val="Заголовок 3 Знак1"/>
    <w:aliases w:val="!Главы документа Знак1"/>
    <w:basedOn w:val="a0"/>
    <w:uiPriority w:val="99"/>
    <w:semiHidden/>
    <w:rsid w:val="006B0F2E"/>
    <w:rPr>
      <w:rFonts w:ascii="Cambria" w:hAnsi="Cambria" w:cs="Times New Roman"/>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6B0F2E"/>
    <w:rPr>
      <w:rFonts w:ascii="Cambria"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1"/>
    <w:basedOn w:val="a0"/>
    <w:uiPriority w:val="99"/>
    <w:semiHidden/>
    <w:rsid w:val="006B0F2E"/>
    <w:rPr>
      <w:rFonts w:ascii="Arial" w:hAnsi="Arial" w:cs="Times New Roman"/>
      <w:sz w:val="20"/>
      <w:szCs w:val="20"/>
    </w:rPr>
  </w:style>
  <w:style w:type="paragraph" w:styleId="af0">
    <w:name w:val="Document Map"/>
    <w:basedOn w:val="a"/>
    <w:link w:val="af1"/>
    <w:uiPriority w:val="99"/>
    <w:semiHidden/>
    <w:unhideWhenUsed/>
    <w:rsid w:val="00EC4FDC"/>
    <w:rPr>
      <w:rFonts w:ascii="Tahoma" w:hAnsi="Tahoma" w:cs="Tahoma"/>
      <w:sz w:val="16"/>
      <w:szCs w:val="16"/>
    </w:rPr>
  </w:style>
  <w:style w:type="character" w:customStyle="1" w:styleId="af1">
    <w:name w:val="Схема документа Знак"/>
    <w:basedOn w:val="a0"/>
    <w:link w:val="af0"/>
    <w:uiPriority w:val="99"/>
    <w:semiHidden/>
    <w:rsid w:val="00EC4FDC"/>
    <w:rPr>
      <w:rFonts w:ascii="Tahoma" w:hAnsi="Tahoma" w:cs="Tahoma"/>
      <w:sz w:val="16"/>
      <w:szCs w:val="16"/>
    </w:rPr>
  </w:style>
  <w:style w:type="character" w:customStyle="1" w:styleId="60">
    <w:name w:val="Заголовок 6 Знак"/>
    <w:basedOn w:val="a0"/>
    <w:link w:val="6"/>
    <w:rsid w:val="00321C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003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tent/act/64c1f5a3-8077-4a6e-8ef2-04e1b0698bb5.doc" TargetMode="External"/><Relationship Id="rId21" Type="http://schemas.openxmlformats.org/officeDocument/2006/relationships/hyperlink" Target="/content/act/56d9dfbd-623a-49ef-a7df-136e11087837.doc" TargetMode="External"/><Relationship Id="rId42" Type="http://schemas.openxmlformats.org/officeDocument/2006/relationships/hyperlink" Target="/content/act/17efdf25-592a-4662-871d-9782b1a135cf.html" TargetMode="External"/><Relationship Id="rId63" Type="http://schemas.openxmlformats.org/officeDocument/2006/relationships/hyperlink" Target="/content/act/c79a80de-7dc5-4fb4-b7ff-5506f59bf6cb.doc" TargetMode="External"/><Relationship Id="rId84" Type="http://schemas.openxmlformats.org/officeDocument/2006/relationships/hyperlink" Target="/content/act/64c1f5a3-8077-4a6e-8ef2-04e1b0698bb5.doc" TargetMode="External"/><Relationship Id="rId138" Type="http://schemas.openxmlformats.org/officeDocument/2006/relationships/hyperlink" Target="/content/act/53835e92-2fd6-4fa6-8d5d-2a95b496db46.doc" TargetMode="External"/><Relationship Id="rId159" Type="http://schemas.openxmlformats.org/officeDocument/2006/relationships/hyperlink" Target="/content/act/64c1f5a3-8077-4a6e-8ef2-04e1b0698bb5.doc" TargetMode="External"/><Relationship Id="rId170" Type="http://schemas.openxmlformats.org/officeDocument/2006/relationships/hyperlink" Target="/content/act/793ab485-fa93-4631-bd8b-10028b9218d9.doc" TargetMode="External"/><Relationship Id="rId191" Type="http://schemas.openxmlformats.org/officeDocument/2006/relationships/hyperlink" Target="/content/act/15d4560c-d530-4955-bf7e-f734337ae80b.html" TargetMode="External"/><Relationship Id="rId205" Type="http://schemas.openxmlformats.org/officeDocument/2006/relationships/hyperlink" Target="/content/act/9f5e91a2-a815-4849-b457-33054860e601.doc" TargetMode="External"/><Relationship Id="rId226" Type="http://schemas.openxmlformats.org/officeDocument/2006/relationships/hyperlink" Target="/content/act/64c1f5a3-8077-4a6e-8ef2-04e1b0698bb5.doc" TargetMode="External"/><Relationship Id="rId107" Type="http://schemas.openxmlformats.org/officeDocument/2006/relationships/hyperlink" Target="/content/act/96e20c02-1b12-465a-b64c-24aa92270007.html" TargetMode="External"/><Relationship Id="rId11" Type="http://schemas.openxmlformats.org/officeDocument/2006/relationships/hyperlink" Target="/content/act/08281125-7991-4418-ae9e-23e1c3c6f581.doc" TargetMode="External"/><Relationship Id="rId32" Type="http://schemas.openxmlformats.org/officeDocument/2006/relationships/hyperlink" Target="/content/act/56d9dfbd-623a-49ef-a7df-136e11087837.doc" TargetMode="External"/><Relationship Id="rId53" Type="http://schemas.openxmlformats.org/officeDocument/2006/relationships/hyperlink" Target="/content/act/64c1f5a3-8077-4a6e-8ef2-04e1b0698bb5.doc" TargetMode="External"/><Relationship Id="rId74" Type="http://schemas.openxmlformats.org/officeDocument/2006/relationships/hyperlink" Target="/content/act/6dfe0b05-633e-4e7e-a5e0-f3f90dd59d19.doc" TargetMode="External"/><Relationship Id="rId128" Type="http://schemas.openxmlformats.org/officeDocument/2006/relationships/hyperlink" Target="/content/act/53835e92-2fd6-4fa6-8d5d-2a95b496db46.doc" TargetMode="External"/><Relationship Id="rId149" Type="http://schemas.openxmlformats.org/officeDocument/2006/relationships/hyperlink" Target="/content/act/9f5e91a2-a815-4849-b457-33054860e601.doc" TargetMode="External"/><Relationship Id="rId5" Type="http://schemas.openxmlformats.org/officeDocument/2006/relationships/webSettings" Target="webSettings.xml"/><Relationship Id="rId95" Type="http://schemas.openxmlformats.org/officeDocument/2006/relationships/hyperlink" Target="/content/act/c79a80de-7dc5-4fb4-b7ff-5506f59bf6cb.doc" TargetMode="External"/><Relationship Id="rId160" Type="http://schemas.openxmlformats.org/officeDocument/2006/relationships/hyperlink" Target="/content/act/c79a80de-7dc5-4fb4-b7ff-5506f59bf6cb.doc" TargetMode="External"/><Relationship Id="rId181" Type="http://schemas.openxmlformats.org/officeDocument/2006/relationships/hyperlink" Target="/content/act/3fd0553c-61cf-4a69-be3f-c61895e00409.doc" TargetMode="External"/><Relationship Id="rId216" Type="http://schemas.openxmlformats.org/officeDocument/2006/relationships/hyperlink" Target="/content/act/8f21b21c-a408-42c4-b9fe-a939b863c84a.html" TargetMode="External"/><Relationship Id="rId237" Type="http://schemas.openxmlformats.org/officeDocument/2006/relationships/header" Target="header1.xml"/><Relationship Id="rId22" Type="http://schemas.openxmlformats.org/officeDocument/2006/relationships/hyperlink" Target="/content/act/53835e92-2fd6-4fa6-8d5d-2a95b496db46.doc" TargetMode="External"/><Relationship Id="rId43" Type="http://schemas.openxmlformats.org/officeDocument/2006/relationships/hyperlink" Target="/content/act/9f5e91a2-a815-4849-b457-33054860e601.doc" TargetMode="External"/><Relationship Id="rId64" Type="http://schemas.openxmlformats.org/officeDocument/2006/relationships/hyperlink" Target="/content/act/53835e92-2fd6-4fa6-8d5d-2a95b496db46.doc" TargetMode="External"/><Relationship Id="rId118" Type="http://schemas.openxmlformats.org/officeDocument/2006/relationships/hyperlink" Target="/content/act/64c1f5a3-8077-4a6e-8ef2-04e1b0698bb5.doc" TargetMode="External"/><Relationship Id="rId139" Type="http://schemas.openxmlformats.org/officeDocument/2006/relationships/hyperlink" Target="/content/act/64c1f5a3-8077-4a6e-8ef2-04e1b0698bb5.doc" TargetMode="External"/><Relationship Id="rId80" Type="http://schemas.openxmlformats.org/officeDocument/2006/relationships/hyperlink" Target="/content/act/96e20c02-1b12-465a-b64c-24aa92270007.html" TargetMode="External"/><Relationship Id="rId85" Type="http://schemas.openxmlformats.org/officeDocument/2006/relationships/hyperlink" Target="/content/act/928c6c31-3bab-4d2a-b5c8-ac586e8a19de.doc" TargetMode="External"/><Relationship Id="rId150" Type="http://schemas.openxmlformats.org/officeDocument/2006/relationships/hyperlink" Target="/content/act/53835e92-2fd6-4fa6-8d5d-2a95b496db46.doc" TargetMode="External"/><Relationship Id="rId155" Type="http://schemas.openxmlformats.org/officeDocument/2006/relationships/hyperlink" Target="/content/act/9f5e91a2-a815-4849-b457-33054860e601.doc" TargetMode="External"/><Relationship Id="rId171" Type="http://schemas.openxmlformats.org/officeDocument/2006/relationships/hyperlink" Target="/content/act/64c1f5a3-8077-4a6e-8ef2-04e1b0698bb5.doc" TargetMode="External"/><Relationship Id="rId176" Type="http://schemas.openxmlformats.org/officeDocument/2006/relationships/hyperlink" Target="/content/act/64c1f5a3-8077-4a6e-8ef2-04e1b0698bb5.doc" TargetMode="External"/><Relationship Id="rId192" Type="http://schemas.openxmlformats.org/officeDocument/2006/relationships/hyperlink" Target="/content/act/56d9dfbd-623a-49ef-a7df-136e11087837.doc" TargetMode="External"/><Relationship Id="rId197" Type="http://schemas.openxmlformats.org/officeDocument/2006/relationships/hyperlink" Target="/content/act/9f5e91a2-a815-4849-b457-33054860e601.doc" TargetMode="External"/><Relationship Id="rId206" Type="http://schemas.openxmlformats.org/officeDocument/2006/relationships/hyperlink" Target="/content/act/793ab485-fa93-4631-bd8b-10028b9218d9.doc" TargetMode="External"/><Relationship Id="rId227" Type="http://schemas.openxmlformats.org/officeDocument/2006/relationships/hyperlink" Target="/content/act/9f5e91a2-a815-4849-b457-33054860e601.doc" TargetMode="External"/><Relationship Id="rId201" Type="http://schemas.openxmlformats.org/officeDocument/2006/relationships/hyperlink" Target="/content/act/9f5e91a2-a815-4849-b457-33054860e601.doc" TargetMode="External"/><Relationship Id="rId222" Type="http://schemas.openxmlformats.org/officeDocument/2006/relationships/hyperlink" Target="/content/act/3fd0553c-61cf-4a69-be3f-c61895e00409.doc" TargetMode="External"/><Relationship Id="rId12" Type="http://schemas.openxmlformats.org/officeDocument/2006/relationships/hyperlink" Target="/content/act/9f5e91a2-a815-4849-b457-33054860e601.doc" TargetMode="External"/><Relationship Id="rId17" Type="http://schemas.openxmlformats.org/officeDocument/2006/relationships/hyperlink" Target="/content/act/56d9dfbd-623a-49ef-a7df-136e11087837.doc" TargetMode="External"/><Relationship Id="rId33" Type="http://schemas.openxmlformats.org/officeDocument/2006/relationships/hyperlink" Target="/content/act/53835e92-2fd6-4fa6-8d5d-2a95b496db46.doc" TargetMode="External"/><Relationship Id="rId38" Type="http://schemas.openxmlformats.org/officeDocument/2006/relationships/hyperlink" Target="/content/act/56d9dfbd-623a-49ef-a7df-136e11087837.doc" TargetMode="External"/><Relationship Id="rId59" Type="http://schemas.openxmlformats.org/officeDocument/2006/relationships/hyperlink" Target="/content/act/793ab485-fa93-4631-bd8b-10028b9218d9.doc" TargetMode="External"/><Relationship Id="rId103" Type="http://schemas.openxmlformats.org/officeDocument/2006/relationships/hyperlink" Target="/content/act/928c6c31-3bab-4d2a-b5c8-ac586e8a19de.doc" TargetMode="External"/><Relationship Id="rId108" Type="http://schemas.openxmlformats.org/officeDocument/2006/relationships/hyperlink" Target="/content/act/928c6c31-3bab-4d2a-b5c8-ac586e8a19de.doc" TargetMode="External"/><Relationship Id="rId124" Type="http://schemas.openxmlformats.org/officeDocument/2006/relationships/hyperlink" Target="/content/act/c79a80de-7dc5-4fb4-b7ff-5506f59bf6cb.doc" TargetMode="External"/><Relationship Id="rId129" Type="http://schemas.openxmlformats.org/officeDocument/2006/relationships/hyperlink" Target="/content/act/53835e92-2fd6-4fa6-8d5d-2a95b496db46.doc" TargetMode="External"/><Relationship Id="rId54" Type="http://schemas.openxmlformats.org/officeDocument/2006/relationships/hyperlink" Target="/content/act/9f5e91a2-a815-4849-b457-33054860e601.doc" TargetMode="External"/><Relationship Id="rId70" Type="http://schemas.openxmlformats.org/officeDocument/2006/relationships/hyperlink" Target="/content/act/56d9dfbd-623a-49ef-a7df-136e11087837.doc" TargetMode="External"/><Relationship Id="rId75" Type="http://schemas.openxmlformats.org/officeDocument/2006/relationships/hyperlink" Target="/content/act/96e20c02-1b12-465a-b64c-24aa92270007.html" TargetMode="External"/><Relationship Id="rId91" Type="http://schemas.openxmlformats.org/officeDocument/2006/relationships/hyperlink" Target="/content/act/928c6c31-3bab-4d2a-b5c8-ac586e8a19de.doc" TargetMode="External"/><Relationship Id="rId96" Type="http://schemas.openxmlformats.org/officeDocument/2006/relationships/hyperlink" Target="/content/act/64c1f5a3-8077-4a6e-8ef2-04e1b0698bb5.doc" TargetMode="External"/><Relationship Id="rId140" Type="http://schemas.openxmlformats.org/officeDocument/2006/relationships/hyperlink" Target="/content/act/64c1f5a3-8077-4a6e-8ef2-04e1b0698bb5.doc" TargetMode="External"/><Relationship Id="rId145" Type="http://schemas.openxmlformats.org/officeDocument/2006/relationships/hyperlink" Target="/content/act/928c6c31-3bab-4d2a-b5c8-ac586e8a19de.doc" TargetMode="External"/><Relationship Id="rId161" Type="http://schemas.openxmlformats.org/officeDocument/2006/relationships/hyperlink" Target="/content/act/96e20c02-1b12-465a-b64c-24aa92270007.html" TargetMode="External"/><Relationship Id="rId166" Type="http://schemas.openxmlformats.org/officeDocument/2006/relationships/hyperlink" Target="/content/act/928c6c31-3bab-4d2a-b5c8-ac586e8a19de.doc" TargetMode="External"/><Relationship Id="rId182" Type="http://schemas.openxmlformats.org/officeDocument/2006/relationships/hyperlink" Target="/content/act/928c6c31-3bab-4d2a-b5c8-ac586e8a19de.doc" TargetMode="External"/><Relationship Id="rId187" Type="http://schemas.openxmlformats.org/officeDocument/2006/relationships/hyperlink" Target="/content/act/3e05399b-1d87-4182-89de-ed6bd861b985.doc" TargetMode="External"/><Relationship Id="rId217" Type="http://schemas.openxmlformats.org/officeDocument/2006/relationships/hyperlink" Target="/content/act/793ab485-fa93-4631-bd8b-10028b9218d9.doc"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tent/act/9f5e91a2-a815-4849-b457-33054860e601.doc" TargetMode="External"/><Relationship Id="rId233" Type="http://schemas.openxmlformats.org/officeDocument/2006/relationships/hyperlink" Target="/content/act/96e20c02-1b12-465a-b64c-24aa92270007.html" TargetMode="External"/><Relationship Id="rId238" Type="http://schemas.openxmlformats.org/officeDocument/2006/relationships/fontTable" Target="fontTable.xml"/><Relationship Id="rId23" Type="http://schemas.openxmlformats.org/officeDocument/2006/relationships/hyperlink" Target="/content/act/14eb0f9e-ff4c-49c8-bfc5-3ede32af8a57.html" TargetMode="External"/><Relationship Id="rId28" Type="http://schemas.openxmlformats.org/officeDocument/2006/relationships/hyperlink" Target="/content/act/53835e92-2fd6-4fa6-8d5d-2a95b496db46.doc" TargetMode="External"/><Relationship Id="rId49" Type="http://schemas.openxmlformats.org/officeDocument/2006/relationships/hyperlink" Target="/content/act/6dfe0b05-633e-4e7e-a5e0-f3f90dd59d19.doc" TargetMode="External"/><Relationship Id="rId114" Type="http://schemas.openxmlformats.org/officeDocument/2006/relationships/hyperlink" Target="/content/act/9f5e91a2-a815-4849-b457-33054860e601.doc" TargetMode="External"/><Relationship Id="rId119" Type="http://schemas.openxmlformats.org/officeDocument/2006/relationships/hyperlink" Target="/content/act/53835e92-2fd6-4fa6-8d5d-2a95b496db46.doc" TargetMode="External"/><Relationship Id="rId44" Type="http://schemas.openxmlformats.org/officeDocument/2006/relationships/hyperlink" Target="/content/act/3658a2f0-13f2-4925-a536-3ef779cff4cc.html" TargetMode="External"/><Relationship Id="rId60" Type="http://schemas.openxmlformats.org/officeDocument/2006/relationships/hyperlink" Target="/content/act/96e20c02-1b12-465a-b64c-24aa92270007.html" TargetMode="External"/><Relationship Id="rId65" Type="http://schemas.openxmlformats.org/officeDocument/2006/relationships/hyperlink" Target="/content/act/c79a80de-7dc5-4fb4-b7ff-5506f59bf6cb.doc" TargetMode="External"/><Relationship Id="rId81" Type="http://schemas.openxmlformats.org/officeDocument/2006/relationships/hyperlink" Target="/content/act/3fd0553c-61cf-4a69-be3f-c61895e00409.doc" TargetMode="External"/><Relationship Id="rId86" Type="http://schemas.openxmlformats.org/officeDocument/2006/relationships/hyperlink" Target="/content/act/96e20c02-1b12-465a-b64c-24aa92270007.html" TargetMode="External"/><Relationship Id="rId130" Type="http://schemas.openxmlformats.org/officeDocument/2006/relationships/hyperlink" Target="/content/act/53835e92-2fd6-4fa6-8d5d-2a95b496db46.doc" TargetMode="External"/><Relationship Id="rId135" Type="http://schemas.openxmlformats.org/officeDocument/2006/relationships/hyperlink" Target="/content/act/9f5e91a2-a815-4849-b457-33054860e601.doc" TargetMode="External"/><Relationship Id="rId151" Type="http://schemas.openxmlformats.org/officeDocument/2006/relationships/hyperlink" Target="/content/act/9aa48369-618a-4bb4-b4b8-ae15f2b7ebf6.html" TargetMode="External"/><Relationship Id="rId156" Type="http://schemas.openxmlformats.org/officeDocument/2006/relationships/hyperlink" Target="/content/act/53835e92-2fd6-4fa6-8d5d-2a95b496db46.doc" TargetMode="External"/><Relationship Id="rId177" Type="http://schemas.openxmlformats.org/officeDocument/2006/relationships/hyperlink" Target="/content/act/928c6c31-3bab-4d2a-b5c8-ac586e8a19de.doc" TargetMode="External"/><Relationship Id="rId198" Type="http://schemas.openxmlformats.org/officeDocument/2006/relationships/hyperlink" Target="/content/act/9f5e91a2-a815-4849-b457-33054860e601.doc" TargetMode="External"/><Relationship Id="rId172" Type="http://schemas.openxmlformats.org/officeDocument/2006/relationships/hyperlink" Target="/content/act/9f5e91a2-a815-4849-b457-33054860e601.doc" TargetMode="External"/><Relationship Id="rId193" Type="http://schemas.openxmlformats.org/officeDocument/2006/relationships/hyperlink" Target="/content/act/9f5e91a2-a815-4849-b457-33054860e601.doc" TargetMode="External"/><Relationship Id="rId202" Type="http://schemas.openxmlformats.org/officeDocument/2006/relationships/hyperlink" Target="/content/act/9f5e91a2-a815-4849-b457-33054860e601.doc" TargetMode="External"/><Relationship Id="rId207" Type="http://schemas.openxmlformats.org/officeDocument/2006/relationships/hyperlink" Target="/content/act/9f5e91a2-a815-4849-b457-33054860e601.doc" TargetMode="External"/><Relationship Id="rId223" Type="http://schemas.openxmlformats.org/officeDocument/2006/relationships/hyperlink" Target="/content/act/9f5e91a2-a815-4849-b457-33054860e601.doc" TargetMode="External"/><Relationship Id="rId228" Type="http://schemas.openxmlformats.org/officeDocument/2006/relationships/hyperlink" Target="/content/act/15d4560c-d530-4955-bf7e-f734337ae80b.html" TargetMode="External"/><Relationship Id="rId13" Type="http://schemas.openxmlformats.org/officeDocument/2006/relationships/hyperlink" Target="/content/act/56d9dfbd-623a-49ef-a7df-136e11087837.doc" TargetMode="External"/><Relationship Id="rId18" Type="http://schemas.openxmlformats.org/officeDocument/2006/relationships/hyperlink" Target="/content/act/52f5bf10-76a9-43a5-a358-3bc2b9bd3d94.doc" TargetMode="External"/><Relationship Id="rId39" Type="http://schemas.openxmlformats.org/officeDocument/2006/relationships/hyperlink" Target="/content/act/56d9dfbd-623a-49ef-a7df-136e11087837.doc" TargetMode="External"/><Relationship Id="rId109" Type="http://schemas.openxmlformats.org/officeDocument/2006/relationships/hyperlink" Target="/content/act/6dfe0b05-633e-4e7e-a5e0-f3f90dd59d19.doc" TargetMode="External"/><Relationship Id="rId34" Type="http://schemas.openxmlformats.org/officeDocument/2006/relationships/hyperlink" Target="/content/act/56d9dfbd-623a-49ef-a7df-136e11087837.doc" TargetMode="External"/><Relationship Id="rId50" Type="http://schemas.openxmlformats.org/officeDocument/2006/relationships/hyperlink" Target="/content/act/8f21b21c-a408-42c4-b9fe-a939b863c84a.html" TargetMode="External"/><Relationship Id="rId55" Type="http://schemas.openxmlformats.org/officeDocument/2006/relationships/hyperlink" Target="/content/act/928c6c31-3bab-4d2a-b5c8-ac586e8a19de.doc" TargetMode="External"/><Relationship Id="rId76" Type="http://schemas.openxmlformats.org/officeDocument/2006/relationships/hyperlink" Target="/content/act/15d4560c-d530-4955-bf7e-f734337ae80b.html" TargetMode="External"/><Relationship Id="rId97" Type="http://schemas.openxmlformats.org/officeDocument/2006/relationships/hyperlink" Target="/content/act/96e20c02-1b12-465a-b64c-24aa92270007.html" TargetMode="External"/><Relationship Id="rId104" Type="http://schemas.openxmlformats.org/officeDocument/2006/relationships/hyperlink" Target="/content/act/96e20c02-1b12-465a-b64c-24aa92270007.html" TargetMode="External"/><Relationship Id="rId120" Type="http://schemas.openxmlformats.org/officeDocument/2006/relationships/hyperlink" Target="/content/act/c79a80de-7dc5-4fb4-b7ff-5506f59bf6cb.doc" TargetMode="External"/><Relationship Id="rId125" Type="http://schemas.openxmlformats.org/officeDocument/2006/relationships/hyperlink" Target="/content/act/8649112b-cd77-44e3-9e31-88000fd21c64.doc" TargetMode="External"/><Relationship Id="rId141" Type="http://schemas.openxmlformats.org/officeDocument/2006/relationships/hyperlink" Target="/content/act/c79a80de-7dc5-4fb4-b7ff-5506f59bf6cb.doc" TargetMode="External"/><Relationship Id="rId146" Type="http://schemas.openxmlformats.org/officeDocument/2006/relationships/hyperlink" Target="/content/act/928c6c31-3bab-4d2a-b5c8-ac586e8a19de.doc" TargetMode="External"/><Relationship Id="rId167" Type="http://schemas.openxmlformats.org/officeDocument/2006/relationships/hyperlink" Target="/content/act/6dfe0b05-633e-4e7e-a5e0-f3f90dd59d19.doc" TargetMode="External"/><Relationship Id="rId188" Type="http://schemas.openxmlformats.org/officeDocument/2006/relationships/hyperlink" Target="/content/act/96e20c02-1b12-465a-b64c-24aa92270007.html" TargetMode="External"/><Relationship Id="rId7" Type="http://schemas.openxmlformats.org/officeDocument/2006/relationships/endnotes" Target="endnotes.xml"/><Relationship Id="rId71" Type="http://schemas.openxmlformats.org/officeDocument/2006/relationships/hyperlink" Target="/content/act/9f5e91a2-a815-4849-b457-33054860e601.doc" TargetMode="External"/><Relationship Id="rId92" Type="http://schemas.openxmlformats.org/officeDocument/2006/relationships/hyperlink" Target="/content/act/c79a80de-7dc5-4fb4-b7ff-5506f59bf6cb.doc" TargetMode="External"/><Relationship Id="rId162" Type="http://schemas.openxmlformats.org/officeDocument/2006/relationships/hyperlink" Target="/content/act/928c6c31-3bab-4d2a-b5c8-ac586e8a19de.doc" TargetMode="External"/><Relationship Id="rId183" Type="http://schemas.openxmlformats.org/officeDocument/2006/relationships/hyperlink" Target="/content/act/8649112b-cd77-44e3-9e31-88000fd21c64.doc" TargetMode="External"/><Relationship Id="rId213" Type="http://schemas.openxmlformats.org/officeDocument/2006/relationships/hyperlink" Target="/content/act/793ab485-fa93-4631-bd8b-10028b9218d9.doc" TargetMode="External"/><Relationship Id="rId218" Type="http://schemas.openxmlformats.org/officeDocument/2006/relationships/hyperlink" Target="/content/act/793ab485-fa93-4631-bd8b-10028b9218d9.doc" TargetMode="External"/><Relationship Id="rId234" Type="http://schemas.openxmlformats.org/officeDocument/2006/relationships/hyperlink" Target="/content/act/9aa48369-618a-4bb4-b4b8-ae15f2b7ebf6.html"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tent/act/52f5bf10-76a9-43a5-a358-3bc2b9bd3d94.doc" TargetMode="External"/><Relationship Id="rId24" Type="http://schemas.openxmlformats.org/officeDocument/2006/relationships/hyperlink" Target="/content/act/56d9dfbd-623a-49ef-a7df-136e11087837.doc" TargetMode="External"/><Relationship Id="rId40" Type="http://schemas.openxmlformats.org/officeDocument/2006/relationships/hyperlink" Target="/content/act/3e05399b-1d87-4182-89de-ed6bd861b985.doc" TargetMode="External"/><Relationship Id="rId45" Type="http://schemas.openxmlformats.org/officeDocument/2006/relationships/hyperlink" Target="/content/act/17efdf25-592a-4662-871d-9782b1a135cf.html" TargetMode="External"/><Relationship Id="rId66" Type="http://schemas.openxmlformats.org/officeDocument/2006/relationships/hyperlink" Target="/content/act/96e20c02-1b12-465a-b64c-24aa92270007.html" TargetMode="External"/><Relationship Id="rId87" Type="http://schemas.openxmlformats.org/officeDocument/2006/relationships/hyperlink" Target="/content/act/928c6c31-3bab-4d2a-b5c8-ac586e8a19de.doc" TargetMode="External"/><Relationship Id="rId110" Type="http://schemas.openxmlformats.org/officeDocument/2006/relationships/hyperlink" Target="/content/act/9f5e91a2-a815-4849-b457-33054860e601.doc" TargetMode="External"/><Relationship Id="rId115" Type="http://schemas.openxmlformats.org/officeDocument/2006/relationships/hyperlink" Target="/content/act/9f5e91a2-a815-4849-b457-33054860e601.doc" TargetMode="External"/><Relationship Id="rId131" Type="http://schemas.openxmlformats.org/officeDocument/2006/relationships/hyperlink" Target="/content/act/3fd0553c-61cf-4a69-be3f-c61895e00409.doc" TargetMode="External"/><Relationship Id="rId136" Type="http://schemas.openxmlformats.org/officeDocument/2006/relationships/hyperlink" Target="/content/act/9aa48369-618a-4bb4-b4b8-ae15f2b7ebf6.html" TargetMode="External"/><Relationship Id="rId157" Type="http://schemas.openxmlformats.org/officeDocument/2006/relationships/hyperlink" Target="/content/act/53835e92-2fd6-4fa6-8d5d-2a95b496db46.doc" TargetMode="External"/><Relationship Id="rId178" Type="http://schemas.openxmlformats.org/officeDocument/2006/relationships/hyperlink" Target="/content/act/928c6c31-3bab-4d2a-b5c8-ac586e8a19de.doc" TargetMode="External"/><Relationship Id="rId61" Type="http://schemas.openxmlformats.org/officeDocument/2006/relationships/hyperlink" Target="/content/act/64c1f5a3-8077-4a6e-8ef2-04e1b0698bb5.doc" TargetMode="External"/><Relationship Id="rId82" Type="http://schemas.openxmlformats.org/officeDocument/2006/relationships/hyperlink" Target="/content/act/928c6c31-3bab-4d2a-b5c8-ac586e8a19de.doc" TargetMode="External"/><Relationship Id="rId152" Type="http://schemas.openxmlformats.org/officeDocument/2006/relationships/hyperlink" Target="/content/act/9aa48369-618a-4bb4-b4b8-ae15f2b7ebf6.html" TargetMode="External"/><Relationship Id="rId173" Type="http://schemas.openxmlformats.org/officeDocument/2006/relationships/hyperlink" Target="/content/act/64c1f5a3-8077-4a6e-8ef2-04e1b0698bb5.doc" TargetMode="External"/><Relationship Id="rId194" Type="http://schemas.openxmlformats.org/officeDocument/2006/relationships/hyperlink" Target="/content/act/8f21b21c-a408-42c4-b9fe-a939b863c84a.html" TargetMode="External"/><Relationship Id="rId199" Type="http://schemas.openxmlformats.org/officeDocument/2006/relationships/hyperlink" Target="/content/act/8f21b21c-a408-42c4-b9fe-a939b863c84a.html" TargetMode="External"/><Relationship Id="rId203" Type="http://schemas.openxmlformats.org/officeDocument/2006/relationships/hyperlink" Target="http://zakon.scli.ru/" TargetMode="External"/><Relationship Id="rId208" Type="http://schemas.openxmlformats.org/officeDocument/2006/relationships/hyperlink" Target="/content/act/8f21b21c-a408-42c4-b9fe-a939b863c84a.html" TargetMode="External"/><Relationship Id="rId229" Type="http://schemas.openxmlformats.org/officeDocument/2006/relationships/hyperlink" Target="/content/act/3fd0553c-61cf-4a69-be3f-c61895e00409.doc" TargetMode="External"/><Relationship Id="rId19" Type="http://schemas.openxmlformats.org/officeDocument/2006/relationships/hyperlink" Target="/content/act/52f5bf10-76a9-43a5-a358-3bc2b9bd3d94.doc" TargetMode="External"/><Relationship Id="rId224" Type="http://schemas.openxmlformats.org/officeDocument/2006/relationships/hyperlink" Target="/content/act/8f21b21c-a408-42c4-b9fe-a939b863c84a.html" TargetMode="External"/><Relationship Id="rId14" Type="http://schemas.openxmlformats.org/officeDocument/2006/relationships/hyperlink" Target="/content/act/6dfe0b05-633e-4e7e-a5e0-f3f90dd59d19.doc" TargetMode="External"/><Relationship Id="rId30" Type="http://schemas.openxmlformats.org/officeDocument/2006/relationships/hyperlink" Target="/content/act/56d9dfbd-623a-49ef-a7df-136e11087837.doc" TargetMode="External"/><Relationship Id="rId35" Type="http://schemas.openxmlformats.org/officeDocument/2006/relationships/hyperlink" Target="/content/act/56d9dfbd-623a-49ef-a7df-136e11087837.doc" TargetMode="External"/><Relationship Id="rId56" Type="http://schemas.openxmlformats.org/officeDocument/2006/relationships/hyperlink" Target="/content/act/e999dcf9-926b-4fa1-9b51-8fd631c66b00.html" TargetMode="External"/><Relationship Id="rId77" Type="http://schemas.openxmlformats.org/officeDocument/2006/relationships/hyperlink" Target="/content/act/387507c3-b80d-4c0d-9291-8cdc81673f2b.html" TargetMode="External"/><Relationship Id="rId100" Type="http://schemas.openxmlformats.org/officeDocument/2006/relationships/hyperlink" Target="/content/act/9f5e91a2-a815-4849-b457-33054860e601.doc" TargetMode="External"/><Relationship Id="rId105" Type="http://schemas.openxmlformats.org/officeDocument/2006/relationships/hyperlink" Target="/content/act/96e20c02-1b12-465a-b64c-24aa92270007.html" TargetMode="External"/><Relationship Id="rId126" Type="http://schemas.openxmlformats.org/officeDocument/2006/relationships/hyperlink" Target="/content/act/17efdf25-592a-4662-871d-9782b1a135cf.html" TargetMode="External"/><Relationship Id="rId147" Type="http://schemas.openxmlformats.org/officeDocument/2006/relationships/hyperlink" Target="/content/act/928c6c31-3bab-4d2a-b5c8-ac586e8a19de.doc" TargetMode="External"/><Relationship Id="rId168" Type="http://schemas.openxmlformats.org/officeDocument/2006/relationships/hyperlink" Target="/content/act/bbf89570-6239-4cfb-bdba-5b454c14e321.html" TargetMode="External"/><Relationship Id="rId8" Type="http://schemas.openxmlformats.org/officeDocument/2006/relationships/hyperlink" Target="/content/act/08281125-7991-4418-ae9e-23e1c3c6f581.doc" TargetMode="External"/><Relationship Id="rId51" Type="http://schemas.openxmlformats.org/officeDocument/2006/relationships/hyperlink" Target="/content/act/64c1f5a3-8077-4a6e-8ef2-04e1b0698bb5.doc" TargetMode="External"/><Relationship Id="rId72" Type="http://schemas.openxmlformats.org/officeDocument/2006/relationships/hyperlink" Target="/content/act/96e20c02-1b12-465a-b64c-24aa92270007.html" TargetMode="External"/><Relationship Id="rId93" Type="http://schemas.openxmlformats.org/officeDocument/2006/relationships/hyperlink" Target="/content/act/64c1f5a3-8077-4a6e-8ef2-04e1b0698bb5.doc" TargetMode="External"/><Relationship Id="rId98" Type="http://schemas.openxmlformats.org/officeDocument/2006/relationships/hyperlink" Target="/content/act/69d461dd-28ee-4ea1-9a8d-dded04f4526a.doc" TargetMode="External"/><Relationship Id="rId121" Type="http://schemas.openxmlformats.org/officeDocument/2006/relationships/hyperlink" Target="/content/act/14eb0f9e-ff4c-49c8-bfc5-3ede32af8a57.html" TargetMode="External"/><Relationship Id="rId142" Type="http://schemas.openxmlformats.org/officeDocument/2006/relationships/hyperlink" Target="/content/act/ab8cd4c4-8d82-444e-83c5-ff5157a65f85.html" TargetMode="External"/><Relationship Id="rId163" Type="http://schemas.openxmlformats.org/officeDocument/2006/relationships/hyperlink" Target="/content/act/53835e92-2fd6-4fa6-8d5d-2a95b496db46.doc" TargetMode="External"/><Relationship Id="rId184" Type="http://schemas.openxmlformats.org/officeDocument/2006/relationships/hyperlink" Target="/content/act/793ab485-fa93-4631-bd8b-10028b9218d9.doc" TargetMode="External"/><Relationship Id="rId189" Type="http://schemas.openxmlformats.org/officeDocument/2006/relationships/hyperlink" Target="/content/act/96e20c02-1b12-465a-b64c-24aa92270007.html" TargetMode="External"/><Relationship Id="rId219" Type="http://schemas.openxmlformats.org/officeDocument/2006/relationships/hyperlink" Target="/content/act/8f21b21c-a408-42c4-b9fe-a939b863c84a.html" TargetMode="External"/><Relationship Id="rId3" Type="http://schemas.openxmlformats.org/officeDocument/2006/relationships/styles" Target="styles.xml"/><Relationship Id="rId214" Type="http://schemas.openxmlformats.org/officeDocument/2006/relationships/hyperlink" Target="/content/act/9f5e91a2-a815-4849-b457-33054860e601.doc" TargetMode="External"/><Relationship Id="rId230" Type="http://schemas.openxmlformats.org/officeDocument/2006/relationships/hyperlink" Target="/content/act/9f5e91a2-a815-4849-b457-33054860e601.doc" TargetMode="External"/><Relationship Id="rId235" Type="http://schemas.openxmlformats.org/officeDocument/2006/relationships/hyperlink" Target="/content/act/96e20c02-1b12-465a-b64c-24aa92270007.html" TargetMode="External"/><Relationship Id="rId25" Type="http://schemas.openxmlformats.org/officeDocument/2006/relationships/hyperlink" Target="/content/act/6dfe0b05-633e-4e7e-a5e0-f3f90dd59d19.doc" TargetMode="External"/><Relationship Id="rId46" Type="http://schemas.openxmlformats.org/officeDocument/2006/relationships/hyperlink" Target="/content/act/9f5e91a2-a815-4849-b457-33054860e601.doc" TargetMode="External"/><Relationship Id="rId67" Type="http://schemas.openxmlformats.org/officeDocument/2006/relationships/hyperlink" Target="/content/act/9f5e91a2-a815-4849-b457-33054860e601.doc" TargetMode="External"/><Relationship Id="rId116" Type="http://schemas.openxmlformats.org/officeDocument/2006/relationships/hyperlink" Target="/content/act/3e05399b-1d87-4182-89de-ed6bd861b985.doc" TargetMode="External"/><Relationship Id="rId137" Type="http://schemas.openxmlformats.org/officeDocument/2006/relationships/hyperlink" Target="/content/act/928c6c31-3bab-4d2a-b5c8-ac586e8a19de.doc" TargetMode="External"/><Relationship Id="rId158" Type="http://schemas.openxmlformats.org/officeDocument/2006/relationships/hyperlink" Target="/content/act/56d9dfbd-623a-49ef-a7df-136e11087837.doc" TargetMode="External"/><Relationship Id="rId20" Type="http://schemas.openxmlformats.org/officeDocument/2006/relationships/hyperlink" Target="/content/act/53835e92-2fd6-4fa6-8d5d-2a95b496db46.doc" TargetMode="External"/><Relationship Id="rId41" Type="http://schemas.openxmlformats.org/officeDocument/2006/relationships/hyperlink" Target="/content/act/928c6c31-3bab-4d2a-b5c8-ac586e8a19de.doc" TargetMode="External"/><Relationship Id="rId62" Type="http://schemas.openxmlformats.org/officeDocument/2006/relationships/hyperlink" Target="/content/act/3e05399b-1d87-4182-89de-ed6bd861b985.doc" TargetMode="External"/><Relationship Id="rId83" Type="http://schemas.openxmlformats.org/officeDocument/2006/relationships/hyperlink" Target="/content/act/53835e92-2fd6-4fa6-8d5d-2a95b496db46.doc" TargetMode="External"/><Relationship Id="rId88" Type="http://schemas.openxmlformats.org/officeDocument/2006/relationships/hyperlink" Target="/content/act/64c1f5a3-8077-4a6e-8ef2-04e1b0698bb5.doc" TargetMode="External"/><Relationship Id="rId111" Type="http://schemas.openxmlformats.org/officeDocument/2006/relationships/hyperlink" Target="/content/act/53835e92-2fd6-4fa6-8d5d-2a95b496db46.doc" TargetMode="External"/><Relationship Id="rId132" Type="http://schemas.openxmlformats.org/officeDocument/2006/relationships/hyperlink" Target="/content/act/3658a2f0-13f2-4925-a536-3ef779cff4cc.html" TargetMode="External"/><Relationship Id="rId153" Type="http://schemas.openxmlformats.org/officeDocument/2006/relationships/hyperlink" Target="/content/act/23bfa9af-b847-4f54-8403-f2e327c4305a.html" TargetMode="External"/><Relationship Id="rId174" Type="http://schemas.openxmlformats.org/officeDocument/2006/relationships/hyperlink" Target="/content/act/64c1f5a3-8077-4a6e-8ef2-04e1b0698bb5.doc" TargetMode="External"/><Relationship Id="rId179" Type="http://schemas.openxmlformats.org/officeDocument/2006/relationships/hyperlink" Target="/content/act/3fd0553c-61cf-4a69-be3f-c61895e00409.doc" TargetMode="External"/><Relationship Id="rId195" Type="http://schemas.openxmlformats.org/officeDocument/2006/relationships/hyperlink" Target="/content/act/8f21b21c-a408-42c4-b9fe-a939b863c84a.html" TargetMode="External"/><Relationship Id="rId209" Type="http://schemas.openxmlformats.org/officeDocument/2006/relationships/hyperlink" Target="/content/act/8f21b21c-a408-42c4-b9fe-a939b863c84a.html" TargetMode="External"/><Relationship Id="rId190" Type="http://schemas.openxmlformats.org/officeDocument/2006/relationships/hyperlink" Target="/content/act/9f5e91a2-a815-4849-b457-33054860e601.doc" TargetMode="External"/><Relationship Id="rId204" Type="http://schemas.openxmlformats.org/officeDocument/2006/relationships/hyperlink" Target="/content/act/9f5e91a2-a815-4849-b457-33054860e601.doc" TargetMode="External"/><Relationship Id="rId220" Type="http://schemas.openxmlformats.org/officeDocument/2006/relationships/hyperlink" Target="/content/act/8f21b21c-a408-42c4-b9fe-a939b863c84a.html" TargetMode="External"/><Relationship Id="rId225" Type="http://schemas.openxmlformats.org/officeDocument/2006/relationships/hyperlink" Target="/content/act/793ab485-fa93-4631-bd8b-10028b9218d9.doc" TargetMode="External"/><Relationship Id="rId15" Type="http://schemas.openxmlformats.org/officeDocument/2006/relationships/hyperlink" Target="/content/act/56d9dfbd-623a-49ef-a7df-136e11087837.doc" TargetMode="External"/><Relationship Id="rId36" Type="http://schemas.openxmlformats.org/officeDocument/2006/relationships/hyperlink" Target="/content/act/56d9dfbd-623a-49ef-a7df-136e11087837.doc" TargetMode="External"/><Relationship Id="rId57" Type="http://schemas.openxmlformats.org/officeDocument/2006/relationships/hyperlink" Target="/content/act/6dfe0b05-633e-4e7e-a5e0-f3f90dd59d19.doc" TargetMode="External"/><Relationship Id="rId106" Type="http://schemas.openxmlformats.org/officeDocument/2006/relationships/hyperlink" Target="/content/act/9f5e91a2-a815-4849-b457-33054860e601.doc" TargetMode="External"/><Relationship Id="rId127" Type="http://schemas.openxmlformats.org/officeDocument/2006/relationships/hyperlink" Target="/content/act/9f5e91a2-a815-4849-b457-33054860e601.doc" TargetMode="External"/><Relationship Id="rId10" Type="http://schemas.openxmlformats.org/officeDocument/2006/relationships/hyperlink" Target="/content/act/64c1f5a3-8077-4a6e-8ef2-04e1b0698bb5.doc" TargetMode="External"/><Relationship Id="rId31" Type="http://schemas.openxmlformats.org/officeDocument/2006/relationships/hyperlink" Target="/content/act/56d9dfbd-623a-49ef-a7df-136e11087837.doc" TargetMode="External"/><Relationship Id="rId52" Type="http://schemas.openxmlformats.org/officeDocument/2006/relationships/hyperlink" Target="/content/act/6dfe0b05-633e-4e7e-a5e0-f3f90dd59d19.doc" TargetMode="External"/><Relationship Id="rId73" Type="http://schemas.openxmlformats.org/officeDocument/2006/relationships/hyperlink" Target="/content/act/928c6c31-3bab-4d2a-b5c8-ac586e8a19de.doc" TargetMode="External"/><Relationship Id="rId78" Type="http://schemas.openxmlformats.org/officeDocument/2006/relationships/hyperlink" Target="/content/act/928c6c31-3bab-4d2a-b5c8-ac586e8a19de.doc" TargetMode="External"/><Relationship Id="rId94" Type="http://schemas.openxmlformats.org/officeDocument/2006/relationships/hyperlink" Target="/content/act/96e20c02-1b12-465a-b64c-24aa92270007.html" TargetMode="External"/><Relationship Id="rId99" Type="http://schemas.openxmlformats.org/officeDocument/2006/relationships/hyperlink" Target="/content/act/2ec76612-43a1-427d-95f3-1fcd3f555196.doc" TargetMode="External"/><Relationship Id="rId101" Type="http://schemas.openxmlformats.org/officeDocument/2006/relationships/hyperlink" Target="/content/act/3fd0553c-61cf-4a69-be3f-c61895e00409.doc" TargetMode="External"/><Relationship Id="rId122" Type="http://schemas.openxmlformats.org/officeDocument/2006/relationships/hyperlink" Target="/content/act/53835e92-2fd6-4fa6-8d5d-2a95b496db46.doc" TargetMode="External"/><Relationship Id="rId143" Type="http://schemas.openxmlformats.org/officeDocument/2006/relationships/hyperlink" Target="/content/act/8f21b21c-a408-42c4-b9fe-a939b863c84a.html" TargetMode="External"/><Relationship Id="rId148" Type="http://schemas.openxmlformats.org/officeDocument/2006/relationships/hyperlink" Target="/content/act/9f5e91a2-a815-4849-b457-33054860e601.doc" TargetMode="External"/><Relationship Id="rId164" Type="http://schemas.openxmlformats.org/officeDocument/2006/relationships/hyperlink" Target="/content/act/793ab485-fa93-4631-bd8b-10028b9218d9.doc" TargetMode="External"/><Relationship Id="rId169" Type="http://schemas.openxmlformats.org/officeDocument/2006/relationships/hyperlink" Target="/content/act/1853d3e8-0286-43bb-af7a-675ed39bd46e.doc" TargetMode="External"/><Relationship Id="rId185" Type="http://schemas.openxmlformats.org/officeDocument/2006/relationships/hyperlink" Target="/content/act/b5c1d49e-faad-4027-8721-c4ed5ca2f0a3.html" TargetMode="External"/><Relationship Id="rId4" Type="http://schemas.openxmlformats.org/officeDocument/2006/relationships/settings" Target="settings.xml"/><Relationship Id="rId9" Type="http://schemas.openxmlformats.org/officeDocument/2006/relationships/hyperlink" Target="/content/act/08281125-7991-4418-ae9e-23e1c3c6f581.doc" TargetMode="External"/><Relationship Id="rId180" Type="http://schemas.openxmlformats.org/officeDocument/2006/relationships/hyperlink" Target="/content/act/8649112b-cd77-44e3-9e31-88000fd21c64.doc" TargetMode="External"/><Relationship Id="rId210" Type="http://schemas.openxmlformats.org/officeDocument/2006/relationships/hyperlink" Target="/content/act/9f5e91a2-a815-4849-b457-33054860e601.doc" TargetMode="External"/><Relationship Id="rId215" Type="http://schemas.openxmlformats.org/officeDocument/2006/relationships/hyperlink" Target="/content/act/9f5e91a2-a815-4849-b457-33054860e601.doc" TargetMode="External"/><Relationship Id="rId236" Type="http://schemas.openxmlformats.org/officeDocument/2006/relationships/hyperlink" Target="/content/act/793ab485-fa93-4631-bd8b-10028b9218d9.doc" TargetMode="External"/><Relationship Id="rId26" Type="http://schemas.openxmlformats.org/officeDocument/2006/relationships/hyperlink" Target="/content/act/56d9dfbd-623a-49ef-a7df-136e11087837.doc" TargetMode="External"/><Relationship Id="rId231" Type="http://schemas.openxmlformats.org/officeDocument/2006/relationships/hyperlink" Target="/content/act/96e20c02-1b12-465a-b64c-24aa92270007.html" TargetMode="External"/><Relationship Id="rId47" Type="http://schemas.openxmlformats.org/officeDocument/2006/relationships/hyperlink" Target="/content/act/8f21b21c-a408-42c4-b9fe-a939b863c84a.html" TargetMode="External"/><Relationship Id="rId68" Type="http://schemas.openxmlformats.org/officeDocument/2006/relationships/hyperlink" Target="/content/act/657e8284-bc2a-4a2a-b081-84e5e12b557e.html" TargetMode="External"/><Relationship Id="rId89" Type="http://schemas.openxmlformats.org/officeDocument/2006/relationships/hyperlink" Target="/content/act/9f5e91a2-a815-4849-b457-33054860e601.doc" TargetMode="External"/><Relationship Id="rId112" Type="http://schemas.openxmlformats.org/officeDocument/2006/relationships/hyperlink" Target="/content/act/9f5e91a2-a815-4849-b457-33054860e601.doc" TargetMode="External"/><Relationship Id="rId133" Type="http://schemas.openxmlformats.org/officeDocument/2006/relationships/hyperlink" Target="/content/act/17efdf25-592a-4662-871d-9782b1a135cf.html" TargetMode="External"/><Relationship Id="rId154" Type="http://schemas.openxmlformats.org/officeDocument/2006/relationships/hyperlink" Target="/content/act/eb042c48-de0e-4dbe-8305-4d48dddb63a2.html" TargetMode="External"/><Relationship Id="rId175" Type="http://schemas.openxmlformats.org/officeDocument/2006/relationships/hyperlink" Target="/content/act/928c6c31-3bab-4d2a-b5c8-ac586e8a19de.doc" TargetMode="External"/><Relationship Id="rId196" Type="http://schemas.openxmlformats.org/officeDocument/2006/relationships/hyperlink" Target="/content/act/3fd0553c-61cf-4a69-be3f-c61895e00409.doc" TargetMode="External"/><Relationship Id="rId200" Type="http://schemas.openxmlformats.org/officeDocument/2006/relationships/hyperlink" Target="/content/act/8f21b21c-a408-42c4-b9fe-a939b863c84a.html" TargetMode="External"/><Relationship Id="rId16" Type="http://schemas.openxmlformats.org/officeDocument/2006/relationships/hyperlink" Target="/content/act/52f5bf10-76a9-43a5-a358-3bc2b9bd3d94.doc" TargetMode="External"/><Relationship Id="rId221" Type="http://schemas.openxmlformats.org/officeDocument/2006/relationships/hyperlink" Target="/content/act/8f21b21c-a408-42c4-b9fe-a939b863c84a.html" TargetMode="External"/><Relationship Id="rId37" Type="http://schemas.openxmlformats.org/officeDocument/2006/relationships/hyperlink" Target="/content/act/9f5e91a2-a815-4849-b457-33054860e601.doc" TargetMode="External"/><Relationship Id="rId58" Type="http://schemas.openxmlformats.org/officeDocument/2006/relationships/hyperlink" Target="/content/act/9f5e91a2-a815-4849-b457-33054860e601.doc" TargetMode="External"/><Relationship Id="rId79" Type="http://schemas.openxmlformats.org/officeDocument/2006/relationships/hyperlink" Target="/content/act/9f5e91a2-a815-4849-b457-33054860e601.doc" TargetMode="External"/><Relationship Id="rId102" Type="http://schemas.openxmlformats.org/officeDocument/2006/relationships/hyperlink" Target="/content/act/9aa48369-618a-4bb4-b4b8-ae15f2b7ebf6.html" TargetMode="External"/><Relationship Id="rId123" Type="http://schemas.openxmlformats.org/officeDocument/2006/relationships/hyperlink" Target="/content/act/53835e92-2fd6-4fa6-8d5d-2a95b496db46.doc" TargetMode="External"/><Relationship Id="rId144" Type="http://schemas.openxmlformats.org/officeDocument/2006/relationships/hyperlink" Target="/content/act/56d9dfbd-623a-49ef-a7df-136e11087837.doc" TargetMode="External"/><Relationship Id="rId90" Type="http://schemas.openxmlformats.org/officeDocument/2006/relationships/hyperlink" Target="/content/act/56d9dfbd-623a-49ef-a7df-136e11087837.doc" TargetMode="External"/><Relationship Id="rId165" Type="http://schemas.openxmlformats.org/officeDocument/2006/relationships/hyperlink" Target="/content/act/ea4730e2-0388-4aee-bd89-0cbc2c54574b.html" TargetMode="External"/><Relationship Id="rId186" Type="http://schemas.openxmlformats.org/officeDocument/2006/relationships/hyperlink" Target="/content/act/793ab485-fa93-4631-bd8b-10028b9218d9.doc" TargetMode="External"/><Relationship Id="rId211" Type="http://schemas.openxmlformats.org/officeDocument/2006/relationships/hyperlink" Target="/content/act/9f5e91a2-a815-4849-b457-33054860e601.doc" TargetMode="External"/><Relationship Id="rId232" Type="http://schemas.openxmlformats.org/officeDocument/2006/relationships/hyperlink" Target="/content/act/96e20c02-1b12-465a-b64c-24aa92270007.html" TargetMode="External"/><Relationship Id="rId27" Type="http://schemas.openxmlformats.org/officeDocument/2006/relationships/hyperlink" Target="/content/act/56d9dfbd-623a-49ef-a7df-136e11087837.doc" TargetMode="External"/><Relationship Id="rId48" Type="http://schemas.openxmlformats.org/officeDocument/2006/relationships/hyperlink" Target="/content/act/64c1f5a3-8077-4a6e-8ef2-04e1b0698bb5.doc" TargetMode="External"/><Relationship Id="rId69" Type="http://schemas.openxmlformats.org/officeDocument/2006/relationships/hyperlink" Target="/content/act/793ab485-fa93-4631-bd8b-10028b9218d9.doc" TargetMode="External"/><Relationship Id="rId113" Type="http://schemas.openxmlformats.org/officeDocument/2006/relationships/hyperlink" Target="/content/act/793ab485-fa93-4631-bd8b-10028b9218d9.doc" TargetMode="External"/><Relationship Id="rId134" Type="http://schemas.openxmlformats.org/officeDocument/2006/relationships/hyperlink" Target="/content/act/9f5e91a2-a815-4849-b457-33054860e60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4AA4-B0AE-4BA0-B186-ABCB0964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TotalTime>
  <Pages>72</Pages>
  <Words>30688</Words>
  <Characters>174928</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ADM</Company>
  <LinksUpToDate>false</LinksUpToDate>
  <CharactersWithSpaces>205206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Кузьмина В.М.</dc:creator>
  <cp:lastModifiedBy>admin</cp:lastModifiedBy>
  <cp:revision>3</cp:revision>
  <cp:lastPrinted>2017-02-08T07:15:00Z</cp:lastPrinted>
  <dcterms:created xsi:type="dcterms:W3CDTF">2017-03-01T09:17:00Z</dcterms:created>
  <dcterms:modified xsi:type="dcterms:W3CDTF">2017-03-01T09:20:00Z</dcterms:modified>
</cp:coreProperties>
</file>